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2" w:after="0" w:line="240" w:lineRule="auto"/>
        <w:ind w:left="120" w:right="655"/>
        <w:jc w:val="both"/>
        <w:rPr>
          <w:rFonts w:ascii="Arial" w:hAnsi="Arial" w:cs="Arial" w:eastAsia="Arial"/>
          <w:sz w:val="56"/>
          <w:szCs w:val="56"/>
        </w:rPr>
      </w:pPr>
      <w:rPr/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</w:rPr>
        <w:t>City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</w:rPr>
        <w:t>County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</w:rPr>
        <w:t>San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</w:rPr>
        <w:t>Francisco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</w:rPr>
        <w:t>Green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</w:rPr>
        <w:t>Building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</w:rPr>
        <w:t>Submittal: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</w:rPr>
        <w:t>GreenPoint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56"/>
          <w:szCs w:val="56"/>
          <w:color w:val="231F20"/>
          <w:spacing w:val="0"/>
          <w:w w:val="100"/>
        </w:rPr>
        <w:t>Rated</w:t>
      </w:r>
      <w:r>
        <w:rPr>
          <w:rFonts w:ascii="Arial" w:hAnsi="Arial" w:cs="Arial" w:eastAsia="Arial"/>
          <w:sz w:val="56"/>
          <w:szCs w:val="56"/>
          <w:color w:val="000000"/>
          <w:spacing w:val="0"/>
          <w:w w:val="100"/>
        </w:rPr>
      </w:r>
    </w:p>
    <w:p>
      <w:pPr>
        <w:spacing w:before="68" w:after="0" w:line="240" w:lineRule="auto"/>
        <w:ind w:left="219" w:right="19068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  <w:b/>
          <w:bCs/>
        </w:rPr>
        <w:t>INSTRUCTIONS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5" w:after="0" w:line="262" w:lineRule="auto"/>
        <w:ind w:left="219" w:right="-44"/>
        <w:jc w:val="both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Build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It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Green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provides</w:t>
      </w:r>
      <w:r>
        <w:rPr>
          <w:rFonts w:ascii="Arial" w:hAnsi="Arial" w:cs="Arial" w:eastAsia="Arial"/>
          <w:sz w:val="14"/>
          <w:szCs w:val="14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GreenPoint</w:t>
      </w:r>
      <w:r>
        <w:rPr>
          <w:rFonts w:ascii="Arial" w:hAnsi="Arial" w:cs="Arial" w:eastAsia="Arial"/>
          <w:sz w:val="14"/>
          <w:szCs w:val="14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Raters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GreenPoints</w:t>
      </w:r>
      <w:r>
        <w:rPr>
          <w:rFonts w:ascii="Arial" w:hAnsi="Arial" w:cs="Arial" w:eastAsia="Arial"/>
          <w:sz w:val="14"/>
          <w:szCs w:val="14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checklist;</w:t>
      </w:r>
      <w:r>
        <w:rPr>
          <w:rFonts w:ascii="Arial" w:hAnsi="Arial" w:cs="Arial" w:eastAsia="Arial"/>
          <w:sz w:val="14"/>
          <w:szCs w:val="14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checklist</w:t>
      </w:r>
      <w:r>
        <w:rPr>
          <w:rFonts w:ascii="Arial" w:hAnsi="Arial" w:cs="Arial" w:eastAsia="Arial"/>
          <w:sz w:val="14"/>
          <w:szCs w:val="14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indicates</w:t>
      </w:r>
      <w:r>
        <w:rPr>
          <w:rFonts w:ascii="Arial" w:hAnsi="Arial" w:cs="Arial" w:eastAsia="Arial"/>
          <w:sz w:val="14"/>
          <w:szCs w:val="14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only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measures</w:t>
      </w:r>
      <w:r>
        <w:rPr>
          <w:rFonts w:ascii="Arial" w:hAnsi="Arial" w:cs="Arial" w:eastAsia="Arial"/>
          <w:sz w:val="14"/>
          <w:szCs w:val="14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which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4"/>
          <w:szCs w:val="14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completed,</w:t>
      </w:r>
      <w:r>
        <w:rPr>
          <w:rFonts w:ascii="Arial" w:hAnsi="Arial" w:cs="Arial" w:eastAsia="Arial"/>
          <w:sz w:val="14"/>
          <w:szCs w:val="14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omitting</w:t>
      </w:r>
      <w:r>
        <w:rPr>
          <w:rFonts w:ascii="Arial" w:hAnsi="Arial" w:cs="Arial" w:eastAsia="Arial"/>
          <w:sz w:val="14"/>
          <w:szCs w:val="14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those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which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not.</w:t>
      </w:r>
      <w:r>
        <w:rPr>
          <w:rFonts w:ascii="Arial" w:hAnsi="Arial" w:cs="Arial" w:eastAsia="Arial"/>
          <w:sz w:val="14"/>
          <w:szCs w:val="14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Paste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GreenPoints</w:t>
      </w:r>
      <w:r>
        <w:rPr>
          <w:rFonts w:ascii="Arial" w:hAnsi="Arial" w:cs="Arial" w:eastAsia="Arial"/>
          <w:sz w:val="14"/>
          <w:szCs w:val="14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checklist</w:t>
      </w:r>
      <w:r>
        <w:rPr>
          <w:rFonts w:ascii="Arial" w:hAnsi="Arial" w:cs="Arial" w:eastAsia="Arial"/>
          <w:sz w:val="14"/>
          <w:szCs w:val="14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belo</w:t>
      </w:r>
      <w:r>
        <w:rPr>
          <w:rFonts w:ascii="Arial" w:hAnsi="Arial" w:cs="Arial" w:eastAsia="Arial"/>
          <w:sz w:val="14"/>
          <w:szCs w:val="14"/>
          <w:color w:val="231F20"/>
          <w:spacing w:val="-8"/>
          <w:w w:val="100"/>
        </w:rPr>
        <w:t>w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Indicate</w:t>
      </w:r>
      <w:r>
        <w:rPr>
          <w:rFonts w:ascii="Arial" w:hAnsi="Arial" w:cs="Arial" w:eastAsia="Arial"/>
          <w:sz w:val="14"/>
          <w:szCs w:val="14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points</w:t>
      </w:r>
      <w:r>
        <w:rPr>
          <w:rFonts w:ascii="Arial" w:hAnsi="Arial" w:cs="Arial" w:eastAsia="Arial"/>
          <w:sz w:val="14"/>
          <w:szCs w:val="14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4"/>
          <w:szCs w:val="14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achieved</w:t>
      </w:r>
      <w:r>
        <w:rPr>
          <w:rFonts w:ascii="Arial" w:hAnsi="Arial" w:cs="Arial" w:eastAsia="Arial"/>
          <w:sz w:val="14"/>
          <w:szCs w:val="14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locations</w:t>
      </w:r>
      <w:r>
        <w:rPr>
          <w:rFonts w:ascii="Arial" w:hAnsi="Arial" w:cs="Arial" w:eastAsia="Arial"/>
          <w:sz w:val="14"/>
          <w:szCs w:val="14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each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applicable</w:t>
      </w:r>
      <w:r>
        <w:rPr>
          <w:rFonts w:ascii="Arial" w:hAnsi="Arial" w:cs="Arial" w:eastAsia="Arial"/>
          <w:sz w:val="14"/>
          <w:szCs w:val="14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credit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4"/>
          <w:szCs w:val="14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shown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project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documents,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including</w:t>
      </w:r>
      <w:r>
        <w:rPr>
          <w:rFonts w:ascii="Arial" w:hAnsi="Arial" w:cs="Arial" w:eastAsia="Arial"/>
          <w:sz w:val="14"/>
          <w:szCs w:val="14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plan</w:t>
      </w:r>
      <w:r>
        <w:rPr>
          <w:rFonts w:ascii="Arial" w:hAnsi="Arial" w:cs="Arial" w:eastAsia="Arial"/>
          <w:sz w:val="14"/>
          <w:szCs w:val="14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set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page</w:t>
      </w:r>
      <w:r>
        <w:rPr>
          <w:rFonts w:ascii="Arial" w:hAnsi="Arial" w:cs="Arial" w:eastAsia="Arial"/>
          <w:sz w:val="14"/>
          <w:szCs w:val="14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&amp;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detail,</w:t>
      </w:r>
      <w:r>
        <w:rPr>
          <w:rFonts w:ascii="Arial" w:hAnsi="Arial" w:cs="Arial" w:eastAsia="Arial"/>
          <w:sz w:val="14"/>
          <w:szCs w:val="14"/>
          <w:color w:val="231F20"/>
          <w:spacing w:val="1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specification</w:t>
      </w:r>
      <w:r>
        <w:rPr>
          <w:rFonts w:ascii="Arial" w:hAnsi="Arial" w:cs="Arial" w:eastAsia="Arial"/>
          <w:sz w:val="14"/>
          <w:szCs w:val="14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section</w:t>
      </w:r>
      <w:r>
        <w:rPr>
          <w:rFonts w:ascii="Arial" w:hAnsi="Arial" w:cs="Arial" w:eastAsia="Arial"/>
          <w:sz w:val="14"/>
          <w:szCs w:val="14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name/number/location.</w:t>
      </w:r>
      <w:r>
        <w:rPr>
          <w:rFonts w:ascii="Arial" w:hAnsi="Arial" w:cs="Arial" w:eastAsia="Arial"/>
          <w:sz w:val="14"/>
          <w:szCs w:val="14"/>
          <w:color w:val="231F20"/>
          <w:spacing w:val="2"/>
          <w:w w:val="10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C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omplete</w:t>
      </w:r>
      <w:r>
        <w:rPr>
          <w:rFonts w:ascii="Arial" w:hAnsi="Arial" w:cs="Arial" w:eastAsia="Arial"/>
          <w:sz w:val="14"/>
          <w:szCs w:val="14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REQUIREMENTS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VERIFIC</w:t>
      </w:r>
      <w:r>
        <w:rPr>
          <w:rFonts w:ascii="Arial" w:hAnsi="Arial" w:cs="Arial" w:eastAsia="Arial"/>
          <w:sz w:val="14"/>
          <w:szCs w:val="14"/>
          <w:color w:val="231F20"/>
          <w:spacing w:val="-11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sections</w:t>
      </w:r>
      <w:r>
        <w:rPr>
          <w:rFonts w:ascii="Arial" w:hAnsi="Arial" w:cs="Arial" w:eastAsia="Arial"/>
          <w:sz w:val="14"/>
          <w:szCs w:val="14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(at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right).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GreenPoint</w:t>
      </w:r>
      <w:r>
        <w:rPr>
          <w:rFonts w:ascii="Arial" w:hAnsi="Arial" w:cs="Arial" w:eastAsia="Arial"/>
          <w:sz w:val="14"/>
          <w:szCs w:val="14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prerequisites</w:t>
      </w:r>
      <w:r>
        <w:rPr>
          <w:rFonts w:ascii="Arial" w:hAnsi="Arial" w:cs="Arial" w:eastAsia="Arial"/>
          <w:sz w:val="14"/>
          <w:szCs w:val="14"/>
          <w:color w:val="231F20"/>
          <w:spacing w:val="3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CalGreen</w:t>
      </w:r>
      <w:r>
        <w:rPr>
          <w:rFonts w:ascii="Arial" w:hAnsi="Arial" w:cs="Arial" w:eastAsia="Arial"/>
          <w:sz w:val="14"/>
          <w:szCs w:val="14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mandatory</w:t>
      </w:r>
      <w:r>
        <w:rPr>
          <w:rFonts w:ascii="Arial" w:hAnsi="Arial" w:cs="Arial" w:eastAsia="Arial"/>
          <w:sz w:val="14"/>
          <w:szCs w:val="14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measures</w:t>
      </w:r>
      <w:r>
        <w:rPr>
          <w:rFonts w:ascii="Arial" w:hAnsi="Arial" w:cs="Arial" w:eastAsia="Arial"/>
          <w:sz w:val="14"/>
          <w:szCs w:val="14"/>
          <w:color w:val="231F20"/>
          <w:spacing w:val="2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are</w:t>
      </w:r>
      <w:r>
        <w:rPr>
          <w:rFonts w:ascii="Arial" w:hAnsi="Arial" w:cs="Arial" w:eastAsia="Arial"/>
          <w:sz w:val="14"/>
          <w:szCs w:val="14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required,</w:t>
      </w:r>
      <w:r>
        <w:rPr>
          <w:rFonts w:ascii="Arial" w:hAnsi="Arial" w:cs="Arial" w:eastAsia="Arial"/>
          <w:sz w:val="14"/>
          <w:szCs w:val="14"/>
          <w:color w:val="231F20"/>
          <w:spacing w:val="2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must</w:t>
      </w:r>
      <w:r>
        <w:rPr>
          <w:rFonts w:ascii="Arial" w:hAnsi="Arial" w:cs="Arial" w:eastAsia="Arial"/>
          <w:sz w:val="14"/>
          <w:szCs w:val="14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verified</w:t>
      </w:r>
      <w:r>
        <w:rPr>
          <w:rFonts w:ascii="Arial" w:hAnsi="Arial" w:cs="Arial" w:eastAsia="Arial"/>
          <w:sz w:val="14"/>
          <w:szCs w:val="14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Green</w:t>
      </w:r>
      <w:r>
        <w:rPr>
          <w:rFonts w:ascii="Arial" w:hAnsi="Arial" w:cs="Arial" w:eastAsia="Arial"/>
          <w:sz w:val="14"/>
          <w:szCs w:val="14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Buillding</w:t>
      </w:r>
      <w:r>
        <w:rPr>
          <w:rFonts w:ascii="Arial" w:hAnsi="Arial" w:cs="Arial" w:eastAsia="Arial"/>
          <w:sz w:val="14"/>
          <w:szCs w:val="14"/>
          <w:color w:val="231F20"/>
          <w:spacing w:val="2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Compliance</w:t>
      </w:r>
      <w:r>
        <w:rPr>
          <w:rFonts w:ascii="Arial" w:hAnsi="Arial" w:cs="Arial" w:eastAsia="Arial"/>
          <w:sz w:val="14"/>
          <w:szCs w:val="14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Professional</w:t>
      </w:r>
      <w:r>
        <w:rPr>
          <w:rFonts w:ascii="Arial" w:hAnsi="Arial" w:cs="Arial" w:eastAsia="Arial"/>
          <w:sz w:val="14"/>
          <w:szCs w:val="14"/>
          <w:color w:val="231F20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4"/>
          <w:szCs w:val="14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Record.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New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residential</w:t>
      </w:r>
      <w:r>
        <w:rPr>
          <w:rFonts w:ascii="Arial" w:hAnsi="Arial" w:cs="Arial" w:eastAsia="Arial"/>
          <w:sz w:val="14"/>
          <w:szCs w:val="14"/>
          <w:color w:val="231F20"/>
          <w:spacing w:val="2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projects</w:t>
      </w:r>
      <w:r>
        <w:rPr>
          <w:rFonts w:ascii="Arial" w:hAnsi="Arial" w:cs="Arial" w:eastAsia="Arial"/>
          <w:sz w:val="14"/>
          <w:szCs w:val="14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choose</w:t>
      </w:r>
      <w:r>
        <w:rPr>
          <w:rFonts w:ascii="Arial" w:hAnsi="Arial" w:cs="Arial" w:eastAsia="Arial"/>
          <w:sz w:val="14"/>
          <w:szCs w:val="14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apply</w:t>
      </w:r>
      <w:r>
        <w:rPr>
          <w:rFonts w:ascii="Arial" w:hAnsi="Arial" w:cs="Arial" w:eastAsia="Arial"/>
          <w:sz w:val="14"/>
          <w:szCs w:val="14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LEED</w:t>
      </w:r>
      <w:r>
        <w:rPr>
          <w:rFonts w:ascii="Arial" w:hAnsi="Arial" w:cs="Arial" w:eastAsia="Arial"/>
          <w:sz w:val="14"/>
          <w:szCs w:val="14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must</w:t>
      </w:r>
      <w:r>
        <w:rPr>
          <w:rFonts w:ascii="Arial" w:hAnsi="Arial" w:cs="Arial" w:eastAsia="Arial"/>
          <w:sz w:val="14"/>
          <w:szCs w:val="14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LEED</w:t>
      </w:r>
      <w:r>
        <w:rPr>
          <w:rFonts w:ascii="Arial" w:hAnsi="Arial" w:cs="Arial" w:eastAsia="Arial"/>
          <w:sz w:val="14"/>
          <w:szCs w:val="14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submittal</w:t>
      </w:r>
      <w:r>
        <w:rPr>
          <w:rFonts w:ascii="Arial" w:hAnsi="Arial" w:cs="Arial" w:eastAsia="Arial"/>
          <w:sz w:val="14"/>
          <w:szCs w:val="14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(C-3).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36" w:lineRule="exact"/>
        <w:ind w:right="-58"/>
        <w:jc w:val="lef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Project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</w:rPr>
        <w:t>Name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9"/>
          <w:szCs w:val="29"/>
        </w:rPr>
      </w:pPr>
      <w:rPr/>
      <w:r>
        <w:rPr>
          <w:rFonts w:ascii="Arial" w:hAnsi="Arial" w:cs="Arial" w:eastAsia="Arial"/>
          <w:sz w:val="29"/>
          <w:szCs w:val="29"/>
          <w:color w:val="231F20"/>
          <w:spacing w:val="0"/>
          <w:w w:val="101"/>
          <w:b/>
          <w:bCs/>
        </w:rPr>
        <w:t>REQUIREMENTS</w:t>
      </w:r>
      <w:r>
        <w:rPr>
          <w:rFonts w:ascii="Arial" w:hAnsi="Arial" w:cs="Arial" w:eastAsia="Arial"/>
          <w:sz w:val="29"/>
          <w:szCs w:val="29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31660" w:h="21120" w:orient="landscape"/>
          <w:pgMar w:top="260" w:bottom="280" w:left="320" w:right="2360"/>
          <w:cols w:num="3" w:equalWidth="0">
            <w:col w:w="20429" w:space="1064"/>
            <w:col w:w="740" w:space="1751"/>
            <w:col w:w="4996"/>
          </w:cols>
        </w:sectPr>
      </w:pPr>
      <w:rPr/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15.023842pt;margin-top:11.603824pt;width:1556.983038pt;height:1029.682828pt;mso-position-horizontal-relative:page;mso-position-vertical-relative:page;z-index:-259" coordorigin="300,232" coordsize="31140,20594">
            <v:group style="position:absolute;left:325;top:257;width:31091;height:20545" coordorigin="325,257" coordsize="31091,20545">
              <v:shape style="position:absolute;left:325;top:257;width:31091;height:20545" coordorigin="325,257" coordsize="31091,20545" path="m31416,20801l325,20801,325,257,31416,257,31416,20801xe" filled="f" stroked="t" strokeweight="2.442901pt" strokecolor="#231F20">
                <v:path arrowok="t"/>
              </v:shape>
            </v:group>
            <v:group style="position:absolute;left:21624;top:8799;width:7682;height:11932" coordorigin="21624,8799" coordsize="7682,11932">
              <v:shape style="position:absolute;left:21624;top:8799;width:7682;height:11932" coordorigin="21624,8799" coordsize="7682,11932" path="m21624,8823l21624,20707,21648,20731,29281,20731,29305,20707,29305,8823,29281,8799,21648,8799,21624,8823xe" filled="f" stroked="t" strokeweight="2.442901pt" strokecolor="#231F20">
                <v:path arrowok="t"/>
              </v:shape>
            </v:group>
            <v:group style="position:absolute;left:29415;top:266;width:2000;height:20513" coordorigin="29415,266" coordsize="2000,20513">
              <v:shape style="position:absolute;left:29415;top:266;width:2000;height:20513" coordorigin="29415,266" coordsize="2000,20513" path="m29415,20780l31416,20780,31416,266,29415,266,29415,20780xe" filled="f" stroked="t" strokeweight="2.442901pt" strokecolor="#231F20">
                <v:path arrowok="t"/>
              </v:shape>
            </v:group>
            <v:group style="position:absolute;left:29415;top:261;width:2000;height:4323" coordorigin="29415,261" coordsize="2000,4323">
              <v:shape style="position:absolute;left:29415;top:261;width:2000;height:4323" coordorigin="29415,261" coordsize="2000,4323" path="m29415,4584l31416,4584,31416,261,29415,261,29415,4584e" filled="t" fillcolor="#FFFFFF" stroked="f">
                <v:path arrowok="t"/>
                <v:fill/>
              </v:shape>
            </v:group>
            <v:group style="position:absolute;left:29415;top:261;width:2000;height:4323" coordorigin="29415,261" coordsize="2000,4323">
              <v:shape style="position:absolute;left:29415;top:261;width:2000;height:4323" coordorigin="29415,261" coordsize="2000,4323" path="m29415,4584l31416,4584,31416,261,29415,261,29415,4584xe" filled="f" stroked="t" strokeweight="2.442901pt" strokecolor="#231F20">
                <v:path arrowok="t"/>
              </v:shape>
            </v:group>
            <v:group style="position:absolute;left:21688;top:13004;width:7538;height:7651" coordorigin="21688,13004" coordsize="7538,7651">
              <v:shape style="position:absolute;left:21688;top:13004;width:7538;height:7651" coordorigin="21688,13004" coordsize="7538,7651" path="m21688,13016l21688,20643,21701,20655,29214,20655,29226,20643,29226,13016,29214,13004,21701,13004,21688,13016xe" filled="f" stroked="t" strokeweight="1.221451pt" strokecolor="#231F20">
                <v:path arrowok="t"/>
              </v:shape>
            </v:group>
            <v:group style="position:absolute;left:16412;top:506;width:179;height:234" coordorigin="16412,506" coordsize="179,234">
              <v:shape style="position:absolute;left:16412;top:506;width:179;height:234" coordorigin="16412,506" coordsize="179,234" path="m16412,740l16591,740,16591,506,16412,506,16412,740xe" filled="t" fillcolor="#FFFFFF" stroked="f">
                <v:path arrowok="t"/>
                <v:fill/>
              </v:shape>
            </v:group>
            <v:group style="position:absolute;left:16412;top:1946;width:179;height:87" coordorigin="16412,1946" coordsize="179,87">
              <v:shape style="position:absolute;left:16412;top:1946;width:179;height:87" coordorigin="16412,1946" coordsize="179,87" path="m16412,2033l16591,2033,16591,1946,16412,1946,16412,2033xe" filled="t" fillcolor="#FFFFFF" stroked="f">
                <v:path arrowok="t"/>
                <v:fill/>
              </v:shape>
            </v:group>
            <v:group style="position:absolute;left:21624;top:409;width:7668;height:8308" coordorigin="21624,409" coordsize="7668,8308">
              <v:shape style="position:absolute;left:21624;top:409;width:7668;height:8308" coordorigin="21624,409" coordsize="7668,8308" path="m21624,434l21624,8693,21648,8717,29267,8717,29291,8693,29291,434,29267,409,21648,409,21624,434xe" filled="f" stroked="t" strokeweight="2.442901pt" strokecolor="#231F20">
                <v:path arrowok="t"/>
              </v:shape>
            </v:group>
            <v:group style="position:absolute;left:21688;top:9935;width:7538;height:2713" coordorigin="21688,9935" coordsize="7538,2713">
              <v:shape style="position:absolute;left:21688;top:9935;width:7538;height:2713" coordorigin="21688,9935" coordsize="7538,2713" path="m21688,9947l21688,12636,21701,12648,29214,12648,29226,12636,29226,9947,29214,9935,21701,9935,21688,9947xe" filled="f" stroked="t" strokeweight="1.221451pt" strokecolor="#231F20">
                <v:path arrowok="t"/>
              </v:shape>
            </v:group>
            <v:group style="position:absolute;left:374;top:740;width:20539;height:1206" coordorigin="374,740" coordsize="20539,1206">
              <v:shape style="position:absolute;left:374;top:740;width:20539;height:1206" coordorigin="374,740" coordsize="20539,1206" path="m374,1946l20913,1946,20913,740,374,740,374,1946e" filled="t" fillcolor="#FFFFFF" stroked="f">
                <v:path arrowok="t"/>
                <v:fill/>
              </v:shape>
            </v:group>
            <v:group style="position:absolute;left:21813;top:1559;width:6725;height:2" coordorigin="21813,1559" coordsize="6725,2">
              <v:shape style="position:absolute;left:21813;top:1559;width:6725;height:2" coordorigin="21813,1559" coordsize="6725,0" path="m21813,1559l28538,1559e" filled="f" stroked="t" strokeweight=".384757pt" strokecolor="#221E1F">
                <v:path arrowok="t"/>
              </v:shape>
            </v:group>
            <v:group style="position:absolute;left:21813;top:2048;width:6725;height:2" coordorigin="21813,2048" coordsize="6725,2">
              <v:shape style="position:absolute;left:21813;top:2048;width:6725;height:2" coordorigin="21813,2048" coordsize="6725,0" path="m21813,2048l28538,2048e" filled="f" stroked="t" strokeweight=".384757pt" strokecolor="#221E1F">
                <v:path arrowok="t"/>
              </v:shape>
            </v:group>
            <v:group style="position:absolute;left:21813;top:2536;width:6657;height:2" coordorigin="21813,2536" coordsize="6657,2">
              <v:shape style="position:absolute;left:21813;top:2536;width:6657;height:2" coordorigin="21813,2536" coordsize="6657,0" path="m21813,2536l28470,2536e" filled="f" stroked="t" strokeweight=".384757pt" strokecolor="#221E1F">
                <v:path arrowok="t"/>
              </v:shape>
            </v:group>
            <v:group style="position:absolute;left:21813;top:3025;width:6657;height:2" coordorigin="21813,3025" coordsize="6657,2">
              <v:shape style="position:absolute;left:21813;top:3025;width:6657;height:2" coordorigin="21813,3025" coordsize="6657,0" path="m21813,3025l28470,3025e" filled="f" stroked="t" strokeweight=".384757pt" strokecolor="#221E1F">
                <v:path arrowok="t"/>
              </v:shape>
            </v:group>
            <v:group style="position:absolute;left:21813;top:3513;width:6725;height:2" coordorigin="21813,3513" coordsize="6725,2">
              <v:shape style="position:absolute;left:21813;top:3513;width:6725;height:2" coordorigin="21813,3513" coordsize="6725,0" path="m21813,3513l28538,3513e" filled="f" stroked="t" strokeweight=".384757pt" strokecolor="#221E1F">
                <v:path arrowok="t"/>
              </v:shape>
            </v:group>
            <v:group style="position:absolute;left:27275;top:4515;width:340;height:2" coordorigin="27275,4515" coordsize="340,2">
              <v:shape style="position:absolute;left:27275;top:4515;width:340;height:2" coordorigin="27275,4515" coordsize="340,0" path="m27275,4515l27614,4515e" filled="f" stroked="t" strokeweight=".384757pt" strokecolor="#221E1F">
                <v:path arrowok="t"/>
              </v:shape>
            </v:group>
            <v:group style="position:absolute;left:28430;top:4515;width:340;height:2" coordorigin="28430,4515" coordsize="340,2">
              <v:shape style="position:absolute;left:28430;top:4515;width:340;height:2" coordorigin="28430,4515" coordsize="340,0" path="m28430,4515l28770,4515e" filled="f" stroked="t" strokeweight=".384757pt" strokecolor="#221E1F">
                <v:path arrowok="t"/>
              </v:shape>
            </v:group>
            <v:group style="position:absolute;left:26154;top:4983;width:340;height:2" coordorigin="26154,4983" coordsize="340,2">
              <v:shape style="position:absolute;left:26154;top:4983;width:340;height:2" coordorigin="26154,4983" coordsize="340,0" path="m26154,4983l26494,4983e" filled="f" stroked="t" strokeweight=".384757pt" strokecolor="#221E1F">
                <v:path arrowok="t"/>
              </v:shape>
            </v:group>
            <v:group style="position:absolute;left:27275;top:4983;width:340;height:2" coordorigin="27275,4983" coordsize="340,2">
              <v:shape style="position:absolute;left:27275;top:4983;width:340;height:2" coordorigin="27275,4983" coordsize="340,0" path="m27275,4983l27614,4983e" filled="f" stroked="t" strokeweight=".384757pt" strokecolor="#221E1F">
                <v:path arrowok="t"/>
              </v:shape>
            </v:group>
            <v:group style="position:absolute;left:28430;top:4983;width:340;height:2" coordorigin="28430,4983" coordsize="340,2">
              <v:shape style="position:absolute;left:28430;top:4983;width:340;height:2" coordorigin="28430,4983" coordsize="340,0" path="m28430,4983l28770,4983e" filled="f" stroked="t" strokeweight=".384757pt" strokecolor="#221E1F">
                <v:path arrowok="t"/>
              </v:shape>
            </v:group>
            <v:group style="position:absolute;left:26154;top:5364;width:340;height:2" coordorigin="26154,5364" coordsize="340,2">
              <v:shape style="position:absolute;left:26154;top:5364;width:340;height:2" coordorigin="26154,5364" coordsize="340,0" path="m26154,5364l26494,5364e" filled="f" stroked="t" strokeweight=".384757pt" strokecolor="#221E1F">
                <v:path arrowok="t"/>
              </v:shape>
            </v:group>
            <v:group style="position:absolute;left:27275;top:5364;width:340;height:2" coordorigin="27275,5364" coordsize="340,2">
              <v:shape style="position:absolute;left:27275;top:5364;width:340;height:2" coordorigin="27275,5364" coordsize="340,0" path="m27275,5364l27614,5364e" filled="f" stroked="t" strokeweight=".384757pt" strokecolor="#221E1F">
                <v:path arrowok="t"/>
              </v:shape>
            </v:group>
            <v:group style="position:absolute;left:28430;top:5364;width:340;height:2" coordorigin="28430,5364" coordsize="340,2">
              <v:shape style="position:absolute;left:28430;top:5364;width:340;height:2" coordorigin="28430,5364" coordsize="340,0" path="m28430,5364l28770,5364e" filled="f" stroked="t" strokeweight=".384757pt" strokecolor="#221E1F">
                <v:path arrowok="t"/>
              </v:shape>
            </v:group>
            <v:group style="position:absolute;left:21758;top:13804;width:7412;height:2" coordorigin="21758,13804" coordsize="7412,2">
              <v:shape style="position:absolute;left:21758;top:13804;width:7412;height:2" coordorigin="21758,13804" coordsize="7412,0" path="m21758,13804l29170,13804e" filled="f" stroked="t" strokeweight=".652255pt" strokecolor="#221E1F">
                <v:path arrowok="t"/>
              </v:shape>
            </v:group>
            <v:group style="position:absolute;left:21758;top:14256;width:7416;height:2" coordorigin="21758,14256" coordsize="7416,2">
              <v:shape style="position:absolute;left:21758;top:14256;width:7416;height:2" coordorigin="21758,14256" coordsize="7416,0" path="m21758,14256l29174,14256e" filled="f" stroked="t" strokeweight=".652255pt" strokecolor="#221E1F">
                <v:path arrowok="t"/>
              </v:shape>
            </v:group>
            <v:group style="position:absolute;left:21758;top:16137;width:6804;height:2" coordorigin="21758,16137" coordsize="6804,2">
              <v:shape style="position:absolute;left:21758;top:16137;width:6804;height:2" coordorigin="21758,16137" coordsize="6804,0" path="m21758,16137l28562,16137e" filled="f" stroked="t" strokeweight=".652255pt" strokecolor="#221E1F">
                <v:path arrowok="t"/>
              </v:shape>
            </v:group>
            <v:group style="position:absolute;left:21758;top:16625;width:6804;height:2" coordorigin="21758,16625" coordsize="6804,2">
              <v:shape style="position:absolute;left:21758;top:16625;width:6804;height:2" coordorigin="21758,16625" coordsize="6804,0" path="m21758,16625l28562,16625e" filled="f" stroked="t" strokeweight=".652255pt" strokecolor="#221E1F">
                <v:path arrowok="t"/>
              </v:shape>
            </v:group>
            <v:group style="position:absolute;left:21758;top:18128;width:5524;height:2" coordorigin="21758,18128" coordsize="5524,2">
              <v:shape style="position:absolute;left:21758;top:18128;width:5524;height:2" coordorigin="21758,18128" coordsize="5524,0" path="m21758,18128l27282,18128e" filled="f" stroked="t" strokeweight=".652255pt" strokecolor="#221E1F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75.893311pt;margin-top:37.034534pt;width:92.846154pt;height:168.209842pt;mso-position-horizontal-relative:page;mso-position-vertical-relative:page;z-index:-258" type="#_x0000_t202" filled="f" stroked="f">
            <v:textbox style="layout-flow:vertical;mso-layout-flow-alt:bottom-to-top" inset="0,0,0,0">
              <w:txbxContent>
                <w:p>
                  <w:pPr>
                    <w:spacing w:before="0" w:after="0" w:line="470" w:lineRule="exact"/>
                    <w:ind w:left="41" w:right="21"/>
                    <w:jc w:val="center"/>
                    <w:rPr>
                      <w:rFonts w:ascii="Arial" w:hAnsi="Arial" w:cs="Arial" w:eastAsia="Arial"/>
                      <w:sz w:val="44"/>
                      <w:szCs w:val="44"/>
                    </w:rPr>
                  </w:pPr>
                  <w:rPr/>
                  <w:r>
                    <w:rPr>
                      <w:rFonts w:ascii="Arial" w:hAnsi="Arial" w:cs="Arial" w:eastAsia="Arial"/>
                      <w:sz w:val="44"/>
                      <w:szCs w:val="44"/>
                      <w:color w:val="231F20"/>
                      <w:spacing w:val="0"/>
                      <w:w w:val="100"/>
                    </w:rPr>
                    <w:t>Attachment</w:t>
                  </w:r>
                  <w:r>
                    <w:rPr>
                      <w:rFonts w:ascii="Arial" w:hAnsi="Arial" w:cs="Arial" w:eastAsia="Arial"/>
                      <w:sz w:val="44"/>
                      <w:szCs w:val="44"/>
                      <w:color w:val="231F20"/>
                      <w:spacing w:val="-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44"/>
                      <w:szCs w:val="44"/>
                      <w:color w:val="231F20"/>
                      <w:spacing w:val="0"/>
                      <w:w w:val="99"/>
                    </w:rPr>
                    <w:t>C-4:</w:t>
                  </w:r>
                  <w:r>
                    <w:rPr>
                      <w:rFonts w:ascii="Arial" w:hAnsi="Arial" w:cs="Arial" w:eastAsia="Arial"/>
                      <w:sz w:val="44"/>
                      <w:szCs w:val="4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21" w:after="0" w:line="240" w:lineRule="auto"/>
                    <w:ind w:left="393" w:right="373"/>
                    <w:jc w:val="center"/>
                    <w:rPr>
                      <w:rFonts w:ascii="Arial" w:hAnsi="Arial" w:cs="Arial" w:eastAsia="Arial"/>
                      <w:sz w:val="44"/>
                      <w:szCs w:val="44"/>
                    </w:rPr>
                  </w:pPr>
                  <w:rPr/>
                  <w:r>
                    <w:rPr>
                      <w:rFonts w:ascii="Arial" w:hAnsi="Arial" w:cs="Arial" w:eastAsia="Arial"/>
                      <w:sz w:val="44"/>
                      <w:szCs w:val="44"/>
                      <w:color w:val="231F20"/>
                      <w:spacing w:val="0"/>
                      <w:w w:val="100"/>
                    </w:rPr>
                    <w:t>Submittal</w:t>
                  </w:r>
                  <w:r>
                    <w:rPr>
                      <w:rFonts w:ascii="Arial" w:hAnsi="Arial" w:cs="Arial" w:eastAsia="Arial"/>
                      <w:sz w:val="44"/>
                      <w:szCs w:val="44"/>
                      <w:color w:val="231F20"/>
                      <w:spacing w:val="-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44"/>
                      <w:szCs w:val="44"/>
                      <w:color w:val="231F20"/>
                      <w:spacing w:val="0"/>
                      <w:w w:val="99"/>
                    </w:rPr>
                    <w:t>for</w:t>
                  </w:r>
                  <w:r>
                    <w:rPr>
                      <w:rFonts w:ascii="Arial" w:hAnsi="Arial" w:cs="Arial" w:eastAsia="Arial"/>
                      <w:sz w:val="44"/>
                      <w:szCs w:val="4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20" w:after="0" w:line="240" w:lineRule="auto"/>
                    <w:ind w:left="-31" w:right="-51"/>
                    <w:jc w:val="center"/>
                    <w:rPr>
                      <w:rFonts w:ascii="Arial" w:hAnsi="Arial" w:cs="Arial" w:eastAsia="Arial"/>
                      <w:sz w:val="41"/>
                      <w:szCs w:val="41"/>
                    </w:rPr>
                  </w:pPr>
                  <w:rPr/>
                  <w:r>
                    <w:rPr>
                      <w:rFonts w:ascii="Arial" w:hAnsi="Arial" w:cs="Arial" w:eastAsia="Arial"/>
                      <w:sz w:val="41"/>
                      <w:szCs w:val="41"/>
                      <w:color w:val="231F20"/>
                      <w:spacing w:val="0"/>
                      <w:w w:val="100"/>
                    </w:rPr>
                    <w:t>GreenPoint</w:t>
                  </w:r>
                  <w:r>
                    <w:rPr>
                      <w:rFonts w:ascii="Arial" w:hAnsi="Arial" w:cs="Arial" w:eastAsia="Arial"/>
                      <w:sz w:val="41"/>
                      <w:szCs w:val="41"/>
                      <w:color w:val="231F20"/>
                      <w:spacing w:val="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41"/>
                      <w:szCs w:val="41"/>
                      <w:color w:val="231F20"/>
                      <w:spacing w:val="0"/>
                      <w:w w:val="101"/>
                    </w:rPr>
                    <w:t>Rated</w:t>
                  </w:r>
                  <w:r>
                    <w:rPr>
                      <w:rFonts w:ascii="Arial" w:hAnsi="Arial" w:cs="Arial" w:eastAsia="Arial"/>
                      <w:sz w:val="41"/>
                      <w:szCs w:val="41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9" w:after="0" w:line="180" w:lineRule="exact"/>
                    <w:jc w:val="left"/>
                    <w:rPr>
                      <w:sz w:val="18"/>
                      <w:szCs w:val="18"/>
                    </w:rPr>
                  </w:pPr>
                  <w:rPr/>
                  <w:r>
                    <w:rPr>
                      <w:sz w:val="18"/>
                      <w:szCs w:val="18"/>
                    </w:rPr>
                  </w:r>
                </w:p>
                <w:p>
                  <w:pPr>
                    <w:spacing w:before="0" w:after="0" w:line="240" w:lineRule="auto"/>
                    <w:ind w:left="839" w:right="-20"/>
                    <w:jc w:val="left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-8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0"/>
                    </w:rPr>
                    <w:t>ersion: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0"/>
                    </w:rPr>
                    <w:t>July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0"/>
                    </w:rPr>
                    <w:t>1,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4"/>
                    </w:rPr>
                    <w:t>2014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04.269653pt;margin-top:550.037292pt;width:31.925541pt;height:484.309955pt;mso-position-horizontal-relative:page;mso-position-vertical-relative:page;z-index:-257" type="#_x0000_t202" filled="f" stroked="f">
            <v:textbox style="layout-flow:vertical;mso-layout-flow-alt:bottom-to-top" inset="0,0,0,0">
              <w:txbxContent>
                <w:p>
                  <w:pPr>
                    <w:spacing w:before="0" w:after="0" w:line="632" w:lineRule="exact"/>
                    <w:ind w:left="20" w:right="-110"/>
                    <w:jc w:val="left"/>
                    <w:rPr>
                      <w:rFonts w:ascii="Arial" w:hAnsi="Arial" w:cs="Arial" w:eastAsia="Arial"/>
                      <w:sz w:val="60"/>
                      <w:szCs w:val="60"/>
                    </w:rPr>
                  </w:pPr>
                  <w:rPr/>
                  <w:r>
                    <w:rPr>
                      <w:rFonts w:ascii="Arial" w:hAnsi="Arial" w:cs="Arial" w:eastAsia="Arial"/>
                      <w:sz w:val="60"/>
                      <w:szCs w:val="60"/>
                      <w:color w:val="231F20"/>
                      <w:spacing w:val="0"/>
                      <w:w w:val="100"/>
                    </w:rPr>
                    <w:t>Insert</w:t>
                  </w:r>
                  <w:r>
                    <w:rPr>
                      <w:rFonts w:ascii="Arial" w:hAnsi="Arial" w:cs="Arial" w:eastAsia="Arial"/>
                      <w:sz w:val="60"/>
                      <w:szCs w:val="60"/>
                      <w:color w:val="231F20"/>
                      <w:spacing w:val="-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60"/>
                      <w:szCs w:val="60"/>
                      <w:color w:val="231F20"/>
                      <w:spacing w:val="0"/>
                      <w:w w:val="100"/>
                    </w:rPr>
                    <w:t>Project</w:t>
                  </w:r>
                  <w:r>
                    <w:rPr>
                      <w:rFonts w:ascii="Arial" w:hAnsi="Arial" w:cs="Arial" w:eastAsia="Arial"/>
                      <w:sz w:val="60"/>
                      <w:szCs w:val="60"/>
                      <w:color w:val="231F20"/>
                      <w:spacing w:val="-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60"/>
                      <w:szCs w:val="60"/>
                      <w:color w:val="231F20"/>
                      <w:spacing w:val="0"/>
                      <w:w w:val="100"/>
                    </w:rPr>
                    <w:t>Name</w:t>
                  </w:r>
                  <w:r>
                    <w:rPr>
                      <w:rFonts w:ascii="Arial" w:hAnsi="Arial" w:cs="Arial" w:eastAsia="Arial"/>
                      <w:sz w:val="60"/>
                      <w:szCs w:val="60"/>
                      <w:color w:val="231F20"/>
                      <w:spacing w:val="-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60"/>
                      <w:szCs w:val="60"/>
                      <w:color w:val="231F20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60"/>
                      <w:szCs w:val="60"/>
                      <w:color w:val="231F20"/>
                      <w:spacing w:val="-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60"/>
                      <w:szCs w:val="60"/>
                      <w:color w:val="231F20"/>
                      <w:spacing w:val="-2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60"/>
                      <w:szCs w:val="60"/>
                      <w:color w:val="231F20"/>
                      <w:spacing w:val="0"/>
                      <w:w w:val="100"/>
                    </w:rPr>
                    <w:t>itleblock</w:t>
                  </w:r>
                  <w:r>
                    <w:rPr>
                      <w:rFonts w:ascii="Arial" w:hAnsi="Arial" w:cs="Arial" w:eastAsia="Arial"/>
                      <w:sz w:val="60"/>
                      <w:szCs w:val="60"/>
                      <w:color w:val="231F20"/>
                      <w:spacing w:val="-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60"/>
                      <w:szCs w:val="60"/>
                      <w:color w:val="231F20"/>
                      <w:spacing w:val="0"/>
                      <w:w w:val="100"/>
                    </w:rPr>
                    <w:t>here</w:t>
                  </w:r>
                  <w:r>
                    <w:rPr>
                      <w:rFonts w:ascii="Arial" w:hAnsi="Arial" w:cs="Arial" w:eastAsia="Arial"/>
                      <w:sz w:val="60"/>
                      <w:szCs w:val="6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36" w:lineRule="exact"/>
        <w:ind w:right="6965"/>
        <w:jc w:val="righ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</w:rPr>
        <w:t>Block/Lot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36" w:lineRule="exact"/>
        <w:ind w:right="7019"/>
        <w:jc w:val="righ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</w:rPr>
        <w:t>Address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36" w:lineRule="exact"/>
        <w:ind w:right="6401"/>
        <w:jc w:val="righ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Primary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</w:rPr>
        <w:t>Occupancy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6" w:after="0" w:line="136" w:lineRule="exact"/>
        <w:ind w:right="6408"/>
        <w:jc w:val="righ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#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occupied</w:t>
      </w:r>
      <w:r>
        <w:rPr>
          <w:rFonts w:ascii="Arial" w:hAnsi="Arial" w:cs="Arial" w:eastAsia="Arial"/>
          <w:sz w:val="12"/>
          <w:szCs w:val="1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</w:rPr>
        <w:t>floors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2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1431.828613" w:type="dxa"/>
      </w:tblPr>
      <w:tblGrid/>
      <w:tr>
        <w:trPr>
          <w:trHeight w:val="258" w:hRule="exact"/>
        </w:trPr>
        <w:tc>
          <w:tcPr>
            <w:tcW w:w="4021" w:type="dxa"/>
            <w:tcBorders>
              <w:top w:val="single" w:sz="4.885868" w:space="0" w:color="231F20"/>
              <w:bottom w:val="single" w:sz="4.886095" w:space="0" w:color="231F20"/>
              <w:left w:val="single" w:sz="4.889304" w:space="0" w:color="231F20"/>
              <w:right w:val="single" w:sz="4.889166" w:space="0" w:color="231F20"/>
            </w:tcBorders>
            <w:shd w:val="clear" w:color="auto" w:fill="D1D3D4"/>
          </w:tcPr>
          <w:p>
            <w:pPr>
              <w:spacing w:before="0" w:after="0" w:line="246" w:lineRule="exact"/>
              <w:ind w:left="98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  <w:b/>
                <w:bCs/>
                <w:position w:val="-1"/>
              </w:rPr>
              <w:t>Summary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21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  <w:b/>
                <w:bCs/>
                <w:position w:val="-1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-5"/>
                <w:w w:val="100"/>
                <w:b/>
                <w:bCs/>
                <w:position w:val="-1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color w:val="231F20"/>
                <w:spacing w:val="0"/>
                <w:w w:val="100"/>
                <w:b/>
                <w:bCs/>
                <w:position w:val="-1"/>
              </w:rPr>
              <w:t>Requirements:</w:t>
            </w:r>
            <w:r>
              <w:rPr>
                <w:rFonts w:ascii="Arial" w:hAnsi="Arial" w:cs="Arial" w:eastAsia="Arial"/>
                <w:sz w:val="22"/>
                <w:szCs w:val="22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1077" w:type="dxa"/>
            <w:tcBorders>
              <w:top w:val="single" w:sz="4.885868" w:space="0" w:color="231F20"/>
              <w:bottom w:val="single" w:sz="4.886095" w:space="0" w:color="231F20"/>
              <w:left w:val="single" w:sz="4.889166" w:space="0" w:color="231F20"/>
              <w:right w:val="single" w:sz="4.886" w:space="0" w:color="231F20"/>
            </w:tcBorders>
            <w:shd w:val="clear" w:color="auto" w:fill="D1D3D4"/>
          </w:tcPr>
          <w:p>
            <w:pPr>
              <w:spacing w:before="45" w:after="0" w:line="240" w:lineRule="auto"/>
              <w:ind w:left="256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4"/>
              </w:rPr>
              <w:t>Low-rise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4.885868" w:space="0" w:color="231F20"/>
              <w:bottom w:val="single" w:sz="4.886095" w:space="0" w:color="231F20"/>
              <w:left w:val="single" w:sz="4.886" w:space="0" w:color="231F20"/>
              <w:right w:val="single" w:sz="4.888607" w:space="0" w:color="231F20"/>
            </w:tcBorders>
            <w:shd w:val="clear" w:color="auto" w:fill="D1D3D4"/>
          </w:tcPr>
          <w:p>
            <w:pPr>
              <w:spacing w:before="45" w:after="0" w:line="240" w:lineRule="auto"/>
              <w:ind w:left="28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4"/>
              </w:rPr>
              <w:t>High-rise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4.885868" w:space="0" w:color="231F20"/>
              <w:bottom w:val="single" w:sz="4.886095" w:space="0" w:color="231F20"/>
              <w:left w:val="single" w:sz="4.888607" w:space="0" w:color="231F20"/>
              <w:right w:val="single" w:sz="4.888262" w:space="0" w:color="231F20"/>
            </w:tcBorders>
            <w:shd w:val="clear" w:color="auto" w:fill="D1D3D4"/>
          </w:tcPr>
          <w:p>
            <w:pPr>
              <w:spacing w:before="45" w:after="0" w:line="240" w:lineRule="auto"/>
              <w:ind w:left="59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Major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4"/>
              </w:rPr>
              <w:t>Alteration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556" w:hRule="exact"/>
        </w:trPr>
        <w:tc>
          <w:tcPr>
            <w:tcW w:w="4021" w:type="dxa"/>
            <w:tcBorders>
              <w:top w:val="single" w:sz="4.886095" w:space="0" w:color="231F20"/>
              <w:bottom w:val="single" w:sz="4.885938" w:space="0" w:color="231F20"/>
              <w:left w:val="single" w:sz="4.889304" w:space="0" w:color="231F20"/>
              <w:right w:val="single" w:sz="4.889166" w:space="0" w:color="231F20"/>
            </w:tcBorders>
          </w:tcPr>
          <w:p>
            <w:pPr>
              <w:spacing w:before="18" w:after="0" w:line="262" w:lineRule="auto"/>
              <w:ind w:left="98" w:right="26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  <w:b/>
                <w:bCs/>
              </w:rPr>
              <w:t>Rating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1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  <w:b/>
                <w:bCs/>
              </w:rPr>
              <w:t>Requirement: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3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Number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GreenPoints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3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4"/>
              </w:rPr>
              <w:t>required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(including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prerequisites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3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at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least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10%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energy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4"/>
              </w:rPr>
              <w:t>use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reduction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compared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-5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itle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24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Part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4"/>
              </w:rPr>
              <w:t>2013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4"/>
              </w:rPr>
              <w:t>)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886095" w:space="0" w:color="231F20"/>
              <w:bottom w:val="single" w:sz="4.885938" w:space="0" w:color="231F20"/>
              <w:left w:val="single" w:sz="4.889166" w:space="0" w:color="231F20"/>
              <w:right w:val="single" w:sz="4.886" w:space="0" w:color="231F2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332" w:right="312"/>
              <w:jc w:val="center"/>
              <w:tabs>
                <w:tab w:pos="660" w:val="left"/>
              </w:tabs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31F20"/>
                <w:w w:val="219"/>
              </w:rPr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w w:val="219"/>
                <w:u w:val="single" w:color="221E1F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w w:val="100"/>
                <w:u w:val="single" w:color="221E1F"/>
              </w:rPr>
              <w:tab/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w w:val="100"/>
                <w:u w:val="single" w:color="221E1F"/>
              </w:rPr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w w:val="100"/>
              </w:rPr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w w:val="100"/>
              </w:rPr>
            </w:r>
          </w:p>
        </w:tc>
        <w:tc>
          <w:tcPr>
            <w:tcW w:w="1164" w:type="dxa"/>
            <w:tcBorders>
              <w:top w:val="single" w:sz="4.886095" w:space="0" w:color="231F20"/>
              <w:bottom w:val="single" w:sz="4.885938" w:space="0" w:color="231F20"/>
              <w:left w:val="single" w:sz="4.886" w:space="0" w:color="231F20"/>
              <w:right w:val="single" w:sz="4.888607" w:space="0" w:color="231F20"/>
            </w:tcBorders>
          </w:tcPr>
          <w:p>
            <w:pPr/>
            <w:rPr/>
          </w:p>
        </w:tc>
        <w:tc>
          <w:tcPr>
            <w:tcW w:w="1148" w:type="dxa"/>
            <w:tcBorders>
              <w:top w:val="single" w:sz="4.886095" w:space="0" w:color="231F20"/>
              <w:bottom w:val="single" w:sz="4.885938" w:space="0" w:color="231F20"/>
              <w:left w:val="single" w:sz="4.888607" w:space="0" w:color="231F20"/>
              <w:right w:val="single" w:sz="4.888262" w:space="0" w:color="231F20"/>
            </w:tcBorders>
          </w:tcPr>
          <w:p>
            <w:pPr/>
            <w:rPr/>
          </w:p>
        </w:tc>
      </w:tr>
      <w:tr>
        <w:trPr>
          <w:trHeight w:val="380" w:hRule="exact"/>
        </w:trPr>
        <w:tc>
          <w:tcPr>
            <w:tcW w:w="4021" w:type="dxa"/>
            <w:tcBorders>
              <w:top w:val="single" w:sz="4.885938" w:space="0" w:color="231F20"/>
              <w:bottom w:val="single" w:sz="4.885996" w:space="0" w:color="231F20"/>
              <w:left w:val="single" w:sz="4.889304" w:space="0" w:color="231F20"/>
              <w:right w:val="single" w:sz="4.889166" w:space="0" w:color="231F20"/>
            </w:tcBorders>
          </w:tcPr>
          <w:p>
            <w:pPr>
              <w:spacing w:before="18" w:after="0" w:line="240" w:lineRule="auto"/>
              <w:ind w:left="13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Adjustment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retention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demolition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historic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features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4"/>
              </w:rPr>
              <w:t>/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  <w:p>
            <w:pPr>
              <w:spacing w:before="15" w:after="0" w:line="240" w:lineRule="auto"/>
              <w:ind w:left="13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4"/>
              </w:rPr>
              <w:t>building: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885938" w:space="0" w:color="231F20"/>
              <w:bottom w:val="single" w:sz="4.885996" w:space="0" w:color="231F20"/>
              <w:left w:val="single" w:sz="4.889166" w:space="0" w:color="231F20"/>
              <w:right w:val="single" w:sz="4.886" w:space="0" w:color="231F20"/>
            </w:tcBorders>
          </w:tcPr>
          <w:p>
            <w:pPr/>
            <w:rPr/>
          </w:p>
        </w:tc>
        <w:tc>
          <w:tcPr>
            <w:tcW w:w="1164" w:type="dxa"/>
            <w:tcBorders>
              <w:top w:val="single" w:sz="4.885938" w:space="0" w:color="231F20"/>
              <w:bottom w:val="single" w:sz="4.885996" w:space="0" w:color="231F20"/>
              <w:left w:val="single" w:sz="4.886" w:space="0" w:color="231F20"/>
              <w:right w:val="single" w:sz="4.888607" w:space="0" w:color="231F20"/>
            </w:tcBorders>
          </w:tcPr>
          <w:p>
            <w:pPr/>
            <w:rPr/>
          </w:p>
        </w:tc>
        <w:tc>
          <w:tcPr>
            <w:tcW w:w="1148" w:type="dxa"/>
            <w:tcBorders>
              <w:top w:val="single" w:sz="4.885938" w:space="0" w:color="231F20"/>
              <w:bottom w:val="single" w:sz="4.885996" w:space="0" w:color="231F20"/>
              <w:left w:val="single" w:sz="4.888607" w:space="0" w:color="231F20"/>
              <w:right w:val="single" w:sz="4.888262" w:space="0" w:color="231F20"/>
            </w:tcBorders>
          </w:tcPr>
          <w:p>
            <w:pPr/>
            <w:rPr/>
          </w:p>
        </w:tc>
      </w:tr>
      <w:tr>
        <w:trPr>
          <w:trHeight w:val="380" w:hRule="exact"/>
        </w:trPr>
        <w:tc>
          <w:tcPr>
            <w:tcW w:w="4021" w:type="dxa"/>
            <w:tcBorders>
              <w:top w:val="single" w:sz="4.885996" w:space="0" w:color="231F20"/>
              <w:bottom w:val="single" w:sz="4.886254" w:space="0" w:color="231F20"/>
              <w:left w:val="single" w:sz="4.889304" w:space="0" w:color="231F20"/>
              <w:right w:val="single" w:sz="4.889166" w:space="0" w:color="231F20"/>
            </w:tcBorders>
          </w:tcPr>
          <w:p>
            <w:pPr>
              <w:spacing w:before="18" w:after="0" w:line="240" w:lineRule="auto"/>
              <w:ind w:left="13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Final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number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required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points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(base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number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+/-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4"/>
              </w:rPr>
              <w:t>adjust-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  <w:p>
            <w:pPr>
              <w:spacing w:before="15" w:after="0" w:line="240" w:lineRule="auto"/>
              <w:ind w:left="132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4"/>
              </w:rPr>
              <w:t>ment)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885996" w:space="0" w:color="231F20"/>
              <w:bottom w:val="single" w:sz="4.886254" w:space="0" w:color="231F20"/>
              <w:left w:val="single" w:sz="4.889166" w:space="0" w:color="231F20"/>
              <w:right w:val="single" w:sz="4.886" w:space="0" w:color="231F20"/>
            </w:tcBorders>
          </w:tcPr>
          <w:p>
            <w:pPr/>
            <w:rPr/>
          </w:p>
        </w:tc>
        <w:tc>
          <w:tcPr>
            <w:tcW w:w="1164" w:type="dxa"/>
            <w:tcBorders>
              <w:top w:val="single" w:sz="4.885996" w:space="0" w:color="231F20"/>
              <w:bottom w:val="single" w:sz="4.886254" w:space="0" w:color="231F20"/>
              <w:left w:val="single" w:sz="4.886" w:space="0" w:color="231F20"/>
              <w:right w:val="single" w:sz="4.888607" w:space="0" w:color="231F20"/>
            </w:tcBorders>
          </w:tcPr>
          <w:p>
            <w:pPr/>
            <w:rPr/>
          </w:p>
        </w:tc>
        <w:tc>
          <w:tcPr>
            <w:tcW w:w="1148" w:type="dxa"/>
            <w:tcBorders>
              <w:top w:val="single" w:sz="4.885996" w:space="0" w:color="231F20"/>
              <w:bottom w:val="single" w:sz="4.886254" w:space="0" w:color="231F20"/>
              <w:left w:val="single" w:sz="4.888607" w:space="0" w:color="231F20"/>
              <w:right w:val="single" w:sz="4.888262" w:space="0" w:color="231F20"/>
            </w:tcBorders>
          </w:tcPr>
          <w:p>
            <w:pPr/>
            <w:rPr/>
          </w:p>
        </w:tc>
      </w:tr>
      <w:tr>
        <w:trPr>
          <w:trHeight w:val="380" w:hRule="exact"/>
        </w:trPr>
        <w:tc>
          <w:tcPr>
            <w:tcW w:w="4021" w:type="dxa"/>
            <w:tcBorders>
              <w:top w:val="single" w:sz="4.886254" w:space="0" w:color="231F20"/>
              <w:bottom w:val="single" w:sz="4.885925" w:space="0" w:color="231F20"/>
              <w:left w:val="single" w:sz="4.889304" w:space="0" w:color="231F20"/>
              <w:right w:val="single" w:sz="4.889166" w:space="0" w:color="231F20"/>
            </w:tcBorders>
          </w:tcPr>
          <w:p>
            <w:pPr>
              <w:spacing w:before="18" w:after="0" w:line="262" w:lineRule="auto"/>
              <w:ind w:left="98" w:right="12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  <w:b/>
                <w:bCs/>
              </w:rPr>
              <w:t>Construction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3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  <w:b/>
                <w:bCs/>
              </w:rPr>
              <w:t>activity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2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  <w:b/>
                <w:bCs/>
              </w:rPr>
              <w:t>stormwater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3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  <w:b/>
                <w:bCs/>
              </w:rPr>
              <w:t>pollution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4"/>
                <w:b/>
                <w:bCs/>
              </w:rPr>
              <w:t>prevention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  <w:b/>
                <w:bCs/>
              </w:rPr>
              <w:t>site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  <w:b/>
                <w:bCs/>
              </w:rPr>
              <w:t>runoff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4"/>
                <w:b/>
                <w:bCs/>
              </w:rPr>
              <w:t>controls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886254" w:space="0" w:color="231F20"/>
              <w:bottom w:val="single" w:sz="4.885925" w:space="0" w:color="231F20"/>
              <w:left w:val="single" w:sz="4.889166" w:space="0" w:color="231F20"/>
              <w:right w:val="single" w:sz="4.886" w:space="0" w:color="231F20"/>
            </w:tcBorders>
          </w:tcPr>
          <w:p>
            <w:pPr>
              <w:spacing w:before="6" w:after="0" w:line="240" w:lineRule="auto"/>
              <w:ind w:left="395" w:right="375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Pr/>
            <w:r>
              <w:rPr>
                <w:rFonts w:ascii="Arial" w:hAnsi="Arial" w:cs="Arial" w:eastAsia="Arial"/>
                <w:sz w:val="31"/>
                <w:szCs w:val="31"/>
                <w:color w:val="231F20"/>
                <w:spacing w:val="0"/>
                <w:w w:val="100"/>
              </w:rPr>
              <w:t>●</w:t>
            </w:r>
            <w:r>
              <w:rPr>
                <w:rFonts w:ascii="Arial" w:hAnsi="Arial" w:cs="Arial" w:eastAsia="Arial"/>
                <w:sz w:val="31"/>
                <w:szCs w:val="31"/>
                <w:color w:val="00000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4.886254" w:space="0" w:color="231F20"/>
              <w:bottom w:val="single" w:sz="4.885925" w:space="0" w:color="231F20"/>
              <w:left w:val="single" w:sz="4.886" w:space="0" w:color="231F20"/>
              <w:right w:val="single" w:sz="4.888607" w:space="0" w:color="231F20"/>
            </w:tcBorders>
          </w:tcPr>
          <w:p>
            <w:pPr>
              <w:spacing w:before="6" w:after="0" w:line="240" w:lineRule="auto"/>
              <w:ind w:left="438" w:right="418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Pr/>
            <w:r>
              <w:rPr>
                <w:rFonts w:ascii="Arial" w:hAnsi="Arial" w:cs="Arial" w:eastAsia="Arial"/>
                <w:sz w:val="31"/>
                <w:szCs w:val="31"/>
                <w:color w:val="231F20"/>
                <w:spacing w:val="0"/>
                <w:w w:val="100"/>
              </w:rPr>
              <w:t>●</w:t>
            </w:r>
            <w:r>
              <w:rPr>
                <w:rFonts w:ascii="Arial" w:hAnsi="Arial" w:cs="Arial" w:eastAsia="Arial"/>
                <w:sz w:val="31"/>
                <w:szCs w:val="31"/>
                <w:color w:val="000000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4.886254" w:space="0" w:color="231F20"/>
              <w:bottom w:val="single" w:sz="4.885925" w:space="0" w:color="231F20"/>
              <w:left w:val="single" w:sz="4.888607" w:space="0" w:color="231F20"/>
              <w:right w:val="single" w:sz="4.888262" w:space="0" w:color="231F20"/>
            </w:tcBorders>
          </w:tcPr>
          <w:p>
            <w:pPr>
              <w:spacing w:before="6" w:after="0" w:line="240" w:lineRule="auto"/>
              <w:ind w:left="430" w:right="41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Pr/>
            <w:r>
              <w:rPr>
                <w:rFonts w:ascii="Arial" w:hAnsi="Arial" w:cs="Arial" w:eastAsia="Arial"/>
                <w:sz w:val="31"/>
                <w:szCs w:val="31"/>
                <w:color w:val="231F20"/>
                <w:spacing w:val="0"/>
                <w:w w:val="100"/>
              </w:rPr>
              <w:t>●</w:t>
            </w:r>
            <w:r>
              <w:rPr>
                <w:rFonts w:ascii="Arial" w:hAnsi="Arial" w:cs="Arial" w:eastAsia="Arial"/>
                <w:sz w:val="31"/>
                <w:szCs w:val="31"/>
                <w:color w:val="000000"/>
                <w:spacing w:val="0"/>
                <w:w w:val="100"/>
              </w:rPr>
            </w:r>
          </w:p>
        </w:tc>
      </w:tr>
      <w:tr>
        <w:trPr>
          <w:trHeight w:val="556" w:hRule="exact"/>
        </w:trPr>
        <w:tc>
          <w:tcPr>
            <w:tcW w:w="4021" w:type="dxa"/>
            <w:tcBorders>
              <w:top w:val="single" w:sz="4.885925" w:space="0" w:color="231F20"/>
              <w:bottom w:val="single" w:sz="4.885836" w:space="0" w:color="231F20"/>
              <w:left w:val="single" w:sz="4.889304" w:space="0" w:color="231F20"/>
              <w:right w:val="single" w:sz="4.889166" w:space="0" w:color="231F20"/>
            </w:tcBorders>
          </w:tcPr>
          <w:p>
            <w:pPr>
              <w:spacing w:before="18" w:after="0" w:line="262" w:lineRule="auto"/>
              <w:ind w:left="98" w:right="299"/>
              <w:jc w:val="both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  <w:b/>
                <w:bCs/>
              </w:rPr>
              <w:t>Stormwater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3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  <w:b/>
                <w:bCs/>
              </w:rPr>
              <w:t>Control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2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  <w:b/>
                <w:bCs/>
              </w:rPr>
              <w:t>Plan: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1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Projects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distrubing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2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≥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4"/>
              </w:rPr>
              <w:t>5,000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square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feet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must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implement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Stormwater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Control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4"/>
              </w:rPr>
              <w:t>Plan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meeting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SFPUC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Stormwater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3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Design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4"/>
              </w:rPr>
              <w:t>Guidelines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885925" w:space="0" w:color="231F20"/>
              <w:bottom w:val="single" w:sz="4.885836" w:space="0" w:color="231F20"/>
              <w:left w:val="single" w:sz="4.889166" w:space="0" w:color="231F20"/>
              <w:right w:val="single" w:sz="4.886" w:space="0" w:color="231F20"/>
            </w:tcBorders>
          </w:tcPr>
          <w:p>
            <w:pPr>
              <w:spacing w:before="94" w:after="0" w:line="240" w:lineRule="auto"/>
              <w:ind w:left="395" w:right="375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Pr/>
            <w:r>
              <w:rPr>
                <w:rFonts w:ascii="Arial" w:hAnsi="Arial" w:cs="Arial" w:eastAsia="Arial"/>
                <w:sz w:val="31"/>
                <w:szCs w:val="31"/>
                <w:color w:val="231F20"/>
                <w:spacing w:val="0"/>
                <w:w w:val="100"/>
              </w:rPr>
              <w:t>●</w:t>
            </w:r>
            <w:r>
              <w:rPr>
                <w:rFonts w:ascii="Arial" w:hAnsi="Arial" w:cs="Arial" w:eastAsia="Arial"/>
                <w:sz w:val="31"/>
                <w:szCs w:val="31"/>
                <w:color w:val="00000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4.885925" w:space="0" w:color="231F20"/>
              <w:bottom w:val="single" w:sz="4.885836" w:space="0" w:color="231F20"/>
              <w:left w:val="single" w:sz="4.886" w:space="0" w:color="231F20"/>
              <w:right w:val="single" w:sz="4.888607" w:space="0" w:color="231F20"/>
            </w:tcBorders>
          </w:tcPr>
          <w:p>
            <w:pPr>
              <w:spacing w:before="94" w:after="0" w:line="240" w:lineRule="auto"/>
              <w:ind w:left="438" w:right="418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Pr/>
            <w:r>
              <w:rPr>
                <w:rFonts w:ascii="Arial" w:hAnsi="Arial" w:cs="Arial" w:eastAsia="Arial"/>
                <w:sz w:val="31"/>
                <w:szCs w:val="31"/>
                <w:color w:val="231F20"/>
                <w:spacing w:val="0"/>
                <w:w w:val="100"/>
              </w:rPr>
              <w:t>●</w:t>
            </w:r>
            <w:r>
              <w:rPr>
                <w:rFonts w:ascii="Arial" w:hAnsi="Arial" w:cs="Arial" w:eastAsia="Arial"/>
                <w:sz w:val="31"/>
                <w:szCs w:val="31"/>
                <w:color w:val="000000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4.885925" w:space="0" w:color="231F20"/>
              <w:bottom w:val="single" w:sz="4.885836" w:space="0" w:color="231F20"/>
              <w:left w:val="single" w:sz="4.888607" w:space="0" w:color="231F20"/>
              <w:right w:val="single" w:sz="4.888262" w:space="0" w:color="231F20"/>
            </w:tcBorders>
          </w:tcPr>
          <w:p>
            <w:pPr>
              <w:spacing w:before="94" w:after="0" w:line="240" w:lineRule="auto"/>
              <w:ind w:left="430" w:right="41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Pr/>
            <w:r>
              <w:rPr>
                <w:rFonts w:ascii="Arial" w:hAnsi="Arial" w:cs="Arial" w:eastAsia="Arial"/>
                <w:sz w:val="31"/>
                <w:szCs w:val="31"/>
                <w:color w:val="231F20"/>
                <w:spacing w:val="0"/>
                <w:w w:val="100"/>
              </w:rPr>
              <w:t>●</w:t>
            </w:r>
            <w:r>
              <w:rPr>
                <w:rFonts w:ascii="Arial" w:hAnsi="Arial" w:cs="Arial" w:eastAsia="Arial"/>
                <w:sz w:val="31"/>
                <w:szCs w:val="31"/>
                <w:color w:val="000000"/>
                <w:spacing w:val="0"/>
                <w:w w:val="100"/>
              </w:rPr>
            </w:r>
          </w:p>
        </w:tc>
      </w:tr>
      <w:tr>
        <w:trPr>
          <w:trHeight w:val="556" w:hRule="exact"/>
        </w:trPr>
        <w:tc>
          <w:tcPr>
            <w:tcW w:w="4021" w:type="dxa"/>
            <w:tcBorders>
              <w:top w:val="single" w:sz="4.885836" w:space="0" w:color="231F20"/>
              <w:bottom w:val="single" w:sz="4.885993" w:space="0" w:color="231F20"/>
              <w:left w:val="single" w:sz="4.889304" w:space="0" w:color="231F20"/>
              <w:right w:val="single" w:sz="4.889166" w:space="0" w:color="231F20"/>
            </w:tcBorders>
          </w:tcPr>
          <w:p>
            <w:pPr>
              <w:spacing w:before="18" w:after="0" w:line="262" w:lineRule="auto"/>
              <w:ind w:left="98" w:right="2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-5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  <w:b/>
                <w:bCs/>
              </w:rPr>
              <w:t>ater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  <w:b/>
                <w:bCs/>
              </w:rPr>
              <w:t>Efficient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2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  <w:b/>
                <w:bCs/>
              </w:rPr>
              <w:t>Irrigation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2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Projects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include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≥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4"/>
              </w:rPr>
              <w:t>1,000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square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1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feet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new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modified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2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landscape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2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must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comply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4"/>
              </w:rPr>
              <w:t>with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SFPUC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-5"/>
                <w:w w:val="100"/>
              </w:rPr>
              <w:t>W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ater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1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Efficient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2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Irrigation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4"/>
              </w:rPr>
              <w:t>Ordinance.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885836" w:space="0" w:color="231F20"/>
              <w:bottom w:val="single" w:sz="4.885993" w:space="0" w:color="231F20"/>
              <w:left w:val="single" w:sz="4.889166" w:space="0" w:color="231F20"/>
              <w:right w:val="single" w:sz="4.886" w:space="0" w:color="231F20"/>
            </w:tcBorders>
          </w:tcPr>
          <w:p>
            <w:pPr>
              <w:spacing w:before="94" w:after="0" w:line="240" w:lineRule="auto"/>
              <w:ind w:left="395" w:right="375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Pr/>
            <w:r>
              <w:rPr>
                <w:rFonts w:ascii="Arial" w:hAnsi="Arial" w:cs="Arial" w:eastAsia="Arial"/>
                <w:sz w:val="31"/>
                <w:szCs w:val="31"/>
                <w:color w:val="231F20"/>
                <w:spacing w:val="0"/>
                <w:w w:val="100"/>
              </w:rPr>
              <w:t>●</w:t>
            </w:r>
            <w:r>
              <w:rPr>
                <w:rFonts w:ascii="Arial" w:hAnsi="Arial" w:cs="Arial" w:eastAsia="Arial"/>
                <w:sz w:val="31"/>
                <w:szCs w:val="31"/>
                <w:color w:val="00000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4.885836" w:space="0" w:color="231F20"/>
              <w:bottom w:val="single" w:sz="4.885993" w:space="0" w:color="231F20"/>
              <w:left w:val="single" w:sz="4.886" w:space="0" w:color="231F20"/>
              <w:right w:val="single" w:sz="4.888607" w:space="0" w:color="231F20"/>
            </w:tcBorders>
          </w:tcPr>
          <w:p>
            <w:pPr>
              <w:spacing w:before="94" w:after="0" w:line="240" w:lineRule="auto"/>
              <w:ind w:left="438" w:right="418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Pr/>
            <w:r>
              <w:rPr>
                <w:rFonts w:ascii="Arial" w:hAnsi="Arial" w:cs="Arial" w:eastAsia="Arial"/>
                <w:sz w:val="31"/>
                <w:szCs w:val="31"/>
                <w:color w:val="231F20"/>
                <w:spacing w:val="0"/>
                <w:w w:val="100"/>
              </w:rPr>
              <w:t>●</w:t>
            </w:r>
            <w:r>
              <w:rPr>
                <w:rFonts w:ascii="Arial" w:hAnsi="Arial" w:cs="Arial" w:eastAsia="Arial"/>
                <w:sz w:val="31"/>
                <w:szCs w:val="31"/>
                <w:color w:val="000000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4.885836" w:space="0" w:color="231F20"/>
              <w:bottom w:val="single" w:sz="4.885993" w:space="0" w:color="231F20"/>
              <w:left w:val="single" w:sz="4.888607" w:space="0" w:color="231F20"/>
              <w:right w:val="single" w:sz="4.888262" w:space="0" w:color="231F20"/>
            </w:tcBorders>
          </w:tcPr>
          <w:p>
            <w:pPr>
              <w:spacing w:before="94" w:after="0" w:line="240" w:lineRule="auto"/>
              <w:ind w:left="430" w:right="41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Pr/>
            <w:r>
              <w:rPr>
                <w:rFonts w:ascii="Arial" w:hAnsi="Arial" w:cs="Arial" w:eastAsia="Arial"/>
                <w:sz w:val="31"/>
                <w:szCs w:val="31"/>
                <w:color w:val="231F20"/>
                <w:spacing w:val="0"/>
                <w:w w:val="100"/>
              </w:rPr>
              <w:t>●</w:t>
            </w:r>
            <w:r>
              <w:rPr>
                <w:rFonts w:ascii="Arial" w:hAnsi="Arial" w:cs="Arial" w:eastAsia="Arial"/>
                <w:sz w:val="31"/>
                <w:szCs w:val="31"/>
                <w:color w:val="000000"/>
                <w:spacing w:val="0"/>
                <w:w w:val="100"/>
              </w:rPr>
            </w:r>
          </w:p>
        </w:tc>
      </w:tr>
      <w:tr>
        <w:trPr>
          <w:trHeight w:val="556" w:hRule="exact"/>
        </w:trPr>
        <w:tc>
          <w:tcPr>
            <w:tcW w:w="4021" w:type="dxa"/>
            <w:tcBorders>
              <w:top w:val="single" w:sz="4.885993" w:space="0" w:color="231F20"/>
              <w:bottom w:val="single" w:sz="4.886149" w:space="0" w:color="231F20"/>
              <w:left w:val="single" w:sz="4.889304" w:space="0" w:color="231F20"/>
              <w:right w:val="single" w:sz="4.889166" w:space="0" w:color="231F20"/>
            </w:tcBorders>
          </w:tcPr>
          <w:p>
            <w:pPr>
              <w:spacing w:before="18" w:after="0" w:line="262" w:lineRule="auto"/>
              <w:ind w:left="98" w:right="16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  <w:b/>
                <w:bCs/>
              </w:rPr>
              <w:t>Indoor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1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-6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  <w:b/>
                <w:bCs/>
              </w:rPr>
              <w:t>ater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  <w:b/>
                <w:bCs/>
              </w:rPr>
              <w:t>Efficiency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2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  <w:b/>
                <w:bCs/>
              </w:rPr>
              <w:t>-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Reduce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overall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1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4"/>
              </w:rPr>
              <w:t>potable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water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specified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percentage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3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plumbing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fixtures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4"/>
              </w:rPr>
              <w:t>and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4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4"/>
              </w:rPr>
              <w:t>fittings.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885993" w:space="0" w:color="231F20"/>
              <w:bottom w:val="single" w:sz="4.886149" w:space="0" w:color="231F20"/>
              <w:left w:val="single" w:sz="4.889166" w:space="0" w:color="231F20"/>
              <w:right w:val="single" w:sz="4.886" w:space="0" w:color="231F20"/>
            </w:tcBorders>
          </w:tcPr>
          <w:p>
            <w:pPr>
              <w:spacing w:before="18" w:after="0" w:line="240" w:lineRule="auto"/>
              <w:ind w:left="204" w:right="18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99"/>
              </w:rPr>
              <w:t>CalGreen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  <w:p>
            <w:pPr>
              <w:spacing w:before="15" w:after="0" w:line="262" w:lineRule="auto"/>
              <w:ind w:left="31" w:right="11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4.303.1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99"/>
              </w:rPr>
              <w:t>(20%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99"/>
              </w:rPr>
              <w:t>reduction)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4.885993" w:space="0" w:color="231F20"/>
              <w:bottom w:val="single" w:sz="4.886149" w:space="0" w:color="231F20"/>
              <w:left w:val="single" w:sz="4.886" w:space="0" w:color="231F20"/>
              <w:right w:val="single" w:sz="4.888607" w:space="0" w:color="231F20"/>
            </w:tcBorders>
          </w:tcPr>
          <w:p>
            <w:pPr>
              <w:spacing w:before="18" w:after="0" w:line="240" w:lineRule="auto"/>
              <w:ind w:left="292" w:right="27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4"/>
              </w:rPr>
              <w:t>SFGBC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  <w:p>
            <w:pPr>
              <w:spacing w:before="15" w:after="0" w:line="262" w:lineRule="auto"/>
              <w:ind w:left="46" w:right="2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4.103.2.2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2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4"/>
              </w:rPr>
              <w:t>(30%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4"/>
              </w:rPr>
              <w:t>reduction)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4.885993" w:space="0" w:color="231F20"/>
              <w:bottom w:val="single" w:sz="4.886149" w:space="0" w:color="231F20"/>
              <w:left w:val="single" w:sz="4.888607" w:space="0" w:color="231F20"/>
              <w:right w:val="single" w:sz="4.888262" w:space="0" w:color="231F20"/>
            </w:tcBorders>
          </w:tcPr>
          <w:p>
            <w:pPr>
              <w:spacing w:before="18" w:after="0" w:line="240" w:lineRule="auto"/>
              <w:ind w:left="223" w:right="20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4"/>
              </w:rPr>
              <w:t>CalGreen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  <w:p>
            <w:pPr>
              <w:spacing w:before="15" w:after="0" w:line="262" w:lineRule="auto"/>
              <w:ind w:left="38" w:right="1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4.303.1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4"/>
              </w:rPr>
              <w:t>(20%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4"/>
              </w:rPr>
              <w:t>reduction)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556" w:hRule="exact"/>
        </w:trPr>
        <w:tc>
          <w:tcPr>
            <w:tcW w:w="4021" w:type="dxa"/>
            <w:tcBorders>
              <w:top w:val="single" w:sz="4.886149" w:space="0" w:color="231F20"/>
              <w:bottom w:val="single" w:sz="4.886275" w:space="0" w:color="231F20"/>
              <w:left w:val="single" w:sz="4.889304" w:space="0" w:color="231F20"/>
              <w:right w:val="single" w:sz="4.889166" w:space="0" w:color="231F20"/>
            </w:tcBorders>
          </w:tcPr>
          <w:p>
            <w:pPr>
              <w:spacing w:before="18" w:after="0" w:line="240" w:lineRule="auto"/>
              <w:ind w:left="98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  <w:b/>
                <w:bCs/>
              </w:rPr>
              <w:t>Construction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-5"/>
                <w:w w:val="100"/>
                <w:b/>
                <w:bCs/>
              </w:rPr>
              <w:t>W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  <w:b/>
                <w:bCs/>
              </w:rPr>
              <w:t>aste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  <w:b/>
                <w:bCs/>
              </w:rPr>
              <w:t>Management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1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–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75%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1"/>
              </w:rPr>
              <w:t>Diversion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  <w:p>
            <w:pPr>
              <w:spacing w:before="15" w:after="0" w:line="240" w:lineRule="auto"/>
              <w:ind w:left="98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comply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San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Francisco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Construction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&amp;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1"/>
              </w:rPr>
              <w:t>Demolition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  <w:p>
            <w:pPr>
              <w:spacing w:before="15" w:after="0" w:line="240" w:lineRule="auto"/>
              <w:ind w:left="98" w:right="-2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Debris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1"/>
              </w:rPr>
              <w:t>Ordinance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886149" w:space="0" w:color="231F20"/>
              <w:bottom w:val="single" w:sz="4.886275" w:space="0" w:color="231F20"/>
              <w:left w:val="single" w:sz="4.889166" w:space="0" w:color="231F20"/>
              <w:right w:val="single" w:sz="4.886" w:space="0" w:color="231F20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62" w:right="14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Meet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4"/>
              </w:rPr>
              <w:t>C&amp;D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  <w:p>
            <w:pPr>
              <w:spacing w:before="15" w:after="0" w:line="240" w:lineRule="auto"/>
              <w:ind w:left="25" w:right="5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ordinance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4"/>
              </w:rPr>
              <w:t>only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4.886149" w:space="0" w:color="231F20"/>
              <w:bottom w:val="single" w:sz="4.886275" w:space="0" w:color="231F20"/>
              <w:left w:val="single" w:sz="4.886" w:space="0" w:color="231F20"/>
              <w:right w:val="single" w:sz="4.888607" w:space="0" w:color="231F20"/>
            </w:tcBorders>
          </w:tcPr>
          <w:p>
            <w:pPr>
              <w:spacing w:before="94" w:after="0" w:line="240" w:lineRule="auto"/>
              <w:ind w:left="438" w:right="418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Pr/>
            <w:r>
              <w:rPr>
                <w:rFonts w:ascii="Arial" w:hAnsi="Arial" w:cs="Arial" w:eastAsia="Arial"/>
                <w:sz w:val="31"/>
                <w:szCs w:val="31"/>
                <w:color w:val="231F20"/>
                <w:spacing w:val="0"/>
                <w:w w:val="100"/>
              </w:rPr>
              <w:t>●</w:t>
            </w:r>
            <w:r>
              <w:rPr>
                <w:rFonts w:ascii="Arial" w:hAnsi="Arial" w:cs="Arial" w:eastAsia="Arial"/>
                <w:sz w:val="31"/>
                <w:szCs w:val="31"/>
                <w:color w:val="000000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4.886149" w:space="0" w:color="231F20"/>
              <w:bottom w:val="single" w:sz="4.886275" w:space="0" w:color="231F20"/>
              <w:left w:val="single" w:sz="4.888607" w:space="0" w:color="231F20"/>
              <w:right w:val="single" w:sz="4.888262" w:space="0" w:color="231F20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92" w:right="17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Meet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4"/>
              </w:rPr>
              <w:t>C&amp;D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  <w:p>
            <w:pPr>
              <w:spacing w:before="15" w:after="0" w:line="240" w:lineRule="auto"/>
              <w:ind w:left="60" w:right="4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ordinance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2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4"/>
              </w:rPr>
              <w:t>only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</w:tr>
      <w:tr>
        <w:trPr>
          <w:trHeight w:val="556" w:hRule="exact"/>
        </w:trPr>
        <w:tc>
          <w:tcPr>
            <w:tcW w:w="4021" w:type="dxa"/>
            <w:tcBorders>
              <w:top w:val="single" w:sz="4.886275" w:space="0" w:color="231F20"/>
              <w:bottom w:val="single" w:sz="4.886119" w:space="0" w:color="231F20"/>
              <w:left w:val="single" w:sz="4.889304" w:space="0" w:color="231F20"/>
              <w:right w:val="single" w:sz="4.889166" w:space="0" w:color="231F20"/>
            </w:tcBorders>
          </w:tcPr>
          <w:p>
            <w:pPr>
              <w:spacing w:before="18" w:after="0" w:line="262" w:lineRule="auto"/>
              <w:ind w:left="98" w:right="35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Pr/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  <w:b/>
                <w:bCs/>
              </w:rPr>
              <w:t>Meet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  <w:b/>
                <w:bCs/>
              </w:rPr>
              <w:t>all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  <w:b/>
                <w:bCs/>
              </w:rPr>
              <w:t>California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2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  <w:b/>
                <w:bCs/>
              </w:rPr>
              <w:t>Green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18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  <w:b/>
                <w:bCs/>
              </w:rPr>
              <w:t>Building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2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  <w:b/>
                <w:bCs/>
              </w:rPr>
              <w:t>Standards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2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4"/>
                <w:b/>
                <w:bCs/>
              </w:rPr>
              <w:t>Code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  <w:b/>
                <w:bCs/>
              </w:rPr>
              <w:t>requirements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3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  <w:b/>
                <w:bCs/>
              </w:rPr>
              <w:t>and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  <w:b/>
                <w:bCs/>
              </w:rPr>
              <w:t>stricter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2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  <w:b/>
                <w:bCs/>
              </w:rPr>
              <w:t>local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1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4"/>
                <w:b/>
                <w:bCs/>
              </w:rPr>
              <w:t>requirements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4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(Summarized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3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Administrative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37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Bulletin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93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-16"/>
                <w:w w:val="100"/>
              </w:rPr>
              <w:t>T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0"/>
              </w:rPr>
              <w:t>able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14"/>
                <w:szCs w:val="14"/>
                <w:color w:val="231F20"/>
                <w:spacing w:val="0"/>
                <w:w w:val="104"/>
              </w:rPr>
              <w:t>A-2.)</w:t>
            </w:r>
            <w:r>
              <w:rPr>
                <w:rFonts w:ascii="Arial" w:hAnsi="Arial" w:cs="Arial" w:eastAsia="Arial"/>
                <w:sz w:val="14"/>
                <w:szCs w:val="14"/>
                <w:color w:val="000000"/>
                <w:spacing w:val="0"/>
                <w:w w:val="100"/>
              </w:rPr>
            </w:r>
          </w:p>
        </w:tc>
        <w:tc>
          <w:tcPr>
            <w:tcW w:w="1077" w:type="dxa"/>
            <w:tcBorders>
              <w:top w:val="single" w:sz="4.886275" w:space="0" w:color="231F20"/>
              <w:bottom w:val="single" w:sz="4.886119" w:space="0" w:color="231F20"/>
              <w:left w:val="single" w:sz="4.889166" w:space="0" w:color="231F20"/>
              <w:right w:val="single" w:sz="4.886" w:space="0" w:color="231F20"/>
            </w:tcBorders>
          </w:tcPr>
          <w:p>
            <w:pPr>
              <w:spacing w:before="94" w:after="0" w:line="240" w:lineRule="auto"/>
              <w:ind w:left="395" w:right="375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Pr/>
            <w:r>
              <w:rPr>
                <w:rFonts w:ascii="Arial" w:hAnsi="Arial" w:cs="Arial" w:eastAsia="Arial"/>
                <w:sz w:val="31"/>
                <w:szCs w:val="31"/>
                <w:color w:val="231F20"/>
                <w:spacing w:val="0"/>
                <w:w w:val="100"/>
              </w:rPr>
              <w:t>●</w:t>
            </w:r>
            <w:r>
              <w:rPr>
                <w:rFonts w:ascii="Arial" w:hAnsi="Arial" w:cs="Arial" w:eastAsia="Arial"/>
                <w:sz w:val="31"/>
                <w:szCs w:val="31"/>
                <w:color w:val="000000"/>
                <w:spacing w:val="0"/>
                <w:w w:val="100"/>
              </w:rPr>
            </w:r>
          </w:p>
        </w:tc>
        <w:tc>
          <w:tcPr>
            <w:tcW w:w="1164" w:type="dxa"/>
            <w:tcBorders>
              <w:top w:val="single" w:sz="4.886275" w:space="0" w:color="231F20"/>
              <w:bottom w:val="single" w:sz="4.886119" w:space="0" w:color="231F20"/>
              <w:left w:val="single" w:sz="4.886" w:space="0" w:color="231F20"/>
              <w:right w:val="single" w:sz="4.888607" w:space="0" w:color="231F20"/>
            </w:tcBorders>
          </w:tcPr>
          <w:p>
            <w:pPr>
              <w:spacing w:before="94" w:after="0" w:line="240" w:lineRule="auto"/>
              <w:ind w:left="438" w:right="418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Pr/>
            <w:r>
              <w:rPr>
                <w:rFonts w:ascii="Arial" w:hAnsi="Arial" w:cs="Arial" w:eastAsia="Arial"/>
                <w:sz w:val="31"/>
                <w:szCs w:val="31"/>
                <w:color w:val="231F20"/>
                <w:spacing w:val="0"/>
                <w:w w:val="100"/>
              </w:rPr>
              <w:t>●</w:t>
            </w:r>
            <w:r>
              <w:rPr>
                <w:rFonts w:ascii="Arial" w:hAnsi="Arial" w:cs="Arial" w:eastAsia="Arial"/>
                <w:sz w:val="31"/>
                <w:szCs w:val="31"/>
                <w:color w:val="000000"/>
                <w:spacing w:val="0"/>
                <w:w w:val="100"/>
              </w:rPr>
            </w:r>
          </w:p>
        </w:tc>
        <w:tc>
          <w:tcPr>
            <w:tcW w:w="1148" w:type="dxa"/>
            <w:tcBorders>
              <w:top w:val="single" w:sz="4.886275" w:space="0" w:color="231F20"/>
              <w:bottom w:val="single" w:sz="4.886119" w:space="0" w:color="231F20"/>
              <w:left w:val="single" w:sz="4.888607" w:space="0" w:color="231F20"/>
              <w:right w:val="single" w:sz="4.888262" w:space="0" w:color="231F20"/>
            </w:tcBorders>
          </w:tcPr>
          <w:p>
            <w:pPr>
              <w:spacing w:before="94" w:after="0" w:line="240" w:lineRule="auto"/>
              <w:ind w:left="430" w:right="410"/>
              <w:jc w:val="center"/>
              <w:rPr>
                <w:rFonts w:ascii="Arial" w:hAnsi="Arial" w:cs="Arial" w:eastAsia="Arial"/>
                <w:sz w:val="31"/>
                <w:szCs w:val="31"/>
              </w:rPr>
            </w:pPr>
            <w:rPr/>
            <w:r>
              <w:rPr>
                <w:rFonts w:ascii="Arial" w:hAnsi="Arial" w:cs="Arial" w:eastAsia="Arial"/>
                <w:sz w:val="31"/>
                <w:szCs w:val="31"/>
                <w:color w:val="231F20"/>
                <w:spacing w:val="0"/>
                <w:w w:val="100"/>
              </w:rPr>
              <w:t>●</w:t>
            </w:r>
            <w:r>
              <w:rPr>
                <w:rFonts w:ascii="Arial" w:hAnsi="Arial" w:cs="Arial" w:eastAsia="Arial"/>
                <w:sz w:val="31"/>
                <w:szCs w:val="31"/>
                <w:color w:val="000000"/>
                <w:spacing w:val="0"/>
                <w:w w:val="100"/>
              </w:rPr>
            </w:r>
          </w:p>
        </w:tc>
      </w:tr>
    </w:tbl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5" w:after="0" w:line="240" w:lineRule="auto"/>
        <w:ind w:right="2811"/>
        <w:jc w:val="right"/>
        <w:rPr>
          <w:rFonts w:ascii="Arial" w:hAnsi="Arial" w:cs="Arial" w:eastAsia="Arial"/>
          <w:sz w:val="29"/>
          <w:szCs w:val="29"/>
        </w:rPr>
      </w:pPr>
      <w:rPr/>
      <w:r>
        <w:rPr>
          <w:rFonts w:ascii="Arial" w:hAnsi="Arial" w:cs="Arial" w:eastAsia="Arial"/>
          <w:sz w:val="29"/>
          <w:szCs w:val="29"/>
          <w:color w:val="231F20"/>
          <w:spacing w:val="-3"/>
          <w:w w:val="101"/>
          <w:b/>
          <w:bCs/>
        </w:rPr>
        <w:t>VERIFIC</w:t>
      </w:r>
      <w:r>
        <w:rPr>
          <w:rFonts w:ascii="Arial" w:hAnsi="Arial" w:cs="Arial" w:eastAsia="Arial"/>
          <w:sz w:val="29"/>
          <w:szCs w:val="29"/>
          <w:color w:val="231F20"/>
          <w:spacing w:val="-25"/>
          <w:w w:val="101"/>
          <w:b/>
          <w:bCs/>
        </w:rPr>
        <w:t>A</w:t>
      </w:r>
      <w:r>
        <w:rPr>
          <w:rFonts w:ascii="Arial" w:hAnsi="Arial" w:cs="Arial" w:eastAsia="Arial"/>
          <w:sz w:val="29"/>
          <w:szCs w:val="29"/>
          <w:color w:val="231F20"/>
          <w:spacing w:val="-3"/>
          <w:w w:val="101"/>
          <w:b/>
          <w:bCs/>
        </w:rPr>
        <w:t>TION</w:t>
      </w:r>
      <w:r>
        <w:rPr>
          <w:rFonts w:ascii="Arial" w:hAnsi="Arial" w:cs="Arial" w:eastAsia="Arial"/>
          <w:sz w:val="29"/>
          <w:szCs w:val="29"/>
          <w:color w:val="000000"/>
          <w:spacing w:val="0"/>
          <w:w w:val="100"/>
        </w:rPr>
      </w:r>
    </w:p>
    <w:p>
      <w:pPr>
        <w:spacing w:before="93" w:after="0" w:line="262" w:lineRule="auto"/>
        <w:ind w:left="21485" w:right="202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Instructions:</w:t>
      </w:r>
      <w:r>
        <w:rPr>
          <w:rFonts w:ascii="Arial" w:hAnsi="Arial" w:cs="Arial" w:eastAsia="Arial"/>
          <w:sz w:val="14"/>
          <w:szCs w:val="14"/>
          <w:color w:val="231F20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Select</w:t>
      </w:r>
      <w:r>
        <w:rPr>
          <w:rFonts w:ascii="Arial" w:hAnsi="Arial" w:cs="Arial" w:eastAsia="Arial"/>
          <w:sz w:val="14"/>
          <w:szCs w:val="14"/>
          <w:color w:val="231F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Option</w:t>
      </w:r>
      <w:r>
        <w:rPr>
          <w:rFonts w:ascii="Arial" w:hAnsi="Arial" w:cs="Arial" w:eastAsia="Arial"/>
          <w:sz w:val="14"/>
          <w:szCs w:val="14"/>
          <w:color w:val="231F2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14"/>
          <w:szCs w:val="14"/>
          <w:color w:val="231F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Option</w:t>
      </w:r>
      <w:r>
        <w:rPr>
          <w:rFonts w:ascii="Arial" w:hAnsi="Arial" w:cs="Arial" w:eastAsia="Arial"/>
          <w:sz w:val="14"/>
          <w:szCs w:val="14"/>
          <w:color w:val="231F2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14"/>
          <w:szCs w:val="14"/>
          <w:color w:val="231F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below</w:t>
      </w:r>
      <w:r>
        <w:rPr>
          <w:rFonts w:ascii="Arial" w:hAnsi="Arial" w:cs="Arial" w:eastAsia="Arial"/>
          <w:sz w:val="14"/>
          <w:szCs w:val="14"/>
          <w:color w:val="231F20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indicat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ho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w</w:t>
      </w:r>
      <w:r>
        <w:rPr>
          <w:rFonts w:ascii="Arial" w:hAnsi="Arial" w:cs="Arial" w:eastAsia="Arial"/>
          <w:sz w:val="14"/>
          <w:szCs w:val="14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gree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buildin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g</w:t>
      </w:r>
      <w:r>
        <w:rPr>
          <w:rFonts w:ascii="Arial" w:hAnsi="Arial" w:cs="Arial" w:eastAsia="Arial"/>
          <w:sz w:val="14"/>
          <w:szCs w:val="14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complianc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2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wil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l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b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verified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separat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  <w:b/>
          <w:bCs/>
        </w:rPr>
        <w:t>“FINA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color w:val="231F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  <w:b/>
          <w:bCs/>
        </w:rPr>
        <w:t>COMPLIANC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  <w:b/>
          <w:bCs/>
        </w:rPr>
        <w:t>VERIFIC</w:t>
      </w:r>
      <w:r>
        <w:rPr>
          <w:rFonts w:ascii="Arial" w:hAnsi="Arial" w:cs="Arial" w:eastAsia="Arial"/>
          <w:sz w:val="14"/>
          <w:szCs w:val="14"/>
          <w:color w:val="231F20"/>
          <w:spacing w:val="-1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  <w:b/>
          <w:bCs/>
        </w:rPr>
        <w:t>TION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”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  <w:b/>
          <w:bCs/>
        </w:rPr>
        <w:t>for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  <w:b/>
          <w:bCs/>
        </w:rPr>
        <w:t>wil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  <w:b/>
          <w:bCs/>
        </w:rPr>
        <w:t>require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color w:val="231F20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  <w:b/>
          <w:bCs/>
        </w:rPr>
        <w:t>prio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color w:val="231F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  <w:b/>
          <w:bCs/>
        </w:rPr>
        <w:t>Certificat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  <w:b/>
          <w:bCs/>
        </w:rPr>
        <w:t>Completion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4"/>
          <w:szCs w:val="14"/>
          <w:color w:val="231F20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4"/>
        </w:rPr>
        <w:t>For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4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details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4"/>
          <w:szCs w:val="14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se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Administrativ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Bulleti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4"/>
        </w:rPr>
        <w:t>93.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9" w:after="0" w:line="240" w:lineRule="auto"/>
        <w:ind w:right="3321"/>
        <w:jc w:val="righ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Optio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color w:val="231F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1: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44" w:after="0" w:line="240" w:lineRule="auto"/>
        <w:ind w:right="111"/>
        <w:jc w:val="righ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-9"/>
          <w:w w:val="90"/>
          <w:b/>
          <w:bCs/>
        </w:rPr>
        <w:t>V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90"/>
          <w:b/>
          <w:bCs/>
        </w:rPr>
        <w:t>erificatio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9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90"/>
          <w:b/>
          <w:bCs/>
        </w:rPr>
        <w:t>o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0"/>
          <w:b/>
          <w:bCs/>
        </w:rPr>
        <w:t>f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9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90"/>
          <w:b/>
          <w:bCs/>
        </w:rPr>
        <w:t>complianc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9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90"/>
          <w:b/>
          <w:bCs/>
        </w:rPr>
        <w:t>fo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9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90"/>
          <w:b/>
          <w:bCs/>
        </w:rPr>
        <w:t>thi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9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90"/>
          <w:b/>
          <w:bCs/>
        </w:rPr>
        <w:t>projec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90"/>
          <w:b/>
          <w:bCs/>
        </w:rPr>
        <w:t>wil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9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90"/>
          <w:b/>
          <w:bCs/>
        </w:rPr>
        <w:t>b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9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90"/>
          <w:b/>
          <w:bCs/>
        </w:rPr>
        <w:t>provide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0"/>
          <w:b/>
          <w:bCs/>
        </w:rPr>
        <w:t>d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9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90"/>
          <w:b/>
          <w:bCs/>
        </w:rPr>
        <w:t>b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0"/>
          <w:b/>
          <w:bCs/>
        </w:rPr>
        <w:t>y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9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7"/>
          <w:szCs w:val="17"/>
          <w:color w:val="231F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90"/>
          <w:b/>
          <w:bCs/>
        </w:rPr>
        <w:t>GreenPoin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0"/>
          <w:b/>
          <w:bCs/>
        </w:rPr>
        <w:t>t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9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90"/>
          <w:b/>
          <w:bCs/>
        </w:rPr>
        <w:t>Rate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9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90"/>
          <w:b/>
          <w:bCs/>
        </w:rPr>
        <w:t>unde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0"/>
          <w:b/>
          <w:bCs/>
        </w:rPr>
        <w:t>r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90"/>
          <w:b/>
          <w:bCs/>
        </w:rPr>
        <w:t>th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9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91"/>
          <w:b/>
          <w:bCs/>
        </w:rPr>
        <w:t>GreenPoint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40" w:lineRule="auto"/>
        <w:ind w:right="1625"/>
        <w:jc w:val="righ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-2"/>
          <w:w w:val="90"/>
          <w:b/>
          <w:bCs/>
        </w:rPr>
        <w:t>Rate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0"/>
          <w:b/>
          <w:bCs/>
        </w:rPr>
        <w:t>d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9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90"/>
          <w:b/>
          <w:bCs/>
        </w:rPr>
        <w:t>system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0"/>
          <w:b/>
          <w:bCs/>
        </w:rPr>
        <w:t>.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9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9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0"/>
          <w:b/>
          <w:bCs/>
        </w:rPr>
        <w:t>o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90"/>
          <w:b/>
          <w:bCs/>
        </w:rPr>
        <w:t>Gree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0"/>
          <w:b/>
          <w:bCs/>
        </w:rPr>
        <w:t>n</w:t>
      </w:r>
      <w:r>
        <w:rPr>
          <w:rFonts w:ascii="Arial" w:hAnsi="Arial" w:cs="Arial" w:eastAsia="Arial"/>
          <w:sz w:val="17"/>
          <w:szCs w:val="17"/>
          <w:color w:val="231F20"/>
          <w:spacing w:val="2"/>
          <w:w w:val="9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90"/>
          <w:b/>
          <w:bCs/>
        </w:rPr>
        <w:t>Buildin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0"/>
          <w:b/>
          <w:bCs/>
        </w:rPr>
        <w:t>g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9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90"/>
          <w:b/>
          <w:bCs/>
        </w:rPr>
        <w:t>Complianc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0"/>
          <w:b/>
          <w:bCs/>
        </w:rPr>
        <w:t>e</w:t>
      </w:r>
      <w:r>
        <w:rPr>
          <w:rFonts w:ascii="Arial" w:hAnsi="Arial" w:cs="Arial" w:eastAsia="Arial"/>
          <w:sz w:val="17"/>
          <w:szCs w:val="17"/>
          <w:color w:val="231F20"/>
          <w:spacing w:val="6"/>
          <w:w w:val="9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90"/>
          <w:b/>
          <w:bCs/>
        </w:rPr>
        <w:t>Professiona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0"/>
          <w:b/>
          <w:bCs/>
        </w:rPr>
        <w:t>l</w:t>
      </w:r>
      <w:r>
        <w:rPr>
          <w:rFonts w:ascii="Arial" w:hAnsi="Arial" w:cs="Arial" w:eastAsia="Arial"/>
          <w:sz w:val="17"/>
          <w:szCs w:val="17"/>
          <w:color w:val="231F20"/>
          <w:spacing w:val="6"/>
          <w:w w:val="9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90"/>
          <w:b/>
          <w:bCs/>
        </w:rPr>
        <w:t>o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0"/>
          <w:b/>
          <w:bCs/>
        </w:rPr>
        <w:t>f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9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90"/>
          <w:b/>
          <w:bCs/>
        </w:rPr>
        <w:t>Recor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0"/>
          <w:b/>
          <w:bCs/>
        </w:rPr>
        <w:t>d</w:t>
      </w:r>
      <w:r>
        <w:rPr>
          <w:rFonts w:ascii="Arial" w:hAnsi="Arial" w:cs="Arial" w:eastAsia="Arial"/>
          <w:sz w:val="17"/>
          <w:szCs w:val="17"/>
          <w:color w:val="231F20"/>
          <w:spacing w:val="3"/>
          <w:w w:val="9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90"/>
          <w:b/>
          <w:bCs/>
        </w:rPr>
        <w:t>i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90"/>
          <w:b/>
          <w:bCs/>
        </w:rPr>
        <w:t>s</w:t>
      </w:r>
      <w:r>
        <w:rPr>
          <w:rFonts w:ascii="Arial" w:hAnsi="Arial" w:cs="Arial" w:eastAsia="Arial"/>
          <w:sz w:val="17"/>
          <w:szCs w:val="17"/>
          <w:color w:val="231F20"/>
          <w:spacing w:val="-1"/>
          <w:w w:val="90"/>
          <w:b/>
          <w:bCs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91"/>
          <w:b/>
          <w:bCs/>
        </w:rPr>
        <w:t>required.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right="103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3"/>
          <w:w w:val="104"/>
          <w:b/>
          <w:bCs/>
        </w:rPr>
        <w:t>________________________________________________________________________________________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3" w:after="0" w:line="240" w:lineRule="auto"/>
        <w:ind w:right="3230"/>
        <w:jc w:val="right"/>
        <w:tabs>
          <w:tab w:pos="306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Gree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Poin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Rate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4"/>
          <w:szCs w:val="14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4"/>
        </w:rPr>
        <w:t>Nam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Contac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Phon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4"/>
        </w:rPr>
        <w:t>No: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3" w:after="0" w:line="240" w:lineRule="auto"/>
        <w:ind w:right="103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3"/>
          <w:w w:val="104"/>
          <w:b/>
          <w:bCs/>
        </w:rPr>
        <w:t>________________________________________________________________________________________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3" w:after="0" w:line="240" w:lineRule="auto"/>
        <w:ind w:right="5441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Gree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Poin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Rate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4"/>
          <w:szCs w:val="14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Sig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&amp;</w:t>
      </w:r>
      <w:r>
        <w:rPr>
          <w:rFonts w:ascii="Arial" w:hAnsi="Arial" w:cs="Arial" w:eastAsia="Arial"/>
          <w:sz w:val="14"/>
          <w:szCs w:val="14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4"/>
        </w:rPr>
        <w:t>Date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3" w:after="0" w:line="240" w:lineRule="auto"/>
        <w:ind w:right="103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3"/>
          <w:w w:val="104"/>
          <w:b/>
          <w:bCs/>
        </w:rPr>
        <w:t>________________________________________________________________________________________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83" w:after="0" w:line="240" w:lineRule="auto"/>
        <w:ind w:right="5562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Permi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Applican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2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4"/>
          <w:szCs w:val="14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0"/>
        </w:rPr>
        <w:t>Sig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n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&amp;</w:t>
      </w:r>
      <w:r>
        <w:rPr>
          <w:rFonts w:ascii="Arial" w:hAnsi="Arial" w:cs="Arial" w:eastAsia="Arial"/>
          <w:sz w:val="14"/>
          <w:szCs w:val="14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1"/>
          <w:w w:val="104"/>
        </w:rPr>
        <w:t>Date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3596"/>
        <w:jc w:val="right"/>
        <w:rPr>
          <w:rFonts w:ascii="Arial" w:hAnsi="Arial" w:cs="Arial" w:eastAsia="Arial"/>
          <w:sz w:val="29"/>
          <w:szCs w:val="29"/>
        </w:rPr>
      </w:pPr>
      <w:rPr/>
      <w:r>
        <w:rPr>
          <w:rFonts w:ascii="Arial" w:hAnsi="Arial" w:cs="Arial" w:eastAsia="Arial"/>
          <w:sz w:val="29"/>
          <w:szCs w:val="29"/>
          <w:color w:val="231F20"/>
          <w:spacing w:val="0"/>
          <w:w w:val="101"/>
          <w:b/>
          <w:bCs/>
        </w:rPr>
        <w:t>OR</w:t>
      </w:r>
      <w:r>
        <w:rPr>
          <w:rFonts w:ascii="Arial" w:hAnsi="Arial" w:cs="Arial" w:eastAsia="Arial"/>
          <w:sz w:val="29"/>
          <w:szCs w:val="29"/>
          <w:color w:val="000000"/>
          <w:spacing w:val="0"/>
          <w:w w:val="100"/>
        </w:rPr>
      </w:r>
    </w:p>
    <w:p>
      <w:pPr>
        <w:spacing w:before="31" w:after="0" w:line="240" w:lineRule="auto"/>
        <w:ind w:right="3333"/>
        <w:jc w:val="righ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Option</w:t>
      </w:r>
      <w:r>
        <w:rPr>
          <w:rFonts w:ascii="Arial" w:hAnsi="Arial" w:cs="Arial" w:eastAsia="Arial"/>
          <w:sz w:val="22"/>
          <w:szCs w:val="22"/>
          <w:color w:val="231F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2: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44" w:after="0" w:line="192" w:lineRule="exact"/>
        <w:ind w:right="1136"/>
        <w:jc w:val="righ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  <w:position w:val="-1"/>
        </w:rPr>
        <w:t>The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  <w:position w:val="-1"/>
        </w:rPr>
        <w:t>Green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  <w:position w:val="-1"/>
        </w:rPr>
        <w:t>Building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  <w:position w:val="-1"/>
        </w:rPr>
        <w:t>Compliance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  <w:position w:val="-1"/>
        </w:rPr>
        <w:t>Professional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  <w:position w:val="-1"/>
        </w:rPr>
        <w:t>of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  <w:position w:val="-1"/>
        </w:rPr>
        <w:t>Record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  <w:position w:val="-1"/>
        </w:rPr>
        <w:t>will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  <w:position w:val="-1"/>
        </w:rPr>
        <w:t>verify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b/>
          <w:bCs/>
          <w:position w:val="-1"/>
        </w:rPr>
        <w:t>compliance: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7" w:after="0" w:line="159" w:lineRule="exact"/>
        <w:ind w:right="7131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Name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7" w:after="0" w:line="240" w:lineRule="auto"/>
        <w:ind w:right="7229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Firm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96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7"/>
          <w:w w:val="104"/>
          <w:b/>
          <w:bCs/>
        </w:rPr>
        <w:t>____________________________________________________________________________________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0" w:after="0" w:line="240" w:lineRule="auto"/>
        <w:ind w:right="5168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Architectural</w:t>
      </w:r>
      <w:r>
        <w:rPr>
          <w:rFonts w:ascii="Arial" w:hAnsi="Arial" w:cs="Arial" w:eastAsia="Arial"/>
          <w:sz w:val="14"/>
          <w:szCs w:val="14"/>
          <w:color w:val="231F20"/>
          <w:spacing w:val="3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4"/>
          <w:szCs w:val="1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Engineering</w:t>
      </w:r>
      <w:r>
        <w:rPr>
          <w:rFonts w:ascii="Arial" w:hAnsi="Arial" w:cs="Arial" w:eastAsia="Arial"/>
          <w:sz w:val="14"/>
          <w:szCs w:val="14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License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4723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□</w:t>
      </w:r>
      <w:r>
        <w:rPr>
          <w:rFonts w:ascii="Arial" w:hAnsi="Arial" w:cs="Arial" w:eastAsia="Arial"/>
          <w:sz w:val="14"/>
          <w:szCs w:val="14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am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Certified</w:t>
      </w:r>
      <w:r>
        <w:rPr>
          <w:rFonts w:ascii="Arial" w:hAnsi="Arial" w:cs="Arial" w:eastAsia="Arial"/>
          <w:sz w:val="14"/>
          <w:szCs w:val="14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GreenPoint</w:t>
      </w:r>
      <w:r>
        <w:rPr>
          <w:rFonts w:ascii="Arial" w:hAnsi="Arial" w:cs="Arial" w:eastAsia="Arial"/>
          <w:sz w:val="14"/>
          <w:szCs w:val="14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Rater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0" w:after="0" w:line="240" w:lineRule="auto"/>
        <w:ind w:right="4376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□</w:t>
      </w:r>
      <w:r>
        <w:rPr>
          <w:rFonts w:ascii="Arial" w:hAnsi="Arial" w:cs="Arial" w:eastAsia="Arial"/>
          <w:sz w:val="14"/>
          <w:szCs w:val="14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14"/>
          <w:szCs w:val="14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am</w:t>
      </w:r>
      <w:r>
        <w:rPr>
          <w:rFonts w:ascii="Arial" w:hAnsi="Arial" w:cs="Arial" w:eastAsia="Arial"/>
          <w:sz w:val="14"/>
          <w:szCs w:val="1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4"/>
          <w:szCs w:val="14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Certified</w:t>
      </w:r>
      <w:r>
        <w:rPr>
          <w:rFonts w:ascii="Arial" w:hAnsi="Arial" w:cs="Arial" w:eastAsia="Arial"/>
          <w:sz w:val="14"/>
          <w:szCs w:val="14"/>
          <w:color w:val="231F20"/>
          <w:spacing w:val="2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GreenPoint</w:t>
      </w:r>
      <w:r>
        <w:rPr>
          <w:rFonts w:ascii="Arial" w:hAnsi="Arial" w:cs="Arial" w:eastAsia="Arial"/>
          <w:sz w:val="14"/>
          <w:szCs w:val="14"/>
          <w:color w:val="231F20"/>
          <w:spacing w:val="3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Rater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0" w:after="0" w:line="159" w:lineRule="exact"/>
        <w:ind w:right="4127"/>
        <w:jc w:val="right"/>
        <w:tabs>
          <w:tab w:pos="2900" w:val="left"/>
        </w:tabs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w w:val="104"/>
        </w:rPr>
        <w:t>GreenPoint</w:t>
      </w:r>
      <w:r>
        <w:rPr>
          <w:rFonts w:ascii="Arial" w:hAnsi="Arial" w:cs="Arial" w:eastAsia="Arial"/>
          <w:sz w:val="14"/>
          <w:szCs w:val="14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Rated</w:t>
      </w:r>
      <w:r>
        <w:rPr>
          <w:rFonts w:ascii="Arial" w:hAnsi="Arial" w:cs="Arial" w:eastAsia="Arial"/>
          <w:sz w:val="14"/>
          <w:szCs w:val="14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Projects</w:t>
      </w:r>
      <w:r>
        <w:rPr>
          <w:rFonts w:ascii="Arial" w:hAnsi="Arial" w:cs="Arial" w:eastAsia="Arial"/>
          <w:sz w:val="14"/>
          <w:szCs w:val="14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Completed:</w:t>
      </w:r>
      <w:r>
        <w:rPr>
          <w:rFonts w:ascii="Arial" w:hAnsi="Arial" w:cs="Arial" w:eastAsia="Arial"/>
          <w:sz w:val="14"/>
          <w:szCs w:val="14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2"/>
          <w:w w:val="104"/>
        </w:rPr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  <w:u w:val="single" w:color="221E1F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u w:val="single" w:color="221E1F"/>
        </w:rPr>
        <w:tab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u w:val="single" w:color="221E1F"/>
        </w:rPr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6" w:after="0" w:line="136" w:lineRule="exact"/>
        <w:ind w:right="528"/>
        <w:jc w:val="right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2"/>
          <w:szCs w:val="1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above</w:t>
      </w:r>
      <w:r>
        <w:rPr>
          <w:rFonts w:ascii="Arial" w:hAnsi="Arial" w:cs="Arial" w:eastAsia="Arial"/>
          <w:sz w:val="12"/>
          <w:szCs w:val="1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licensed</w:t>
      </w:r>
      <w:r>
        <w:rPr>
          <w:rFonts w:ascii="Arial" w:hAnsi="Arial" w:cs="Arial" w:eastAsia="Arial"/>
          <w:sz w:val="12"/>
          <w:szCs w:val="1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professional</w:t>
      </w:r>
      <w:r>
        <w:rPr>
          <w:rFonts w:ascii="Arial" w:hAnsi="Arial" w:cs="Arial" w:eastAsia="Arial"/>
          <w:sz w:val="12"/>
          <w:szCs w:val="1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2"/>
          <w:szCs w:val="1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Certified</w:t>
      </w:r>
      <w:r>
        <w:rPr>
          <w:rFonts w:ascii="Arial" w:hAnsi="Arial" w:cs="Arial" w:eastAsia="Arial"/>
          <w:sz w:val="12"/>
          <w:szCs w:val="1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GreenPoint</w:t>
      </w:r>
      <w:r>
        <w:rPr>
          <w:rFonts w:ascii="Arial" w:hAnsi="Arial" w:cs="Arial" w:eastAsia="Arial"/>
          <w:sz w:val="12"/>
          <w:szCs w:val="1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Rate</w:t>
      </w:r>
      <w:r>
        <w:rPr>
          <w:rFonts w:ascii="Arial" w:hAnsi="Arial" w:cs="Arial" w:eastAsia="Arial"/>
          <w:sz w:val="12"/>
          <w:szCs w:val="12"/>
          <w:color w:val="231F20"/>
          <w:spacing w:val="-7"/>
          <w:w w:val="100"/>
        </w:rPr>
        <w:t>r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2"/>
          <w:szCs w:val="1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additional</w:t>
      </w:r>
      <w:r>
        <w:rPr>
          <w:rFonts w:ascii="Arial" w:hAnsi="Arial" w:cs="Arial" w:eastAsia="Arial"/>
          <w:sz w:val="12"/>
          <w:szCs w:val="1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signature</w:t>
      </w:r>
      <w:r>
        <w:rPr>
          <w:rFonts w:ascii="Arial" w:hAnsi="Arial" w:cs="Arial" w:eastAsia="Arial"/>
          <w:sz w:val="12"/>
          <w:szCs w:val="1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12"/>
          <w:szCs w:val="1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Certified</w:t>
      </w:r>
      <w:r>
        <w:rPr>
          <w:rFonts w:ascii="Arial" w:hAnsi="Arial" w:cs="Arial" w:eastAsia="Arial"/>
          <w:sz w:val="12"/>
          <w:szCs w:val="1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GreenPoint</w:t>
      </w:r>
      <w:r>
        <w:rPr>
          <w:rFonts w:ascii="Arial" w:hAnsi="Arial" w:cs="Arial" w:eastAsia="Arial"/>
          <w:sz w:val="12"/>
          <w:szCs w:val="1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Rater</w:t>
      </w:r>
      <w:r>
        <w:rPr>
          <w:rFonts w:ascii="Arial" w:hAnsi="Arial" w:cs="Arial" w:eastAsia="Arial"/>
          <w:sz w:val="12"/>
          <w:szCs w:val="1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8"/>
        </w:rPr>
        <w:t>required: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7" w:after="0" w:line="159" w:lineRule="exact"/>
        <w:ind w:right="3987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Green</w:t>
      </w:r>
      <w:r>
        <w:rPr>
          <w:rFonts w:ascii="Arial" w:hAnsi="Arial" w:cs="Arial" w:eastAsia="Arial"/>
          <w:sz w:val="14"/>
          <w:szCs w:val="14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Point</w:t>
      </w:r>
      <w:r>
        <w:rPr>
          <w:rFonts w:ascii="Arial" w:hAnsi="Arial" w:cs="Arial" w:eastAsia="Arial"/>
          <w:sz w:val="14"/>
          <w:szCs w:val="14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Rater</w:t>
      </w:r>
      <w:r>
        <w:rPr>
          <w:rFonts w:ascii="Arial" w:hAnsi="Arial" w:cs="Arial" w:eastAsia="Arial"/>
          <w:sz w:val="14"/>
          <w:szCs w:val="14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–</w:t>
      </w:r>
      <w:r>
        <w:rPr>
          <w:rFonts w:ascii="Arial" w:hAnsi="Arial" w:cs="Arial" w:eastAsia="Arial"/>
          <w:sz w:val="14"/>
          <w:szCs w:val="14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Name</w:t>
      </w:r>
      <w:r>
        <w:rPr>
          <w:rFonts w:ascii="Arial" w:hAnsi="Arial" w:cs="Arial" w:eastAsia="Arial"/>
          <w:sz w:val="14"/>
          <w:szCs w:val="14"/>
          <w:color w:val="231F20"/>
          <w:spacing w:val="17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(Print)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&amp;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Contact</w:t>
      </w:r>
      <w:r>
        <w:rPr>
          <w:rFonts w:ascii="Arial" w:hAnsi="Arial" w:cs="Arial" w:eastAsia="Arial"/>
          <w:sz w:val="14"/>
          <w:szCs w:val="14"/>
          <w:color w:val="231F20"/>
          <w:spacing w:val="21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Phone</w:t>
      </w:r>
      <w:r>
        <w:rPr>
          <w:rFonts w:ascii="Arial" w:hAnsi="Arial" w:cs="Arial" w:eastAsia="Arial"/>
          <w:sz w:val="14"/>
          <w:szCs w:val="14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No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47" w:after="0" w:line="240" w:lineRule="auto"/>
        <w:ind w:right="6740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Sign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&amp;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Date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auto"/>
        <w:ind w:left="21438" w:right="89"/>
        <w:jc w:val="both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-13"/>
          <w:w w:val="100"/>
        </w:rPr>
        <w:t>T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12"/>
          <w:szCs w:val="1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2"/>
          <w:szCs w:val="1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best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2"/>
          <w:szCs w:val="1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my</w:t>
      </w:r>
      <w:r>
        <w:rPr>
          <w:rFonts w:ascii="Arial" w:hAnsi="Arial" w:cs="Arial" w:eastAsia="Arial"/>
          <w:sz w:val="12"/>
          <w:szCs w:val="1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knowledge,</w:t>
      </w:r>
      <w:r>
        <w:rPr>
          <w:rFonts w:ascii="Arial" w:hAnsi="Arial" w:cs="Arial" w:eastAsia="Arial"/>
          <w:sz w:val="12"/>
          <w:szCs w:val="1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it</w:t>
      </w:r>
      <w:r>
        <w:rPr>
          <w:rFonts w:ascii="Arial" w:hAnsi="Arial" w:cs="Arial" w:eastAsia="Arial"/>
          <w:sz w:val="12"/>
          <w:szCs w:val="1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2"/>
          <w:szCs w:val="1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my</w:t>
      </w:r>
      <w:r>
        <w:rPr>
          <w:rFonts w:ascii="Arial" w:hAnsi="Arial" w:cs="Arial" w:eastAsia="Arial"/>
          <w:sz w:val="12"/>
          <w:szCs w:val="1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professional</w:t>
      </w:r>
      <w:r>
        <w:rPr>
          <w:rFonts w:ascii="Arial" w:hAnsi="Arial" w:cs="Arial" w:eastAsia="Arial"/>
          <w:sz w:val="12"/>
          <w:szCs w:val="1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opinion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2"/>
          <w:szCs w:val="1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green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building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requirements</w:t>
      </w:r>
      <w:r>
        <w:rPr>
          <w:rFonts w:ascii="Arial" w:hAnsi="Arial" w:cs="Arial" w:eastAsia="Arial"/>
          <w:sz w:val="12"/>
          <w:szCs w:val="12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2"/>
          <w:szCs w:val="1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2"/>
          <w:szCs w:val="1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City</w:t>
      </w:r>
      <w:r>
        <w:rPr>
          <w:rFonts w:ascii="Arial" w:hAnsi="Arial" w:cs="Arial" w:eastAsia="Arial"/>
          <w:sz w:val="12"/>
          <w:szCs w:val="1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2"/>
          <w:szCs w:val="1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San</w:t>
      </w:r>
      <w:r>
        <w:rPr>
          <w:rFonts w:ascii="Arial" w:hAnsi="Arial" w:cs="Arial" w:eastAsia="Arial"/>
          <w:sz w:val="12"/>
          <w:szCs w:val="1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Francisco</w:t>
      </w:r>
      <w:r>
        <w:rPr>
          <w:rFonts w:ascii="Arial" w:hAnsi="Arial" w:cs="Arial" w:eastAsia="Arial"/>
          <w:sz w:val="12"/>
          <w:szCs w:val="1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2"/>
          <w:szCs w:val="12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12"/>
          <w:szCs w:val="1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met</w:t>
      </w:r>
      <w:r>
        <w:rPr>
          <w:rFonts w:ascii="Arial" w:hAnsi="Arial" w:cs="Arial" w:eastAsia="Arial"/>
          <w:sz w:val="12"/>
          <w:szCs w:val="1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2"/>
          <w:szCs w:val="1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above</w:t>
      </w:r>
      <w:r>
        <w:rPr>
          <w:rFonts w:ascii="Arial" w:hAnsi="Arial" w:cs="Arial" w:eastAsia="Arial"/>
          <w:sz w:val="12"/>
          <w:szCs w:val="1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7"/>
        </w:rPr>
        <w:t>referenced</w:t>
      </w:r>
      <w:r>
        <w:rPr>
          <w:rFonts w:ascii="Arial" w:hAnsi="Arial" w:cs="Arial" w:eastAsia="Arial"/>
          <w:sz w:val="12"/>
          <w:szCs w:val="12"/>
          <w:color w:val="231F20"/>
          <w:spacing w:val="1"/>
          <w:w w:val="97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project.</w:t>
      </w:r>
      <w:r>
        <w:rPr>
          <w:rFonts w:ascii="Arial" w:hAnsi="Arial" w:cs="Arial" w:eastAsia="Arial"/>
          <w:sz w:val="12"/>
          <w:szCs w:val="1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have</w:t>
      </w:r>
      <w:r>
        <w:rPr>
          <w:rFonts w:ascii="Arial" w:hAnsi="Arial" w:cs="Arial" w:eastAsia="Arial"/>
          <w:sz w:val="12"/>
          <w:szCs w:val="1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been</w:t>
      </w:r>
      <w:r>
        <w:rPr>
          <w:rFonts w:ascii="Arial" w:hAnsi="Arial" w:cs="Arial" w:eastAsia="Arial"/>
          <w:sz w:val="12"/>
          <w:szCs w:val="1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retained</w:t>
      </w:r>
      <w:r>
        <w:rPr>
          <w:rFonts w:ascii="Arial" w:hAnsi="Arial" w:cs="Arial" w:eastAsia="Arial"/>
          <w:sz w:val="12"/>
          <w:szCs w:val="1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12"/>
          <w:szCs w:val="1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2"/>
          <w:szCs w:val="1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project</w:t>
      </w:r>
      <w:r>
        <w:rPr>
          <w:rFonts w:ascii="Arial" w:hAnsi="Arial" w:cs="Arial" w:eastAsia="Arial"/>
          <w:sz w:val="12"/>
          <w:szCs w:val="1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sponsor</w:t>
      </w:r>
      <w:r>
        <w:rPr>
          <w:rFonts w:ascii="Arial" w:hAnsi="Arial" w:cs="Arial" w:eastAsia="Arial"/>
          <w:sz w:val="12"/>
          <w:szCs w:val="1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2"/>
          <w:szCs w:val="1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review</w:t>
      </w:r>
      <w:r>
        <w:rPr>
          <w:rFonts w:ascii="Arial" w:hAnsi="Arial" w:cs="Arial" w:eastAsia="Arial"/>
          <w:sz w:val="12"/>
          <w:szCs w:val="12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12"/>
          <w:szCs w:val="1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7"/>
        </w:rPr>
        <w:t>submittal</w:t>
      </w:r>
      <w:r>
        <w:rPr>
          <w:rFonts w:ascii="Arial" w:hAnsi="Arial" w:cs="Arial" w:eastAsia="Arial"/>
          <w:sz w:val="12"/>
          <w:szCs w:val="12"/>
          <w:color w:val="231F20"/>
          <w:spacing w:val="1"/>
          <w:w w:val="97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7"/>
        </w:rPr>
        <w:t>documents</w:t>
      </w:r>
      <w:r>
        <w:rPr>
          <w:rFonts w:ascii="Arial" w:hAnsi="Arial" w:cs="Arial" w:eastAsia="Arial"/>
          <w:sz w:val="12"/>
          <w:szCs w:val="12"/>
          <w:color w:val="231F20"/>
          <w:spacing w:val="1"/>
          <w:w w:val="97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2"/>
          <w:szCs w:val="1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assure</w:t>
      </w:r>
      <w:r>
        <w:rPr>
          <w:rFonts w:ascii="Arial" w:hAnsi="Arial" w:cs="Arial" w:eastAsia="Arial"/>
          <w:sz w:val="12"/>
          <w:szCs w:val="1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12"/>
          <w:szCs w:val="1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7"/>
        </w:rPr>
        <w:t>approved</w:t>
      </w:r>
      <w:r>
        <w:rPr>
          <w:rFonts w:ascii="Arial" w:hAnsi="Arial" w:cs="Arial" w:eastAsia="Arial"/>
          <w:sz w:val="12"/>
          <w:szCs w:val="12"/>
          <w:color w:val="231F20"/>
          <w:spacing w:val="1"/>
          <w:w w:val="97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construction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7"/>
        </w:rPr>
        <w:t>documents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97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2"/>
          <w:szCs w:val="1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7"/>
        </w:rPr>
        <w:t>construction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97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7"/>
        </w:rPr>
        <w:t>properly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97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reflect</w:t>
      </w:r>
      <w:r>
        <w:rPr>
          <w:rFonts w:ascii="Arial" w:hAnsi="Arial" w:cs="Arial" w:eastAsia="Arial"/>
          <w:sz w:val="12"/>
          <w:szCs w:val="1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2"/>
          <w:szCs w:val="1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7"/>
        </w:rPr>
        <w:t>requirements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97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2"/>
          <w:szCs w:val="1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2"/>
          <w:szCs w:val="1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San</w:t>
      </w:r>
      <w:r>
        <w:rPr>
          <w:rFonts w:ascii="Arial" w:hAnsi="Arial" w:cs="Arial" w:eastAsia="Arial"/>
          <w:sz w:val="12"/>
          <w:szCs w:val="12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7"/>
        </w:rPr>
        <w:t>Francisco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97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Green</w:t>
      </w:r>
      <w:r>
        <w:rPr>
          <w:rFonts w:ascii="Arial" w:hAnsi="Arial" w:cs="Arial" w:eastAsia="Arial"/>
          <w:sz w:val="12"/>
          <w:szCs w:val="1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7"/>
        </w:rPr>
        <w:t>Building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97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Code.</w:t>
      </w:r>
      <w:r>
        <w:rPr>
          <w:rFonts w:ascii="Arial" w:hAnsi="Arial" w:cs="Arial" w:eastAsia="Arial"/>
          <w:sz w:val="12"/>
          <w:szCs w:val="1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12"/>
          <w:szCs w:val="1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will</w:t>
      </w:r>
      <w:r>
        <w:rPr>
          <w:rFonts w:ascii="Arial" w:hAnsi="Arial" w:cs="Arial" w:eastAsia="Arial"/>
          <w:sz w:val="12"/>
          <w:szCs w:val="1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notify</w:t>
      </w:r>
      <w:r>
        <w:rPr>
          <w:rFonts w:ascii="Arial" w:hAnsi="Arial" w:cs="Arial" w:eastAsia="Arial"/>
          <w:sz w:val="12"/>
          <w:szCs w:val="1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2"/>
          <w:szCs w:val="1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7"/>
        </w:rPr>
        <w:t>Department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97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2"/>
          <w:szCs w:val="1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Building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Inspection</w:t>
      </w:r>
      <w:r>
        <w:rPr>
          <w:rFonts w:ascii="Arial" w:hAnsi="Arial" w:cs="Arial" w:eastAsia="Arial"/>
          <w:sz w:val="12"/>
          <w:szCs w:val="12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12"/>
          <w:szCs w:val="12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12"/>
          <w:szCs w:val="12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believe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2"/>
          <w:szCs w:val="1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2"/>
          <w:szCs w:val="1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best</w:t>
      </w:r>
      <w:r>
        <w:rPr>
          <w:rFonts w:ascii="Arial" w:hAnsi="Arial" w:cs="Arial" w:eastAsia="Arial"/>
          <w:sz w:val="12"/>
          <w:szCs w:val="12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2"/>
          <w:szCs w:val="12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my</w:t>
      </w:r>
      <w:r>
        <w:rPr>
          <w:rFonts w:ascii="Arial" w:hAnsi="Arial" w:cs="Arial" w:eastAsia="Arial"/>
          <w:sz w:val="12"/>
          <w:szCs w:val="1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knowledge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12"/>
          <w:szCs w:val="1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2"/>
          <w:szCs w:val="1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project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will,</w:t>
      </w:r>
      <w:r>
        <w:rPr>
          <w:rFonts w:ascii="Arial" w:hAnsi="Arial" w:cs="Arial" w:eastAsia="Arial"/>
          <w:sz w:val="12"/>
          <w:szCs w:val="1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2"/>
          <w:szCs w:val="12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any</w:t>
      </w:r>
      <w:r>
        <w:rPr>
          <w:rFonts w:ascii="Arial" w:hAnsi="Arial" w:cs="Arial" w:eastAsia="Arial"/>
          <w:sz w:val="12"/>
          <w:szCs w:val="1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reason,</w:t>
      </w:r>
      <w:r>
        <w:rPr>
          <w:rFonts w:ascii="Arial" w:hAnsi="Arial" w:cs="Arial" w:eastAsia="Arial"/>
          <w:sz w:val="12"/>
          <w:szCs w:val="12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12"/>
          <w:szCs w:val="12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substantially</w:t>
      </w:r>
      <w:r>
        <w:rPr>
          <w:rFonts w:ascii="Arial" w:hAnsi="Arial" w:cs="Arial" w:eastAsia="Arial"/>
          <w:sz w:val="12"/>
          <w:szCs w:val="1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comply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2"/>
          <w:szCs w:val="12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these</w:t>
      </w:r>
      <w:r>
        <w:rPr>
          <w:rFonts w:ascii="Arial" w:hAnsi="Arial" w:cs="Arial" w:eastAsia="Arial"/>
          <w:sz w:val="12"/>
          <w:szCs w:val="1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green</w:t>
      </w:r>
      <w:r>
        <w:rPr>
          <w:rFonts w:ascii="Arial" w:hAnsi="Arial" w:cs="Arial" w:eastAsia="Arial"/>
          <w:sz w:val="12"/>
          <w:szCs w:val="12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building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7"/>
        </w:rPr>
        <w:t>requirements,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7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2"/>
          <w:szCs w:val="1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12"/>
          <w:szCs w:val="12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I</w:t>
      </w:r>
      <w:r>
        <w:rPr>
          <w:rFonts w:ascii="Arial" w:hAnsi="Arial" w:cs="Arial" w:eastAsia="Arial"/>
          <w:sz w:val="12"/>
          <w:szCs w:val="1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am</w:t>
      </w:r>
      <w:r>
        <w:rPr>
          <w:rFonts w:ascii="Arial" w:hAnsi="Arial" w:cs="Arial" w:eastAsia="Arial"/>
          <w:sz w:val="12"/>
          <w:szCs w:val="1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no</w:t>
      </w:r>
      <w:r>
        <w:rPr>
          <w:rFonts w:ascii="Arial" w:hAnsi="Arial" w:cs="Arial" w:eastAsia="Arial"/>
          <w:sz w:val="12"/>
          <w:szCs w:val="1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longer</w:t>
      </w:r>
      <w:r>
        <w:rPr>
          <w:rFonts w:ascii="Arial" w:hAnsi="Arial" w:cs="Arial" w:eastAsia="Arial"/>
          <w:sz w:val="12"/>
          <w:szCs w:val="1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2"/>
          <w:szCs w:val="12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Green</w:t>
      </w:r>
      <w:r>
        <w:rPr>
          <w:rFonts w:ascii="Arial" w:hAnsi="Arial" w:cs="Arial" w:eastAsia="Arial"/>
          <w:sz w:val="12"/>
          <w:szCs w:val="12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7"/>
        </w:rPr>
        <w:t>Building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7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7"/>
        </w:rPr>
        <w:t>Compliance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7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7"/>
        </w:rPr>
        <w:t>Professional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97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2"/>
          <w:szCs w:val="12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Record</w:t>
      </w:r>
      <w:r>
        <w:rPr>
          <w:rFonts w:ascii="Arial" w:hAnsi="Arial" w:cs="Arial" w:eastAsia="Arial"/>
          <w:sz w:val="12"/>
          <w:szCs w:val="12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2"/>
          <w:szCs w:val="12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12"/>
          <w:szCs w:val="12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project.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47" w:after="0" w:line="240" w:lineRule="auto"/>
        <w:ind w:right="5225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Licensed</w:t>
      </w:r>
      <w:r>
        <w:rPr>
          <w:rFonts w:ascii="Arial" w:hAnsi="Arial" w:cs="Arial" w:eastAsia="Arial"/>
          <w:sz w:val="14"/>
          <w:szCs w:val="14"/>
          <w:color w:val="231F20"/>
          <w:spacing w:val="2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Professional:</w:t>
      </w:r>
      <w:r>
        <w:rPr>
          <w:rFonts w:ascii="Arial" w:hAnsi="Arial" w:cs="Arial" w:eastAsia="Arial"/>
          <w:sz w:val="14"/>
          <w:szCs w:val="14"/>
          <w:color w:val="231F20"/>
          <w:spacing w:val="3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Sign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&amp;</w:t>
      </w:r>
      <w:r>
        <w:rPr>
          <w:rFonts w:ascii="Arial" w:hAnsi="Arial" w:cs="Arial" w:eastAsia="Arial"/>
          <w:sz w:val="14"/>
          <w:szCs w:val="1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Date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5925"/>
        <w:jc w:val="righ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Affix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</w:rPr>
        <w:t>professional</w:t>
      </w:r>
      <w:r>
        <w:rPr>
          <w:rFonts w:ascii="Arial" w:hAnsi="Arial" w:cs="Arial" w:eastAsia="Arial"/>
          <w:sz w:val="14"/>
          <w:szCs w:val="14"/>
          <w:color w:val="231F20"/>
          <w:spacing w:val="32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</w:rPr>
        <w:t>stamp: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sectPr>
      <w:type w:val="continuous"/>
      <w:pgSz w:w="31660" w:h="21120" w:orient="landscape"/>
      <w:pgMar w:top="260" w:bottom="280" w:left="320" w:right="2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2014-06-27T17:14:16Z</dcterms:created>
  <dcterms:modified xsi:type="dcterms:W3CDTF">2014-06-27T17:14:16Z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2014-06-27T00:00:00Z</vt:filetime>
  </property>
  <property fmtid="{D5CDD505-2E9C-101B-9397-08002B2CF9AE}" pid="3" name="LastSaved">
    <vt:filetime>2014-06-28T00:00:00Z</vt:filetime>
  </property>
</Properties>
</file>