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7C" w:rsidRDefault="0013027C" w:rsidP="00676E63"/>
    <w:p w:rsidR="0013027C" w:rsidRDefault="0013027C" w:rsidP="000715C3">
      <w:pPr>
        <w:ind w:left="-720" w:right="-1260"/>
        <w:jc w:val="center"/>
        <w:rPr>
          <w:b/>
          <w:sz w:val="40"/>
          <w:szCs w:val="40"/>
        </w:rPr>
      </w:pPr>
    </w:p>
    <w:p w:rsidR="0013027C" w:rsidRDefault="0013027C" w:rsidP="000715C3">
      <w:pPr>
        <w:ind w:left="-720" w:right="-1260"/>
        <w:jc w:val="center"/>
        <w:rPr>
          <w:b/>
          <w:sz w:val="40"/>
          <w:szCs w:val="40"/>
        </w:rPr>
      </w:pPr>
    </w:p>
    <w:p w:rsidR="0013027C" w:rsidRPr="00026957" w:rsidRDefault="0013027C" w:rsidP="000715C3">
      <w:pPr>
        <w:ind w:left="-720" w:right="-1260"/>
        <w:jc w:val="center"/>
        <w:rPr>
          <w:sz w:val="40"/>
          <w:szCs w:val="40"/>
        </w:rPr>
      </w:pPr>
      <w:r w:rsidRPr="00026957">
        <w:rPr>
          <w:b/>
          <w:sz w:val="40"/>
          <w:szCs w:val="40"/>
        </w:rPr>
        <w:t xml:space="preserve">CITY AND </w:t>
      </w:r>
      <w:smartTag w:uri="urn:schemas-microsoft-com:office:smarttags" w:element="PlaceType">
        <w:smartTag w:uri="urn:schemas-microsoft-com:office:smarttags" w:element="place">
          <w:r w:rsidRPr="00026957">
            <w:rPr>
              <w:b/>
              <w:sz w:val="40"/>
              <w:szCs w:val="40"/>
            </w:rPr>
            <w:t>COUNTY</w:t>
          </w:r>
        </w:smartTag>
        <w:r w:rsidRPr="00026957">
          <w:rPr>
            <w:b/>
            <w:sz w:val="40"/>
            <w:szCs w:val="40"/>
          </w:rPr>
          <w:t xml:space="preserve"> OF </w:t>
        </w:r>
        <w:smartTag w:uri="urn:schemas-microsoft-com:office:smarttags" w:element="PlaceName">
          <w:r w:rsidRPr="00026957">
            <w:rPr>
              <w:b/>
              <w:sz w:val="40"/>
              <w:szCs w:val="40"/>
            </w:rPr>
            <w:t>SAN FRANCISCO</w:t>
          </w:r>
        </w:smartTag>
      </w:smartTag>
    </w:p>
    <w:p w:rsidR="0013027C" w:rsidRDefault="0013027C" w:rsidP="000715C3">
      <w:pPr>
        <w:ind w:left="-720" w:right="-1267"/>
        <w:jc w:val="center"/>
        <w:rPr>
          <w:b/>
          <w:sz w:val="36"/>
          <w:szCs w:val="36"/>
        </w:rPr>
      </w:pPr>
    </w:p>
    <w:p w:rsidR="0013027C" w:rsidRPr="00CD0240" w:rsidRDefault="0013027C" w:rsidP="000715C3">
      <w:pPr>
        <w:ind w:left="-720" w:right="-1267"/>
        <w:jc w:val="center"/>
        <w:rPr>
          <w:b/>
          <w:sz w:val="36"/>
          <w:szCs w:val="36"/>
        </w:rPr>
      </w:pPr>
      <w:r w:rsidRPr="00CD0240">
        <w:rPr>
          <w:b/>
          <w:sz w:val="36"/>
          <w:szCs w:val="36"/>
        </w:rPr>
        <w:t>DEPARTMENT OF BUILDING INSPECTION</w:t>
      </w:r>
    </w:p>
    <w:p w:rsidR="0013027C" w:rsidRPr="00CD0240" w:rsidRDefault="0013027C" w:rsidP="000715C3">
      <w:pPr>
        <w:ind w:left="-720" w:right="-1267"/>
        <w:jc w:val="center"/>
        <w:rPr>
          <w:b/>
          <w:sz w:val="36"/>
          <w:szCs w:val="36"/>
        </w:rPr>
      </w:pPr>
    </w:p>
    <w:p w:rsidR="0013027C" w:rsidRPr="00CD0240" w:rsidRDefault="0013027C" w:rsidP="000715C3">
      <w:pPr>
        <w:ind w:left="-720" w:right="-1267"/>
        <w:jc w:val="center"/>
        <w:rPr>
          <w:b/>
          <w:sz w:val="36"/>
          <w:szCs w:val="36"/>
        </w:rPr>
      </w:pPr>
      <w:r w:rsidRPr="00CD0240">
        <w:rPr>
          <w:b/>
          <w:sz w:val="36"/>
          <w:szCs w:val="36"/>
        </w:rPr>
        <w:t>AND</w:t>
      </w:r>
    </w:p>
    <w:p w:rsidR="0013027C" w:rsidRPr="00CD0240" w:rsidRDefault="0013027C" w:rsidP="000715C3">
      <w:pPr>
        <w:ind w:left="-720" w:right="-1267"/>
        <w:jc w:val="center"/>
        <w:rPr>
          <w:b/>
          <w:sz w:val="36"/>
          <w:szCs w:val="36"/>
        </w:rPr>
      </w:pPr>
    </w:p>
    <w:p w:rsidR="0013027C" w:rsidRDefault="0013027C" w:rsidP="000715C3">
      <w:pPr>
        <w:ind w:left="-720" w:right="-1267"/>
        <w:jc w:val="center"/>
        <w:rPr>
          <w:sz w:val="36"/>
          <w:szCs w:val="36"/>
          <w:bdr w:val="single" w:sz="4" w:space="0" w:color="auto"/>
        </w:rPr>
      </w:pPr>
      <w:r w:rsidRPr="00981026">
        <w:rPr>
          <w:b/>
          <w:sz w:val="36"/>
          <w:szCs w:val="36"/>
        </w:rPr>
        <w:t>PLANNING DEPARTMENT</w:t>
      </w:r>
    </w:p>
    <w:p w:rsidR="0013027C" w:rsidRPr="00CD0240" w:rsidRDefault="0013027C" w:rsidP="000715C3">
      <w:pPr>
        <w:ind w:left="-1440"/>
        <w:jc w:val="center"/>
        <w:rPr>
          <w:sz w:val="36"/>
          <w:szCs w:val="36"/>
          <w:bdr w:val="single" w:sz="4" w:space="0" w:color="auto"/>
        </w:rPr>
      </w:pPr>
    </w:p>
    <w:p w:rsidR="0013027C" w:rsidRPr="00CD0240" w:rsidRDefault="0013027C" w:rsidP="000715C3">
      <w:pPr>
        <w:rPr>
          <w:sz w:val="28"/>
          <w:szCs w:val="28"/>
          <w:highlight w:val="yellow"/>
        </w:rPr>
      </w:pPr>
    </w:p>
    <w:p w:rsidR="0013027C" w:rsidRPr="00CD0240" w:rsidRDefault="0013027C" w:rsidP="000715C3">
      <w:pPr>
        <w:tabs>
          <w:tab w:val="left" w:pos="3600"/>
        </w:tabs>
        <w:ind w:left="5040" w:right="-1267" w:hanging="1440"/>
        <w:rPr>
          <w:sz w:val="28"/>
          <w:szCs w:val="28"/>
          <w:highlight w:val="yellow"/>
        </w:rPr>
      </w:pPr>
      <w:r w:rsidRPr="00E34C0F">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f_cseal_black_mac-[Convert" style="width:135pt;height:134.25pt;visibility:visible">
            <v:imagedata r:id="rId7" o:title=""/>
          </v:shape>
        </w:pict>
      </w:r>
    </w:p>
    <w:p w:rsidR="0013027C" w:rsidRDefault="0013027C" w:rsidP="000715C3">
      <w:pPr>
        <w:rPr>
          <w:sz w:val="28"/>
          <w:szCs w:val="28"/>
          <w:highlight w:val="yellow"/>
        </w:rPr>
      </w:pPr>
    </w:p>
    <w:p w:rsidR="0013027C" w:rsidRDefault="0013027C" w:rsidP="000715C3">
      <w:pPr>
        <w:rPr>
          <w:sz w:val="28"/>
          <w:szCs w:val="28"/>
          <w:highlight w:val="yellow"/>
        </w:rPr>
      </w:pPr>
    </w:p>
    <w:p w:rsidR="0013027C" w:rsidRPr="00CD0240" w:rsidRDefault="0013027C" w:rsidP="000715C3">
      <w:pPr>
        <w:ind w:left="-720" w:right="-1267"/>
        <w:jc w:val="center"/>
        <w:rPr>
          <w:b/>
          <w:sz w:val="36"/>
          <w:szCs w:val="36"/>
        </w:rPr>
      </w:pPr>
      <w:r w:rsidRPr="00CD0240">
        <w:rPr>
          <w:b/>
          <w:sz w:val="36"/>
          <w:szCs w:val="36"/>
        </w:rPr>
        <w:t>Request for Proposals for</w:t>
      </w:r>
    </w:p>
    <w:p w:rsidR="0013027C" w:rsidRPr="00CD0240" w:rsidRDefault="0013027C" w:rsidP="000715C3">
      <w:pPr>
        <w:ind w:left="-720" w:right="-1267"/>
        <w:jc w:val="center"/>
        <w:rPr>
          <w:b/>
          <w:sz w:val="36"/>
          <w:szCs w:val="36"/>
        </w:rPr>
      </w:pPr>
    </w:p>
    <w:p w:rsidR="0013027C" w:rsidRPr="00CD0240" w:rsidRDefault="0013027C" w:rsidP="000715C3">
      <w:pPr>
        <w:ind w:left="-720" w:right="-1267"/>
        <w:jc w:val="center"/>
        <w:rPr>
          <w:b/>
          <w:sz w:val="36"/>
          <w:szCs w:val="36"/>
        </w:rPr>
      </w:pPr>
      <w:r w:rsidRPr="00CD0240">
        <w:rPr>
          <w:b/>
          <w:sz w:val="36"/>
          <w:szCs w:val="36"/>
        </w:rPr>
        <w:t xml:space="preserve">Permit and Project Tracking System </w:t>
      </w:r>
    </w:p>
    <w:p w:rsidR="0013027C" w:rsidRDefault="0013027C" w:rsidP="000715C3">
      <w:pPr>
        <w:rPr>
          <w:sz w:val="28"/>
          <w:szCs w:val="28"/>
          <w:highlight w:val="yellow"/>
        </w:rPr>
      </w:pPr>
    </w:p>
    <w:p w:rsidR="0013027C" w:rsidRDefault="0013027C" w:rsidP="00F87283">
      <w:pPr>
        <w:ind w:left="-720" w:right="-1267"/>
        <w:jc w:val="center"/>
      </w:pPr>
      <w:r>
        <w:rPr>
          <w:b/>
          <w:sz w:val="36"/>
          <w:szCs w:val="36"/>
        </w:rPr>
        <w:t>Attachment A</w:t>
      </w:r>
      <w:r w:rsidRPr="00DA394A">
        <w:rPr>
          <w:b/>
          <w:sz w:val="36"/>
          <w:szCs w:val="36"/>
        </w:rPr>
        <w:t xml:space="preserve"> – </w:t>
      </w:r>
      <w:r>
        <w:rPr>
          <w:b/>
          <w:sz w:val="36"/>
          <w:szCs w:val="36"/>
        </w:rPr>
        <w:t>Proposal Summary Template</w:t>
      </w:r>
    </w:p>
    <w:p w:rsidR="0013027C" w:rsidRPr="002402C6" w:rsidRDefault="0013027C" w:rsidP="00676E63">
      <w:pPr>
        <w:rPr>
          <w:b/>
          <w:sz w:val="28"/>
          <w:szCs w:val="28"/>
        </w:rPr>
      </w:pPr>
      <w:r>
        <w:br w:type="page"/>
      </w:r>
      <w:r w:rsidRPr="002402C6">
        <w:rPr>
          <w:b/>
          <w:sz w:val="28"/>
          <w:szCs w:val="28"/>
        </w:rPr>
        <w:t>Directions</w:t>
      </w:r>
    </w:p>
    <w:p w:rsidR="0013027C" w:rsidRDefault="0013027C" w:rsidP="00B72CC1"/>
    <w:p w:rsidR="0013027C" w:rsidRPr="00FD674D" w:rsidRDefault="0013027C" w:rsidP="00B72CC1">
      <w:pPr>
        <w:jc w:val="both"/>
        <w:rPr>
          <w:sz w:val="22"/>
          <w:szCs w:val="22"/>
        </w:rPr>
      </w:pPr>
      <w:r>
        <w:rPr>
          <w:sz w:val="22"/>
          <w:szCs w:val="22"/>
        </w:rPr>
        <w:t xml:space="preserve">Attachment A will be used to collect information required for evaluation of the degree to which proposals meet the requirements state in this REFP.  </w:t>
      </w:r>
      <w:r w:rsidRPr="00FD674D">
        <w:rPr>
          <w:sz w:val="22"/>
          <w:szCs w:val="22"/>
        </w:rPr>
        <w:t>Please complete your response in the template provided, using as much space as needed. Indicate clearly when separate documents are provided.</w:t>
      </w:r>
      <w:r>
        <w:rPr>
          <w:sz w:val="22"/>
          <w:szCs w:val="22"/>
        </w:rPr>
        <w:t xml:space="preserve"> </w:t>
      </w:r>
      <w:r w:rsidRPr="00FD674D">
        <w:rPr>
          <w:sz w:val="22"/>
          <w:szCs w:val="22"/>
        </w:rPr>
        <w:t>Failure to provide any information requested in the quote template will result in rejection of your proposal.</w:t>
      </w:r>
      <w:r>
        <w:rPr>
          <w:sz w:val="22"/>
          <w:szCs w:val="22"/>
        </w:rPr>
        <w:t xml:space="preserve"> </w:t>
      </w:r>
      <w:r w:rsidRPr="00FD674D">
        <w:rPr>
          <w:sz w:val="22"/>
          <w:szCs w:val="22"/>
        </w:rPr>
        <w:t>Note that responses of “To be provided upon request” or “To be determined” or a similar statement is not acceptable.</w:t>
      </w:r>
    </w:p>
    <w:p w:rsidR="0013027C" w:rsidRPr="00FD674D" w:rsidRDefault="0013027C" w:rsidP="00B72CC1">
      <w:pPr>
        <w:jc w:val="both"/>
        <w:rPr>
          <w:sz w:val="22"/>
          <w:szCs w:val="22"/>
        </w:rPr>
      </w:pPr>
    </w:p>
    <w:p w:rsidR="0013027C" w:rsidRPr="00FD674D" w:rsidRDefault="0013027C" w:rsidP="00B72CC1">
      <w:pPr>
        <w:jc w:val="both"/>
        <w:rPr>
          <w:sz w:val="22"/>
          <w:szCs w:val="22"/>
        </w:rPr>
      </w:pPr>
      <w:r>
        <w:rPr>
          <w:sz w:val="22"/>
          <w:szCs w:val="22"/>
        </w:rPr>
        <w:t>A</w:t>
      </w:r>
      <w:r w:rsidRPr="00FD674D">
        <w:rPr>
          <w:sz w:val="22"/>
          <w:szCs w:val="22"/>
        </w:rPr>
        <w:t>ll documents under this process are subject to public disclosure. Please redact confidential or proprietary information as appropriate.</w:t>
      </w:r>
    </w:p>
    <w:p w:rsidR="0013027C" w:rsidRPr="00FD674D" w:rsidRDefault="0013027C" w:rsidP="00B72CC1">
      <w:pPr>
        <w:rPr>
          <w:sz w:val="22"/>
          <w:szCs w:val="22"/>
        </w:rPr>
      </w:pPr>
    </w:p>
    <w:p w:rsidR="0013027C" w:rsidRDefault="0013027C" w:rsidP="002A2559">
      <w:pPr>
        <w:numPr>
          <w:ilvl w:val="0"/>
          <w:numId w:val="1"/>
        </w:numPr>
        <w:ind w:left="0" w:firstLine="0"/>
        <w:rPr>
          <w:b/>
          <w:sz w:val="28"/>
          <w:szCs w:val="28"/>
        </w:rPr>
      </w:pPr>
      <w:r>
        <w:rPr>
          <w:b/>
          <w:sz w:val="28"/>
          <w:szCs w:val="28"/>
        </w:rPr>
        <w:t>Letter of Introduction</w:t>
      </w:r>
    </w:p>
    <w:p w:rsidR="0013027C" w:rsidRDefault="0013027C" w:rsidP="00B72CC1">
      <w:pPr>
        <w:tabs>
          <w:tab w:val="num" w:pos="720"/>
        </w:tabs>
        <w:rPr>
          <w:b/>
          <w:sz w:val="28"/>
          <w:szCs w:val="28"/>
        </w:rPr>
      </w:pPr>
    </w:p>
    <w:p w:rsidR="0013027C" w:rsidRDefault="0013027C" w:rsidP="00B72CC1">
      <w:pPr>
        <w:jc w:val="both"/>
        <w:rPr>
          <w:sz w:val="22"/>
          <w:szCs w:val="22"/>
        </w:rPr>
      </w:pPr>
      <w:r w:rsidRPr="00FD674D">
        <w:rPr>
          <w:sz w:val="22"/>
          <w:szCs w:val="22"/>
        </w:rPr>
        <w:t>Submit a letter of introduction</w:t>
      </w:r>
      <w:r w:rsidRPr="00FD674D">
        <w:rPr>
          <w:b/>
          <w:sz w:val="22"/>
          <w:szCs w:val="22"/>
        </w:rPr>
        <w:t xml:space="preserve"> </w:t>
      </w:r>
      <w:r w:rsidRPr="00FD674D">
        <w:rPr>
          <w:sz w:val="22"/>
          <w:szCs w:val="22"/>
        </w:rPr>
        <w:t xml:space="preserve">signed by a person authorized by your firm to obligate the firm to perform the commitments contained in the proposal. Submission of the letter will constitute a representation that the firm is willing and able to perform the commitments contained in the proposal. </w:t>
      </w:r>
    </w:p>
    <w:p w:rsidR="0013027C" w:rsidRPr="00FD674D" w:rsidRDefault="0013027C" w:rsidP="00B72CC1">
      <w:pPr>
        <w:jc w:val="both"/>
        <w:rPr>
          <w:sz w:val="22"/>
          <w:szCs w:val="22"/>
        </w:rPr>
      </w:pPr>
    </w:p>
    <w:p w:rsidR="0013027C" w:rsidRPr="00CE1605" w:rsidRDefault="0013027C" w:rsidP="00CE1605">
      <w:pPr>
        <w:tabs>
          <w:tab w:val="left" w:pos="0"/>
        </w:tabs>
        <w:autoSpaceDE w:val="0"/>
        <w:autoSpaceDN w:val="0"/>
        <w:adjustRightInd w:val="0"/>
        <w:spacing w:after="120"/>
        <w:jc w:val="both"/>
        <w:rPr>
          <w:sz w:val="22"/>
          <w:szCs w:val="22"/>
        </w:rPr>
      </w:pPr>
      <w:r w:rsidRPr="00CE1605">
        <w:rPr>
          <w:color w:val="000000"/>
          <w:sz w:val="22"/>
          <w:szCs w:val="22"/>
        </w:rPr>
        <w:t xml:space="preserve">Any Joint Venture responding to this RFP must clearly identify the roles, responsibilities and experience of each member of the Joint Venture. All Proposers must have the relevant expertise to successfully perform the scope of services described in this RFP. Proposers and Joint Ventures will be referred to as PROPOSERS in this RFP. </w:t>
      </w:r>
    </w:p>
    <w:p w:rsidR="0013027C" w:rsidRPr="00252E80" w:rsidRDefault="0013027C" w:rsidP="00B72CC1">
      <w:pPr>
        <w:jc w:val="both"/>
        <w:rPr>
          <w:highlight w:val="yellow"/>
        </w:rPr>
      </w:pPr>
    </w:p>
    <w:p w:rsidR="0013027C" w:rsidRPr="00FD674D" w:rsidRDefault="0013027C" w:rsidP="002A2559">
      <w:pPr>
        <w:numPr>
          <w:ilvl w:val="0"/>
          <w:numId w:val="7"/>
        </w:numPr>
        <w:tabs>
          <w:tab w:val="clear" w:pos="720"/>
        </w:tabs>
        <w:ind w:hanging="720"/>
        <w:rPr>
          <w:b/>
        </w:rPr>
      </w:pPr>
      <w:r w:rsidRPr="00FD674D">
        <w:rPr>
          <w:b/>
        </w:rPr>
        <w:t>Executive Summary</w:t>
      </w:r>
    </w:p>
    <w:p w:rsidR="0013027C" w:rsidRPr="00FD674D" w:rsidRDefault="0013027C" w:rsidP="00B72CC1">
      <w:pPr>
        <w:tabs>
          <w:tab w:val="num" w:pos="1080"/>
        </w:tabs>
        <w:rPr>
          <w:b/>
          <w:sz w:val="28"/>
          <w:szCs w:val="28"/>
        </w:rPr>
      </w:pPr>
    </w:p>
    <w:p w:rsidR="0013027C" w:rsidRPr="00FD674D" w:rsidRDefault="0013027C" w:rsidP="002A2559">
      <w:pPr>
        <w:tabs>
          <w:tab w:val="num" w:pos="-900"/>
        </w:tabs>
        <w:ind w:left="720"/>
        <w:jc w:val="both"/>
        <w:rPr>
          <w:sz w:val="22"/>
          <w:szCs w:val="22"/>
        </w:rPr>
      </w:pPr>
      <w:r w:rsidRPr="00965153">
        <w:rPr>
          <w:sz w:val="22"/>
          <w:szCs w:val="22"/>
          <w:u w:val="single"/>
        </w:rPr>
        <w:t>S</w:t>
      </w:r>
      <w:r>
        <w:rPr>
          <w:sz w:val="22"/>
          <w:szCs w:val="22"/>
          <w:u w:val="single"/>
        </w:rPr>
        <w:t>ubmit an Executive S</w:t>
      </w:r>
      <w:r w:rsidRPr="00965153">
        <w:rPr>
          <w:sz w:val="22"/>
          <w:szCs w:val="22"/>
          <w:u w:val="single"/>
        </w:rPr>
        <w:t>ummary that covers the following information in italics</w:t>
      </w:r>
      <w:r>
        <w:rPr>
          <w:sz w:val="22"/>
          <w:szCs w:val="22"/>
        </w:rPr>
        <w:t>:</w:t>
      </w:r>
    </w:p>
    <w:p w:rsidR="0013027C" w:rsidRPr="00FD674D" w:rsidRDefault="0013027C" w:rsidP="002A2559">
      <w:pPr>
        <w:tabs>
          <w:tab w:val="num" w:pos="-900"/>
        </w:tabs>
        <w:ind w:left="720"/>
        <w:jc w:val="both"/>
        <w:rPr>
          <w:sz w:val="22"/>
          <w:szCs w:val="22"/>
        </w:rPr>
      </w:pPr>
    </w:p>
    <w:p w:rsidR="0013027C" w:rsidRPr="00DD313D" w:rsidRDefault="0013027C" w:rsidP="002A2559">
      <w:pPr>
        <w:tabs>
          <w:tab w:val="num" w:pos="-900"/>
          <w:tab w:val="left" w:pos="2880"/>
        </w:tabs>
        <w:ind w:left="720"/>
        <w:jc w:val="both"/>
        <w:rPr>
          <w:i/>
          <w:sz w:val="22"/>
          <w:szCs w:val="22"/>
        </w:rPr>
      </w:pPr>
      <w:r w:rsidRPr="00DD313D">
        <w:rPr>
          <w:i/>
          <w:color w:val="000000"/>
          <w:sz w:val="22"/>
          <w:szCs w:val="22"/>
        </w:rPr>
        <w:t>PROPOSER</w:t>
      </w:r>
      <w:r w:rsidRPr="00DD313D">
        <w:rPr>
          <w:i/>
          <w:sz w:val="22"/>
          <w:szCs w:val="22"/>
        </w:rPr>
        <w:t xml:space="preserve"> Name:</w:t>
      </w:r>
      <w:r w:rsidRPr="00DD313D">
        <w:rPr>
          <w:i/>
          <w:sz w:val="22"/>
          <w:szCs w:val="22"/>
        </w:rPr>
        <w:tab/>
      </w:r>
    </w:p>
    <w:p w:rsidR="0013027C" w:rsidRPr="00DD313D" w:rsidRDefault="0013027C" w:rsidP="002A2559">
      <w:pPr>
        <w:tabs>
          <w:tab w:val="num" w:pos="-900"/>
          <w:tab w:val="left" w:pos="2880"/>
        </w:tabs>
        <w:ind w:left="720"/>
        <w:jc w:val="both"/>
        <w:rPr>
          <w:i/>
          <w:sz w:val="22"/>
          <w:szCs w:val="22"/>
        </w:rPr>
      </w:pPr>
    </w:p>
    <w:p w:rsidR="0013027C" w:rsidRPr="00DD313D" w:rsidRDefault="0013027C" w:rsidP="002A2559">
      <w:pPr>
        <w:tabs>
          <w:tab w:val="left" w:pos="2880"/>
        </w:tabs>
        <w:ind w:left="720"/>
        <w:jc w:val="both"/>
        <w:rPr>
          <w:i/>
          <w:sz w:val="22"/>
          <w:szCs w:val="22"/>
        </w:rPr>
      </w:pPr>
      <w:r w:rsidRPr="00DD313D">
        <w:rPr>
          <w:i/>
          <w:color w:val="000000"/>
          <w:sz w:val="22"/>
          <w:szCs w:val="22"/>
        </w:rPr>
        <w:t>PROPOSER</w:t>
      </w:r>
      <w:r w:rsidRPr="00DD313D">
        <w:rPr>
          <w:i/>
          <w:sz w:val="22"/>
          <w:szCs w:val="22"/>
        </w:rPr>
        <w:t xml:space="preserve"> Address:</w:t>
      </w:r>
      <w:r w:rsidRPr="00DD313D">
        <w:rPr>
          <w:i/>
          <w:sz w:val="22"/>
          <w:szCs w:val="22"/>
        </w:rPr>
        <w:tab/>
      </w:r>
    </w:p>
    <w:p w:rsidR="0013027C" w:rsidRPr="00DD313D" w:rsidRDefault="0013027C" w:rsidP="002A2559">
      <w:pPr>
        <w:tabs>
          <w:tab w:val="left" w:pos="2880"/>
        </w:tabs>
        <w:ind w:left="720"/>
        <w:jc w:val="both"/>
        <w:rPr>
          <w:i/>
          <w:sz w:val="22"/>
          <w:szCs w:val="22"/>
        </w:rPr>
      </w:pPr>
    </w:p>
    <w:p w:rsidR="0013027C" w:rsidRPr="00DD313D" w:rsidRDefault="0013027C" w:rsidP="002A2559">
      <w:pPr>
        <w:ind w:left="720"/>
        <w:jc w:val="both"/>
        <w:rPr>
          <w:i/>
          <w:sz w:val="22"/>
          <w:szCs w:val="22"/>
        </w:rPr>
      </w:pPr>
      <w:r w:rsidRPr="00DD313D">
        <w:rPr>
          <w:i/>
          <w:sz w:val="22"/>
          <w:szCs w:val="22"/>
        </w:rPr>
        <w:t xml:space="preserve">Contact Name: </w:t>
      </w:r>
    </w:p>
    <w:p w:rsidR="0013027C" w:rsidRPr="00DD313D" w:rsidRDefault="0013027C" w:rsidP="002A2559">
      <w:pPr>
        <w:ind w:left="720"/>
        <w:jc w:val="both"/>
        <w:rPr>
          <w:i/>
          <w:sz w:val="22"/>
          <w:szCs w:val="22"/>
        </w:rPr>
      </w:pPr>
    </w:p>
    <w:p w:rsidR="0013027C" w:rsidRPr="00DD313D" w:rsidRDefault="0013027C" w:rsidP="002A2559">
      <w:pPr>
        <w:tabs>
          <w:tab w:val="left" w:pos="2880"/>
        </w:tabs>
        <w:ind w:left="720"/>
        <w:jc w:val="both"/>
        <w:rPr>
          <w:i/>
          <w:sz w:val="22"/>
          <w:szCs w:val="22"/>
        </w:rPr>
      </w:pPr>
      <w:r w:rsidRPr="00DD313D">
        <w:rPr>
          <w:i/>
          <w:sz w:val="22"/>
          <w:szCs w:val="22"/>
        </w:rPr>
        <w:t xml:space="preserve">Contact Title: </w:t>
      </w:r>
    </w:p>
    <w:p w:rsidR="0013027C" w:rsidRPr="00DD313D" w:rsidRDefault="0013027C" w:rsidP="002A2559">
      <w:pPr>
        <w:tabs>
          <w:tab w:val="left" w:pos="2880"/>
        </w:tabs>
        <w:ind w:left="720"/>
        <w:jc w:val="both"/>
        <w:rPr>
          <w:i/>
          <w:sz w:val="22"/>
          <w:szCs w:val="22"/>
        </w:rPr>
      </w:pPr>
    </w:p>
    <w:p w:rsidR="0013027C" w:rsidRPr="00DD313D" w:rsidRDefault="0013027C" w:rsidP="002A2559">
      <w:pPr>
        <w:ind w:left="1080" w:hanging="360"/>
        <w:jc w:val="both"/>
        <w:rPr>
          <w:i/>
          <w:sz w:val="22"/>
          <w:szCs w:val="22"/>
        </w:rPr>
      </w:pPr>
      <w:r w:rsidRPr="00DD313D">
        <w:rPr>
          <w:i/>
          <w:sz w:val="22"/>
          <w:szCs w:val="22"/>
        </w:rPr>
        <w:t>Contact E-mail:</w:t>
      </w:r>
    </w:p>
    <w:p w:rsidR="0013027C" w:rsidRPr="00DD313D" w:rsidRDefault="0013027C" w:rsidP="002A2559">
      <w:pPr>
        <w:ind w:left="720"/>
        <w:jc w:val="both"/>
        <w:rPr>
          <w:i/>
          <w:sz w:val="22"/>
          <w:szCs w:val="22"/>
        </w:rPr>
      </w:pPr>
    </w:p>
    <w:p w:rsidR="0013027C" w:rsidRPr="00DD313D" w:rsidRDefault="0013027C" w:rsidP="002A2559">
      <w:pPr>
        <w:ind w:left="720"/>
        <w:jc w:val="both"/>
        <w:rPr>
          <w:i/>
          <w:sz w:val="22"/>
          <w:szCs w:val="22"/>
        </w:rPr>
      </w:pPr>
      <w:r w:rsidRPr="00DD313D">
        <w:rPr>
          <w:i/>
          <w:sz w:val="22"/>
          <w:szCs w:val="22"/>
        </w:rPr>
        <w:t>Contact Phone:</w:t>
      </w:r>
    </w:p>
    <w:p w:rsidR="0013027C" w:rsidRPr="00DD313D" w:rsidRDefault="0013027C" w:rsidP="002A2559">
      <w:pPr>
        <w:ind w:left="720"/>
        <w:jc w:val="both"/>
        <w:rPr>
          <w:i/>
          <w:sz w:val="22"/>
          <w:szCs w:val="22"/>
        </w:rPr>
      </w:pPr>
    </w:p>
    <w:p w:rsidR="0013027C" w:rsidRPr="00DD313D" w:rsidRDefault="0013027C" w:rsidP="002A2559">
      <w:pPr>
        <w:ind w:left="720"/>
        <w:jc w:val="both"/>
        <w:rPr>
          <w:i/>
          <w:sz w:val="22"/>
          <w:szCs w:val="22"/>
        </w:rPr>
      </w:pPr>
      <w:r w:rsidRPr="00DD313D">
        <w:rPr>
          <w:i/>
          <w:sz w:val="22"/>
          <w:szCs w:val="22"/>
        </w:rPr>
        <w:t>Provide a brief statement regarding your interest in and qualifications for the services under this RFP.</w:t>
      </w:r>
      <w:r w:rsidRPr="00DD313D">
        <w:rPr>
          <w:i/>
          <w:sz w:val="22"/>
          <w:szCs w:val="22"/>
        </w:rPr>
        <w:tab/>
      </w:r>
    </w:p>
    <w:p w:rsidR="0013027C" w:rsidRPr="00DD313D" w:rsidRDefault="0013027C" w:rsidP="00B72CC1">
      <w:pPr>
        <w:jc w:val="both"/>
        <w:rPr>
          <w:i/>
          <w:sz w:val="22"/>
          <w:szCs w:val="22"/>
        </w:rPr>
      </w:pPr>
      <w:r w:rsidRPr="00DD313D">
        <w:rPr>
          <w:i/>
          <w:sz w:val="22"/>
          <w:szCs w:val="22"/>
        </w:rPr>
        <w:tab/>
      </w:r>
    </w:p>
    <w:p w:rsidR="0013027C" w:rsidRDefault="0013027C" w:rsidP="003B16BE">
      <w:r w:rsidRPr="00DD313D">
        <w:rPr>
          <w:i/>
          <w:sz w:val="22"/>
          <w:szCs w:val="22"/>
        </w:rPr>
        <w:br w:type="page"/>
      </w:r>
      <w:r w:rsidRPr="003B16BE">
        <w:rPr>
          <w:b/>
        </w:rPr>
        <w:t>B.</w:t>
      </w:r>
      <w:r w:rsidRPr="003B16BE">
        <w:rPr>
          <w:b/>
        </w:rPr>
        <w:tab/>
      </w:r>
      <w:r w:rsidRPr="00DD313D">
        <w:rPr>
          <w:b/>
        </w:rPr>
        <w:t>Certifications</w:t>
      </w:r>
    </w:p>
    <w:p w:rsidR="0013027C" w:rsidRDefault="0013027C" w:rsidP="00DD313D"/>
    <w:p w:rsidR="0013027C" w:rsidRPr="00965153" w:rsidRDefault="0013027C" w:rsidP="00DD313D">
      <w:pPr>
        <w:ind w:firstLine="720"/>
        <w:rPr>
          <w:sz w:val="22"/>
          <w:szCs w:val="22"/>
          <w:u w:val="single"/>
        </w:rPr>
      </w:pPr>
      <w:r w:rsidRPr="00965153">
        <w:rPr>
          <w:sz w:val="22"/>
          <w:szCs w:val="22"/>
          <w:u w:val="single"/>
        </w:rPr>
        <w:t>The Letter of introduction must contain the following certifications listed in italics.</w:t>
      </w:r>
    </w:p>
    <w:p w:rsidR="0013027C" w:rsidRPr="00DD313D" w:rsidRDefault="0013027C" w:rsidP="00FD674D">
      <w:pPr>
        <w:tabs>
          <w:tab w:val="left" w:pos="720"/>
          <w:tab w:val="left" w:pos="4140"/>
          <w:tab w:val="left" w:pos="5220"/>
        </w:tabs>
      </w:pPr>
    </w:p>
    <w:p w:rsidR="0013027C" w:rsidRPr="002A2559" w:rsidRDefault="0013027C" w:rsidP="00840B5F">
      <w:pPr>
        <w:numPr>
          <w:ilvl w:val="1"/>
          <w:numId w:val="7"/>
        </w:numPr>
        <w:tabs>
          <w:tab w:val="clear" w:pos="1440"/>
        </w:tabs>
        <w:ind w:hanging="720"/>
      </w:pPr>
      <w:smartTag w:uri="urn:schemas-microsoft-com:office:smarttags" w:element="City">
        <w:smartTag w:uri="urn:schemas-microsoft-com:office:smarttags" w:element="place">
          <w:r w:rsidRPr="002A2559">
            <w:t>Enterprise</w:t>
          </w:r>
        </w:smartTag>
      </w:smartTag>
      <w:r w:rsidRPr="002A2559">
        <w:t xml:space="preserve"> License Agreement </w:t>
      </w:r>
    </w:p>
    <w:p w:rsidR="0013027C" w:rsidRPr="00FD674D" w:rsidRDefault="0013027C" w:rsidP="00840B5F">
      <w:pPr>
        <w:ind w:left="1440" w:hanging="720"/>
      </w:pPr>
    </w:p>
    <w:p w:rsidR="0013027C" w:rsidRPr="00DD313D" w:rsidRDefault="0013027C" w:rsidP="00840B5F">
      <w:pPr>
        <w:ind w:left="1440"/>
        <w:rPr>
          <w:i/>
          <w:sz w:val="22"/>
          <w:szCs w:val="22"/>
          <w:highlight w:val="yellow"/>
        </w:rPr>
      </w:pPr>
      <w:r w:rsidRPr="00DD313D">
        <w:rPr>
          <w:i/>
          <w:sz w:val="22"/>
          <w:szCs w:val="22"/>
        </w:rPr>
        <w:t>The PROPOSER must certify that they offer an Enterprise License Agreement (ELA) on the software products(s) that applies to the entire CCSF organization, encompassing all or a combination of departments that allows users to work on the same software product with one annual payment. The contract will also allow CCSF to forgo the need to register the software each time it is installed on another computer.</w:t>
      </w:r>
    </w:p>
    <w:p w:rsidR="0013027C" w:rsidRPr="00DD313D" w:rsidRDefault="0013027C" w:rsidP="00FD674D">
      <w:pPr>
        <w:autoSpaceDE w:val="0"/>
        <w:autoSpaceDN w:val="0"/>
        <w:adjustRightInd w:val="0"/>
        <w:ind w:left="1080" w:hanging="360"/>
        <w:jc w:val="both"/>
        <w:rPr>
          <w:i/>
          <w:color w:val="000000"/>
        </w:rPr>
      </w:pPr>
    </w:p>
    <w:p w:rsidR="0013027C" w:rsidRPr="002A2559" w:rsidRDefault="0013027C" w:rsidP="00840B5F">
      <w:pPr>
        <w:autoSpaceDE w:val="0"/>
        <w:autoSpaceDN w:val="0"/>
        <w:adjustRightInd w:val="0"/>
        <w:ind w:left="1440" w:hanging="720"/>
        <w:jc w:val="both"/>
        <w:rPr>
          <w:color w:val="000000"/>
        </w:rPr>
      </w:pPr>
      <w:r w:rsidRPr="002A2559">
        <w:rPr>
          <w:color w:val="000000"/>
        </w:rPr>
        <w:t>2.</w:t>
      </w:r>
      <w:r w:rsidRPr="002A2559">
        <w:rPr>
          <w:color w:val="000000"/>
        </w:rPr>
        <w:tab/>
        <w:t>Examination of RFP</w:t>
      </w:r>
    </w:p>
    <w:p w:rsidR="0013027C" w:rsidRDefault="0013027C" w:rsidP="00840B5F">
      <w:pPr>
        <w:autoSpaceDE w:val="0"/>
        <w:autoSpaceDN w:val="0"/>
        <w:adjustRightInd w:val="0"/>
        <w:ind w:left="1440" w:hanging="720"/>
        <w:jc w:val="both"/>
        <w:rPr>
          <w:color w:val="000000"/>
          <w:highlight w:val="yellow"/>
        </w:rPr>
      </w:pPr>
    </w:p>
    <w:p w:rsidR="0013027C" w:rsidRPr="00DD313D" w:rsidRDefault="0013027C" w:rsidP="00840B5F">
      <w:pPr>
        <w:autoSpaceDE w:val="0"/>
        <w:autoSpaceDN w:val="0"/>
        <w:adjustRightInd w:val="0"/>
        <w:ind w:left="1440"/>
        <w:jc w:val="both"/>
        <w:rPr>
          <w:i/>
          <w:color w:val="000000"/>
          <w:sz w:val="22"/>
          <w:szCs w:val="22"/>
        </w:rPr>
      </w:pPr>
      <w:r w:rsidRPr="00DD313D">
        <w:rPr>
          <w:i/>
          <w:color w:val="000000"/>
          <w:sz w:val="22"/>
          <w:szCs w:val="22"/>
        </w:rPr>
        <w:t>The PROPOSER shall certify that it has carefully examined this RFP and documents attached hereto for terms, conditions, specifications, covenants, requirements, services, etc.; and the PROPOSER certifies that it understands the services requested, that the PROPOSER has knowledge and expertise to provide the proposed services submitted for consideration, and that the proposal is based upon the terms, conditions, specifications, services, and requirements of this RFP and attachments.</w:t>
      </w:r>
    </w:p>
    <w:p w:rsidR="0013027C" w:rsidRPr="00DD313D" w:rsidRDefault="0013027C" w:rsidP="00840B5F">
      <w:pPr>
        <w:pStyle w:val="ListParagraph"/>
        <w:ind w:left="1440"/>
        <w:jc w:val="both"/>
        <w:rPr>
          <w:i/>
          <w:color w:val="000000"/>
          <w:sz w:val="22"/>
          <w:szCs w:val="22"/>
        </w:rPr>
      </w:pPr>
    </w:p>
    <w:p w:rsidR="0013027C" w:rsidRPr="00DD313D" w:rsidRDefault="0013027C" w:rsidP="00840B5F">
      <w:pPr>
        <w:autoSpaceDE w:val="0"/>
        <w:autoSpaceDN w:val="0"/>
        <w:adjustRightInd w:val="0"/>
        <w:ind w:left="1440"/>
        <w:jc w:val="both"/>
        <w:rPr>
          <w:i/>
          <w:color w:val="000000"/>
          <w:sz w:val="22"/>
          <w:szCs w:val="22"/>
        </w:rPr>
      </w:pPr>
      <w:r w:rsidRPr="00DD313D">
        <w:rPr>
          <w:i/>
          <w:color w:val="000000"/>
          <w:sz w:val="22"/>
          <w:szCs w:val="22"/>
        </w:rPr>
        <w:t xml:space="preserve">Each PROPOSER shall certify that its proposal is made without prior understanding, agreement, or connection with any corporation, firm or person submitting a proposal for the same materials, supplies, or equipment, and is in all respects fair and without collusion or fraud, so that all proposals for the purchase will result from free, open and competitive proposing among all vendors, in compliance with the City’s laws. </w:t>
      </w:r>
    </w:p>
    <w:p w:rsidR="0013027C" w:rsidRPr="00DD313D" w:rsidRDefault="0013027C" w:rsidP="00840B5F">
      <w:pPr>
        <w:pStyle w:val="ListParagraph"/>
        <w:ind w:left="1440" w:hanging="720"/>
        <w:rPr>
          <w:i/>
          <w:szCs w:val="22"/>
          <w:highlight w:val="yellow"/>
        </w:rPr>
      </w:pPr>
    </w:p>
    <w:p w:rsidR="0013027C" w:rsidRPr="002A2559" w:rsidRDefault="0013027C" w:rsidP="00840B5F">
      <w:pPr>
        <w:numPr>
          <w:ilvl w:val="0"/>
          <w:numId w:val="8"/>
        </w:numPr>
        <w:tabs>
          <w:tab w:val="clear" w:pos="1440"/>
        </w:tabs>
        <w:autoSpaceDE w:val="0"/>
        <w:autoSpaceDN w:val="0"/>
        <w:adjustRightInd w:val="0"/>
        <w:ind w:hanging="720"/>
        <w:jc w:val="both"/>
        <w:rPr>
          <w:color w:val="000000"/>
        </w:rPr>
      </w:pPr>
      <w:r w:rsidRPr="002A2559">
        <w:rPr>
          <w:color w:val="000000"/>
        </w:rPr>
        <w:t>Human Rights Commission and Office of Contract Administration Requirements</w:t>
      </w:r>
    </w:p>
    <w:p w:rsidR="0013027C" w:rsidRPr="002A2559" w:rsidRDefault="0013027C" w:rsidP="00840B5F">
      <w:pPr>
        <w:autoSpaceDE w:val="0"/>
        <w:autoSpaceDN w:val="0"/>
        <w:adjustRightInd w:val="0"/>
        <w:ind w:left="1440" w:hanging="720"/>
        <w:jc w:val="both"/>
      </w:pPr>
    </w:p>
    <w:p w:rsidR="0013027C" w:rsidRPr="00DD313D" w:rsidRDefault="0013027C" w:rsidP="00840B5F">
      <w:pPr>
        <w:autoSpaceDE w:val="0"/>
        <w:autoSpaceDN w:val="0"/>
        <w:adjustRightInd w:val="0"/>
        <w:ind w:left="1440"/>
        <w:jc w:val="both"/>
        <w:rPr>
          <w:sz w:val="22"/>
          <w:szCs w:val="22"/>
        </w:rPr>
      </w:pPr>
      <w:r w:rsidRPr="00DD313D">
        <w:rPr>
          <w:i/>
          <w:sz w:val="22"/>
          <w:szCs w:val="22"/>
        </w:rPr>
        <w:t xml:space="preserve">The </w:t>
      </w:r>
      <w:r w:rsidRPr="00DD313D">
        <w:rPr>
          <w:i/>
          <w:color w:val="000000"/>
          <w:sz w:val="22"/>
          <w:szCs w:val="22"/>
        </w:rPr>
        <w:t xml:space="preserve">PROPOSER </w:t>
      </w:r>
      <w:r w:rsidRPr="00DD313D">
        <w:rPr>
          <w:i/>
          <w:sz w:val="22"/>
          <w:szCs w:val="22"/>
        </w:rPr>
        <w:t>will submit proof that it has complied with all of CCSF’s Human Rights Commission and Office of Contract Administration requirements by the time of contract award</w:t>
      </w:r>
      <w:r w:rsidRPr="00DD313D">
        <w:rPr>
          <w:sz w:val="22"/>
          <w:szCs w:val="22"/>
        </w:rPr>
        <w:t xml:space="preserve">. </w:t>
      </w:r>
    </w:p>
    <w:p w:rsidR="0013027C" w:rsidRPr="007472E6" w:rsidRDefault="0013027C" w:rsidP="002A2559">
      <w:pPr>
        <w:autoSpaceDE w:val="0"/>
        <w:autoSpaceDN w:val="0"/>
        <w:adjustRightInd w:val="0"/>
        <w:ind w:left="1080"/>
        <w:jc w:val="both"/>
        <w:rPr>
          <w:color w:val="000000"/>
          <w:highlight w:val="yellow"/>
        </w:rPr>
      </w:pPr>
    </w:p>
    <w:p w:rsidR="0013027C" w:rsidRPr="008C43C9" w:rsidRDefault="0013027C" w:rsidP="00B72CC1">
      <w:pPr>
        <w:tabs>
          <w:tab w:val="left" w:pos="720"/>
        </w:tabs>
        <w:rPr>
          <w:b/>
          <w:sz w:val="28"/>
          <w:szCs w:val="28"/>
          <w:lang w:val="fr-FR"/>
        </w:rPr>
      </w:pPr>
      <w:r w:rsidRPr="008C43C9">
        <w:rPr>
          <w:b/>
          <w:sz w:val="28"/>
          <w:szCs w:val="28"/>
          <w:lang w:val="fr-FR"/>
        </w:rPr>
        <w:t>IV.</w:t>
      </w:r>
      <w:r w:rsidRPr="008C43C9">
        <w:rPr>
          <w:b/>
          <w:sz w:val="28"/>
          <w:szCs w:val="28"/>
          <w:lang w:val="fr-FR"/>
        </w:rPr>
        <w:tab/>
        <w:t xml:space="preserve">Information </w:t>
      </w:r>
      <w:r w:rsidRPr="00F52363">
        <w:rPr>
          <w:b/>
          <w:sz w:val="28"/>
          <w:szCs w:val="28"/>
          <w:lang w:val="fr-FR"/>
        </w:rPr>
        <w:t>Requirements</w:t>
      </w:r>
    </w:p>
    <w:p w:rsidR="0013027C" w:rsidRPr="008C43C9" w:rsidRDefault="0013027C" w:rsidP="00B72CC1">
      <w:pPr>
        <w:tabs>
          <w:tab w:val="num" w:pos="1080"/>
        </w:tabs>
        <w:rPr>
          <w:sz w:val="28"/>
          <w:szCs w:val="28"/>
          <w:lang w:val="fr-FR"/>
        </w:rPr>
      </w:pPr>
    </w:p>
    <w:p w:rsidR="0013027C" w:rsidRPr="008C43C9" w:rsidRDefault="0013027C" w:rsidP="007472E6">
      <w:pPr>
        <w:tabs>
          <w:tab w:val="num" w:pos="0"/>
        </w:tabs>
        <w:jc w:val="both"/>
        <w:rPr>
          <w:b/>
          <w:lang w:val="fr-FR"/>
        </w:rPr>
      </w:pPr>
      <w:r w:rsidRPr="008C43C9">
        <w:rPr>
          <w:b/>
          <w:lang w:val="fr-FR"/>
        </w:rPr>
        <w:t>A.</w:t>
      </w:r>
      <w:r w:rsidRPr="008C43C9">
        <w:rPr>
          <w:b/>
          <w:lang w:val="fr-FR"/>
        </w:rPr>
        <w:tab/>
        <w:t xml:space="preserve">Minimum Qualifications </w:t>
      </w:r>
    </w:p>
    <w:p w:rsidR="0013027C" w:rsidRPr="008C43C9" w:rsidRDefault="0013027C" w:rsidP="00B72CC1">
      <w:pPr>
        <w:tabs>
          <w:tab w:val="num" w:pos="0"/>
        </w:tabs>
        <w:jc w:val="both"/>
        <w:rPr>
          <w:b/>
          <w:lang w:val="fr-FR"/>
        </w:rPr>
      </w:pPr>
    </w:p>
    <w:p w:rsidR="0013027C" w:rsidRPr="00474253" w:rsidRDefault="0013027C" w:rsidP="00A31221">
      <w:pPr>
        <w:ind w:left="720"/>
        <w:jc w:val="both"/>
        <w:rPr>
          <w:sz w:val="22"/>
          <w:szCs w:val="22"/>
        </w:rPr>
      </w:pPr>
      <w:r w:rsidRPr="00474253">
        <w:rPr>
          <w:sz w:val="22"/>
          <w:szCs w:val="22"/>
        </w:rPr>
        <w:t>The Minimum Qualifications are used by the City to determine whether the P</w:t>
      </w:r>
      <w:r>
        <w:rPr>
          <w:sz w:val="22"/>
          <w:szCs w:val="22"/>
        </w:rPr>
        <w:t>ROPOSER</w:t>
      </w:r>
      <w:r w:rsidRPr="00474253">
        <w:rPr>
          <w:sz w:val="22"/>
          <w:szCs w:val="22"/>
        </w:rPr>
        <w:t xml:space="preserve"> has experience on projects comparable to the services that the City is requesting. </w:t>
      </w:r>
      <w:r w:rsidRPr="00474253">
        <w:rPr>
          <w:sz w:val="22"/>
          <w:szCs w:val="22"/>
          <w:u w:val="single"/>
        </w:rPr>
        <w:t xml:space="preserve">Any </w:t>
      </w:r>
      <w:r>
        <w:rPr>
          <w:sz w:val="22"/>
          <w:szCs w:val="22"/>
          <w:u w:val="single"/>
        </w:rPr>
        <w:t xml:space="preserve">proposal </w:t>
      </w:r>
      <w:r w:rsidRPr="00474253">
        <w:rPr>
          <w:sz w:val="22"/>
          <w:szCs w:val="22"/>
          <w:u w:val="single"/>
        </w:rPr>
        <w:t xml:space="preserve">that does not demonstrate that the </w:t>
      </w:r>
      <w:r w:rsidRPr="00474253">
        <w:rPr>
          <w:color w:val="000000"/>
          <w:sz w:val="22"/>
          <w:szCs w:val="22"/>
          <w:u w:val="words"/>
        </w:rPr>
        <w:t>PROPOSE</w:t>
      </w:r>
      <w:r w:rsidRPr="00474253">
        <w:rPr>
          <w:color w:val="000000"/>
          <w:sz w:val="22"/>
          <w:szCs w:val="22"/>
          <w:u w:val="single"/>
        </w:rPr>
        <w:t xml:space="preserve">R </w:t>
      </w:r>
      <w:r w:rsidRPr="00474253">
        <w:rPr>
          <w:sz w:val="22"/>
          <w:szCs w:val="22"/>
          <w:u w:val="single"/>
        </w:rPr>
        <w:t>meets all these minimum qualifications by the quote deadline</w:t>
      </w:r>
      <w:r>
        <w:rPr>
          <w:sz w:val="22"/>
          <w:szCs w:val="22"/>
          <w:u w:val="single"/>
        </w:rPr>
        <w:t xml:space="preserve"> shall</w:t>
      </w:r>
      <w:r w:rsidRPr="00474253">
        <w:rPr>
          <w:sz w:val="22"/>
          <w:szCs w:val="22"/>
          <w:u w:val="single"/>
        </w:rPr>
        <w:t xml:space="preserve"> c</w:t>
      </w:r>
      <w:r>
        <w:rPr>
          <w:sz w:val="22"/>
          <w:szCs w:val="22"/>
          <w:u w:val="single"/>
        </w:rPr>
        <w:t>onsidered non-responsive and will</w:t>
      </w:r>
      <w:r w:rsidRPr="00474253">
        <w:rPr>
          <w:sz w:val="22"/>
          <w:szCs w:val="22"/>
          <w:u w:val="single"/>
        </w:rPr>
        <w:t xml:space="preserve"> not be evaluated or eligible</w:t>
      </w:r>
      <w:r w:rsidRPr="0090045A">
        <w:rPr>
          <w:szCs w:val="22"/>
          <w:u w:val="single"/>
        </w:rPr>
        <w:t xml:space="preserve"> </w:t>
      </w:r>
      <w:r w:rsidRPr="00474253">
        <w:rPr>
          <w:sz w:val="22"/>
          <w:szCs w:val="22"/>
          <w:u w:val="single"/>
        </w:rPr>
        <w:t>for award of any subsequent contract(s).</w:t>
      </w:r>
    </w:p>
    <w:p w:rsidR="0013027C" w:rsidRDefault="0013027C" w:rsidP="00A31221">
      <w:pPr>
        <w:ind w:left="720"/>
      </w:pPr>
    </w:p>
    <w:p w:rsidR="0013027C" w:rsidRPr="00474253" w:rsidRDefault="0013027C" w:rsidP="00840B5F">
      <w:pPr>
        <w:ind w:left="1440" w:hanging="720"/>
        <w:rPr>
          <w:sz w:val="22"/>
          <w:szCs w:val="22"/>
        </w:rPr>
      </w:pPr>
      <w:r>
        <w:rPr>
          <w:sz w:val="28"/>
          <w:szCs w:val="28"/>
        </w:rPr>
        <w:t>1.</w:t>
      </w:r>
      <w:r>
        <w:rPr>
          <w:sz w:val="28"/>
          <w:szCs w:val="28"/>
        </w:rPr>
        <w:tab/>
      </w:r>
      <w:r w:rsidRPr="00474253">
        <w:rPr>
          <w:sz w:val="22"/>
          <w:szCs w:val="22"/>
        </w:rPr>
        <w:t>Three (3) Past Project Descriptions</w:t>
      </w:r>
    </w:p>
    <w:p w:rsidR="0013027C" w:rsidRPr="00474253" w:rsidRDefault="0013027C" w:rsidP="00840B5F">
      <w:pPr>
        <w:tabs>
          <w:tab w:val="num" w:pos="1080"/>
        </w:tabs>
        <w:ind w:left="1440" w:hanging="720"/>
        <w:rPr>
          <w:sz w:val="22"/>
          <w:szCs w:val="22"/>
        </w:rPr>
      </w:pPr>
    </w:p>
    <w:p w:rsidR="0013027C" w:rsidRDefault="0013027C" w:rsidP="00840B5F">
      <w:pPr>
        <w:autoSpaceDE w:val="0"/>
        <w:autoSpaceDN w:val="0"/>
        <w:adjustRightInd w:val="0"/>
        <w:ind w:left="1440"/>
        <w:jc w:val="both"/>
        <w:rPr>
          <w:sz w:val="22"/>
          <w:szCs w:val="22"/>
        </w:rPr>
      </w:pPr>
      <w:r w:rsidRPr="00474253">
        <w:rPr>
          <w:sz w:val="22"/>
          <w:szCs w:val="22"/>
        </w:rPr>
        <w:t xml:space="preserve">In accordance with the Minimum Qualifications stated in the RFP, </w:t>
      </w:r>
      <w:r w:rsidRPr="00474253">
        <w:rPr>
          <w:color w:val="000000"/>
          <w:sz w:val="22"/>
          <w:szCs w:val="22"/>
        </w:rPr>
        <w:t>PROPOSERS</w:t>
      </w:r>
      <w:r w:rsidRPr="00474253">
        <w:rPr>
          <w:sz w:val="22"/>
          <w:szCs w:val="22"/>
        </w:rPr>
        <w:t xml:space="preserve"> must submit at least three (3) Past Project Descriptions. Descriptions should be limited to no more than three (3) pages for each project and focus on the </w:t>
      </w:r>
      <w:r w:rsidRPr="00474253">
        <w:rPr>
          <w:color w:val="000000"/>
          <w:sz w:val="22"/>
          <w:szCs w:val="22"/>
        </w:rPr>
        <w:t xml:space="preserve">PROPOSER’S </w:t>
      </w:r>
      <w:r w:rsidRPr="00474253">
        <w:rPr>
          <w:sz w:val="22"/>
          <w:szCs w:val="22"/>
        </w:rPr>
        <w:t>experience as it relates to the RFP requirements.</w:t>
      </w:r>
      <w:r>
        <w:rPr>
          <w:sz w:val="22"/>
          <w:szCs w:val="22"/>
        </w:rPr>
        <w:t xml:space="preserve"> </w:t>
      </w:r>
    </w:p>
    <w:p w:rsidR="0013027C" w:rsidRDefault="0013027C" w:rsidP="00840B5F">
      <w:pPr>
        <w:autoSpaceDE w:val="0"/>
        <w:autoSpaceDN w:val="0"/>
        <w:adjustRightInd w:val="0"/>
        <w:ind w:left="1440"/>
        <w:jc w:val="both"/>
        <w:rPr>
          <w:sz w:val="22"/>
          <w:szCs w:val="22"/>
        </w:rPr>
      </w:pPr>
    </w:p>
    <w:p w:rsidR="0013027C" w:rsidRPr="00474253" w:rsidRDefault="0013027C" w:rsidP="00840B5F">
      <w:pPr>
        <w:autoSpaceDE w:val="0"/>
        <w:autoSpaceDN w:val="0"/>
        <w:adjustRightInd w:val="0"/>
        <w:ind w:left="1440"/>
        <w:jc w:val="both"/>
        <w:rPr>
          <w:sz w:val="22"/>
          <w:szCs w:val="22"/>
        </w:rPr>
      </w:pPr>
      <w:r w:rsidRPr="00474253">
        <w:rPr>
          <w:sz w:val="22"/>
          <w:szCs w:val="22"/>
        </w:rPr>
        <w:t xml:space="preserve">The </w:t>
      </w:r>
      <w:r>
        <w:rPr>
          <w:sz w:val="22"/>
          <w:szCs w:val="22"/>
        </w:rPr>
        <w:t>information in italics must be provided in the following format.</w:t>
      </w:r>
    </w:p>
    <w:p w:rsidR="0013027C" w:rsidRPr="00474253" w:rsidRDefault="0013027C" w:rsidP="00840B5F">
      <w:pPr>
        <w:tabs>
          <w:tab w:val="num" w:pos="0"/>
        </w:tabs>
        <w:ind w:left="1440" w:hanging="720"/>
        <w:rPr>
          <w:i/>
          <w:sz w:val="22"/>
          <w:szCs w:val="22"/>
        </w:rPr>
      </w:pPr>
    </w:p>
    <w:p w:rsidR="0013027C" w:rsidRPr="00DD313D" w:rsidRDefault="0013027C" w:rsidP="00F4465F">
      <w:pPr>
        <w:autoSpaceDE w:val="0"/>
        <w:autoSpaceDN w:val="0"/>
        <w:adjustRightInd w:val="0"/>
        <w:ind w:left="1440"/>
        <w:jc w:val="both"/>
        <w:rPr>
          <w:b/>
          <w:i/>
          <w:sz w:val="22"/>
          <w:szCs w:val="22"/>
        </w:rPr>
      </w:pPr>
      <w:r w:rsidRPr="00DD313D">
        <w:rPr>
          <w:i/>
          <w:sz w:val="22"/>
          <w:szCs w:val="22"/>
        </w:rPr>
        <w:t xml:space="preserve"> </w:t>
      </w:r>
      <w:r w:rsidRPr="00DD313D">
        <w:rPr>
          <w:b/>
          <w:i/>
          <w:sz w:val="22"/>
          <w:szCs w:val="22"/>
        </w:rPr>
        <w:t>Past Project Description #</w:t>
      </w:r>
      <w:r>
        <w:rPr>
          <w:b/>
          <w:i/>
          <w:sz w:val="22"/>
          <w:szCs w:val="22"/>
        </w:rPr>
        <w:t xml:space="preserve"> 1</w:t>
      </w:r>
    </w:p>
    <w:p w:rsidR="0013027C" w:rsidRPr="003B16BE" w:rsidRDefault="0013027C" w:rsidP="00F4465F">
      <w:pPr>
        <w:ind w:left="1440"/>
        <w:jc w:val="both"/>
        <w:rPr>
          <w:i/>
          <w:sz w:val="22"/>
          <w:szCs w:val="22"/>
        </w:rPr>
      </w:pPr>
    </w:p>
    <w:p w:rsidR="0013027C" w:rsidRPr="003B16BE" w:rsidRDefault="0013027C" w:rsidP="0032408C">
      <w:pPr>
        <w:ind w:left="1440"/>
        <w:rPr>
          <w:i/>
          <w:sz w:val="22"/>
          <w:szCs w:val="22"/>
          <w:highlight w:val="yellow"/>
        </w:rPr>
      </w:pPr>
      <w:r w:rsidRPr="003B16BE">
        <w:rPr>
          <w:i/>
          <w:sz w:val="22"/>
          <w:szCs w:val="22"/>
        </w:rPr>
        <w:t xml:space="preserve">Agency Name: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highlight w:val="yellow"/>
        </w:rPr>
      </w:pPr>
    </w:p>
    <w:p w:rsidR="0013027C" w:rsidRPr="003B16BE" w:rsidRDefault="0013027C" w:rsidP="0032408C">
      <w:pPr>
        <w:ind w:left="1440"/>
        <w:rPr>
          <w:i/>
          <w:sz w:val="22"/>
          <w:szCs w:val="22"/>
        </w:rPr>
      </w:pPr>
      <w:r w:rsidRPr="003B16BE">
        <w:rPr>
          <w:i/>
          <w:sz w:val="22"/>
          <w:szCs w:val="22"/>
        </w:rPr>
        <w:t xml:space="preserve">Agency Address: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r w:rsidRPr="003B16BE">
        <w:rPr>
          <w:sz w:val="22"/>
          <w:szCs w:val="22"/>
        </w:rPr>
        <w:tab/>
      </w:r>
      <w:r w:rsidRPr="003B16BE">
        <w:rPr>
          <w:sz w:val="22"/>
          <w:szCs w:val="22"/>
        </w:rPr>
        <w:tab/>
      </w:r>
      <w:r w:rsidRPr="003B16BE">
        <w:rPr>
          <w:sz w:val="22"/>
          <w:szCs w:val="22"/>
        </w:rPr>
        <w:tab/>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Contact Name: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Contact Title: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Contact Phone: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Contact Email: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r w:rsidRPr="003B16BE">
        <w:rPr>
          <w:sz w:val="22"/>
          <w:szCs w:val="22"/>
        </w:rPr>
        <w:tab/>
      </w:r>
      <w:r w:rsidRPr="003B16BE">
        <w:rPr>
          <w:sz w:val="22"/>
          <w:szCs w:val="22"/>
        </w:rPr>
        <w:tab/>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Population: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Construction Permits processed per annum: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Default="0013027C" w:rsidP="0032408C">
      <w:pPr>
        <w:ind w:left="1440"/>
        <w:rPr>
          <w:i/>
          <w:sz w:val="22"/>
          <w:szCs w:val="22"/>
        </w:rPr>
      </w:pPr>
      <w:r w:rsidRPr="003B16BE">
        <w:rPr>
          <w:i/>
          <w:sz w:val="22"/>
          <w:szCs w:val="22"/>
        </w:rPr>
        <w:t>Was the COTS product pre-configurable and modifiable?</w:t>
      </w:r>
    </w:p>
    <w:p w:rsidR="0013027C"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Default="0013027C" w:rsidP="0032408C">
      <w:pPr>
        <w:ind w:left="1440"/>
        <w:rPr>
          <w:i/>
          <w:sz w:val="22"/>
          <w:szCs w:val="22"/>
        </w:rPr>
      </w:pPr>
      <w:r w:rsidRPr="003B16BE">
        <w:rPr>
          <w:i/>
          <w:sz w:val="22"/>
          <w:szCs w:val="22"/>
        </w:rPr>
        <w:t xml:space="preserve">Name and version of the software implemented:  </w:t>
      </w:r>
    </w:p>
    <w:p w:rsidR="0013027C" w:rsidRDefault="0013027C" w:rsidP="0032408C">
      <w:pPr>
        <w:ind w:left="1440"/>
        <w:rPr>
          <w:i/>
          <w:sz w:val="22"/>
          <w:szCs w:val="22"/>
        </w:rPr>
      </w:pPr>
    </w:p>
    <w:p w:rsidR="0013027C" w:rsidRPr="003B16BE" w:rsidRDefault="0013027C" w:rsidP="0032408C">
      <w:pPr>
        <w:ind w:left="1440"/>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Default="0013027C" w:rsidP="0032408C">
      <w:pPr>
        <w:ind w:left="1440"/>
        <w:rPr>
          <w:i/>
          <w:sz w:val="22"/>
          <w:szCs w:val="22"/>
        </w:rPr>
      </w:pPr>
      <w:r w:rsidRPr="003B16BE">
        <w:rPr>
          <w:i/>
          <w:sz w:val="22"/>
          <w:szCs w:val="22"/>
        </w:rPr>
        <w:t xml:space="preserve">Date implemented to the end use:  </w:t>
      </w:r>
    </w:p>
    <w:p w:rsidR="0013027C" w:rsidRDefault="0013027C" w:rsidP="0032408C">
      <w:pPr>
        <w:ind w:left="1440"/>
        <w:rPr>
          <w:i/>
          <w:sz w:val="22"/>
          <w:szCs w:val="22"/>
        </w:rPr>
      </w:pPr>
    </w:p>
    <w:p w:rsidR="0013027C" w:rsidRPr="003B16BE" w:rsidRDefault="0013027C" w:rsidP="0032408C">
      <w:pPr>
        <w:ind w:left="1440"/>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Default="0013027C" w:rsidP="0032408C">
      <w:pPr>
        <w:ind w:left="1440"/>
        <w:rPr>
          <w:i/>
          <w:sz w:val="22"/>
          <w:szCs w:val="22"/>
        </w:rPr>
      </w:pPr>
      <w:r w:rsidRPr="003B16BE">
        <w:rPr>
          <w:i/>
          <w:sz w:val="22"/>
          <w:szCs w:val="22"/>
        </w:rPr>
        <w:t xml:space="preserve">Is system currently running in production?   </w:t>
      </w:r>
    </w:p>
    <w:p w:rsidR="0013027C" w:rsidRDefault="0013027C" w:rsidP="0032408C">
      <w:pPr>
        <w:ind w:left="1440"/>
        <w:rPr>
          <w:i/>
          <w:sz w:val="22"/>
          <w:szCs w:val="22"/>
        </w:rPr>
      </w:pPr>
    </w:p>
    <w:p w:rsidR="0013027C" w:rsidRPr="003B16BE" w:rsidRDefault="0013027C" w:rsidP="0032408C">
      <w:pPr>
        <w:ind w:left="1440"/>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Default="0013027C" w:rsidP="0032408C">
      <w:pPr>
        <w:ind w:left="1440"/>
        <w:rPr>
          <w:i/>
          <w:sz w:val="22"/>
          <w:szCs w:val="22"/>
        </w:rPr>
      </w:pPr>
      <w:r w:rsidRPr="003B16BE">
        <w:rPr>
          <w:i/>
          <w:sz w:val="22"/>
          <w:szCs w:val="22"/>
        </w:rPr>
        <w:t xml:space="preserve">Describe the project Scope: </w:t>
      </w:r>
    </w:p>
    <w:p w:rsidR="0013027C"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 </w:t>
      </w:r>
      <w:r>
        <w:rPr>
          <w:sz w:val="22"/>
          <w:szCs w:val="22"/>
        </w:rPr>
        <w:fldChar w:fldCharType="begin">
          <w:ffData>
            <w:name w:val=""/>
            <w:enabled/>
            <w:calcOnExit w:val="0"/>
            <w:textInput>
              <w:default w:val="Insert response he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response here.</w:t>
      </w:r>
      <w:r>
        <w:rPr>
          <w:sz w:val="22"/>
          <w:szCs w:val="22"/>
        </w:rPr>
        <w:fldChar w:fldCharType="end"/>
      </w:r>
    </w:p>
    <w:p w:rsidR="0013027C" w:rsidRPr="003B16BE" w:rsidRDefault="0013027C" w:rsidP="0032408C">
      <w:pPr>
        <w:ind w:left="1440"/>
        <w:rPr>
          <w:sz w:val="22"/>
          <w:szCs w:val="22"/>
        </w:rPr>
      </w:pPr>
    </w:p>
    <w:p w:rsidR="0013027C" w:rsidRPr="003B16BE" w:rsidRDefault="0013027C" w:rsidP="00F4465F">
      <w:pPr>
        <w:ind w:left="1440"/>
        <w:jc w:val="both"/>
        <w:rPr>
          <w:i/>
          <w:sz w:val="22"/>
          <w:szCs w:val="22"/>
        </w:rPr>
      </w:pPr>
      <w:r w:rsidRPr="003B16BE">
        <w:rPr>
          <w:i/>
          <w:sz w:val="22"/>
          <w:szCs w:val="22"/>
        </w:rPr>
        <w:t xml:space="preserve">Describe the implementation strategy including transition approach:  </w:t>
      </w:r>
    </w:p>
    <w:p w:rsidR="0013027C" w:rsidRPr="003B16BE" w:rsidRDefault="0013027C" w:rsidP="00F4465F">
      <w:pPr>
        <w:ind w:left="1440"/>
        <w:jc w:val="both"/>
        <w:rPr>
          <w:i/>
          <w:sz w:val="22"/>
          <w:szCs w:val="22"/>
        </w:rPr>
      </w:pPr>
    </w:p>
    <w:p w:rsidR="0013027C" w:rsidRPr="003B16BE" w:rsidRDefault="0013027C" w:rsidP="00F4465F">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F4465F">
      <w:pPr>
        <w:ind w:left="1440"/>
        <w:jc w:val="both"/>
        <w:rPr>
          <w:i/>
          <w:sz w:val="22"/>
          <w:szCs w:val="22"/>
        </w:rPr>
      </w:pPr>
    </w:p>
    <w:p w:rsidR="0013027C" w:rsidRPr="003B16BE" w:rsidRDefault="0013027C" w:rsidP="00F4465F">
      <w:pPr>
        <w:ind w:left="1440"/>
        <w:jc w:val="both"/>
        <w:rPr>
          <w:i/>
          <w:sz w:val="22"/>
          <w:szCs w:val="22"/>
        </w:rPr>
      </w:pPr>
      <w:r w:rsidRPr="003B16BE">
        <w:rPr>
          <w:i/>
          <w:sz w:val="22"/>
          <w:szCs w:val="22"/>
        </w:rPr>
        <w:t>Describe the hardware and network architecture</w:t>
      </w:r>
    </w:p>
    <w:p w:rsidR="0013027C" w:rsidRPr="003B16BE" w:rsidRDefault="0013027C" w:rsidP="00F4465F">
      <w:pPr>
        <w:ind w:left="1440"/>
        <w:jc w:val="both"/>
        <w:rPr>
          <w:i/>
          <w:sz w:val="22"/>
          <w:szCs w:val="22"/>
        </w:rPr>
      </w:pPr>
    </w:p>
    <w:p w:rsidR="0013027C" w:rsidRPr="003B16BE" w:rsidRDefault="0013027C" w:rsidP="00F4465F">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F4465F">
      <w:pPr>
        <w:ind w:left="1440"/>
        <w:jc w:val="both"/>
        <w:rPr>
          <w:i/>
          <w:sz w:val="22"/>
          <w:szCs w:val="22"/>
        </w:rPr>
      </w:pPr>
    </w:p>
    <w:p w:rsidR="0013027C" w:rsidRPr="003B16BE" w:rsidRDefault="0013027C" w:rsidP="00F4465F">
      <w:pPr>
        <w:ind w:left="1440"/>
        <w:jc w:val="both"/>
        <w:rPr>
          <w:i/>
          <w:sz w:val="22"/>
          <w:szCs w:val="22"/>
        </w:rPr>
      </w:pPr>
      <w:r w:rsidRPr="003B16BE">
        <w:rPr>
          <w:i/>
          <w:sz w:val="22"/>
          <w:szCs w:val="22"/>
        </w:rPr>
        <w:t xml:space="preserve">What was the project duration in months (from user requirement thru user acceptance? </w:t>
      </w:r>
    </w:p>
    <w:p w:rsidR="0013027C" w:rsidRPr="003B16BE" w:rsidRDefault="0013027C" w:rsidP="00F4465F">
      <w:pPr>
        <w:ind w:left="1440"/>
        <w:jc w:val="both"/>
        <w:rPr>
          <w:i/>
          <w:sz w:val="22"/>
          <w:szCs w:val="22"/>
        </w:rPr>
      </w:pPr>
    </w:p>
    <w:p w:rsidR="0013027C" w:rsidRPr="003B16BE" w:rsidRDefault="0013027C" w:rsidP="00F4465F">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F4465F">
      <w:pPr>
        <w:ind w:left="1440"/>
        <w:jc w:val="both"/>
        <w:rPr>
          <w:i/>
          <w:sz w:val="22"/>
          <w:szCs w:val="22"/>
        </w:rPr>
      </w:pPr>
    </w:p>
    <w:p w:rsidR="0013027C" w:rsidRPr="003B16BE" w:rsidRDefault="0013027C" w:rsidP="00F4465F">
      <w:pPr>
        <w:ind w:left="1440"/>
        <w:jc w:val="both"/>
        <w:rPr>
          <w:i/>
          <w:sz w:val="22"/>
          <w:szCs w:val="22"/>
        </w:rPr>
      </w:pPr>
      <w:r w:rsidRPr="003B16BE">
        <w:rPr>
          <w:i/>
          <w:sz w:val="22"/>
          <w:szCs w:val="22"/>
        </w:rPr>
        <w:t>Was project completed on schedule and if not please explain?</w:t>
      </w:r>
    </w:p>
    <w:p w:rsidR="0013027C" w:rsidRPr="003B16BE" w:rsidRDefault="0013027C" w:rsidP="00F4465F">
      <w:pPr>
        <w:ind w:left="1440"/>
        <w:jc w:val="both"/>
        <w:rPr>
          <w:i/>
          <w:sz w:val="22"/>
          <w:szCs w:val="22"/>
        </w:rPr>
      </w:pPr>
    </w:p>
    <w:p w:rsidR="0013027C" w:rsidRPr="003B16BE" w:rsidRDefault="0013027C" w:rsidP="00F4465F">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Default="0013027C" w:rsidP="00F4465F">
      <w:pPr>
        <w:ind w:left="1440"/>
        <w:jc w:val="both"/>
        <w:rPr>
          <w:i/>
          <w:sz w:val="22"/>
          <w:szCs w:val="22"/>
        </w:rPr>
      </w:pPr>
    </w:p>
    <w:p w:rsidR="0013027C" w:rsidRPr="008C43C9" w:rsidRDefault="0013027C" w:rsidP="00F4465F">
      <w:pPr>
        <w:ind w:left="1440"/>
        <w:jc w:val="both"/>
        <w:rPr>
          <w:i/>
          <w:sz w:val="22"/>
          <w:szCs w:val="22"/>
        </w:rPr>
      </w:pPr>
      <w:r w:rsidRPr="008C43C9">
        <w:rPr>
          <w:i/>
          <w:sz w:val="22"/>
          <w:szCs w:val="22"/>
        </w:rPr>
        <w:t xml:space="preserve">Was project completed on budget and if not please explain? </w:t>
      </w:r>
    </w:p>
    <w:p w:rsidR="0013027C" w:rsidRDefault="0013027C" w:rsidP="00F4465F">
      <w:pPr>
        <w:ind w:left="1440"/>
        <w:jc w:val="both"/>
        <w:rPr>
          <w:i/>
          <w:sz w:val="22"/>
          <w:szCs w:val="22"/>
        </w:rPr>
      </w:pPr>
    </w:p>
    <w:p w:rsidR="0013027C" w:rsidRPr="003B16BE" w:rsidRDefault="0013027C" w:rsidP="00F4465F">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F4465F">
      <w:pPr>
        <w:ind w:left="1440"/>
        <w:jc w:val="both"/>
        <w:rPr>
          <w:i/>
          <w:sz w:val="22"/>
          <w:szCs w:val="22"/>
        </w:rPr>
      </w:pPr>
    </w:p>
    <w:p w:rsidR="0013027C" w:rsidRPr="003B16BE" w:rsidRDefault="0013027C" w:rsidP="00F4465F">
      <w:pPr>
        <w:ind w:left="1440"/>
        <w:jc w:val="both"/>
        <w:rPr>
          <w:i/>
          <w:sz w:val="22"/>
          <w:szCs w:val="22"/>
        </w:rPr>
      </w:pPr>
      <w:r w:rsidRPr="003B16BE">
        <w:rPr>
          <w:i/>
          <w:sz w:val="22"/>
          <w:szCs w:val="22"/>
        </w:rPr>
        <w:t xml:space="preserve">What were the project challenges and approach to resolution? </w:t>
      </w:r>
    </w:p>
    <w:p w:rsidR="0013027C" w:rsidRPr="003B16BE" w:rsidRDefault="0013027C" w:rsidP="00F4465F">
      <w:pPr>
        <w:ind w:left="1440"/>
        <w:jc w:val="both"/>
        <w:rPr>
          <w:i/>
          <w:sz w:val="22"/>
          <w:szCs w:val="22"/>
        </w:rPr>
      </w:pPr>
    </w:p>
    <w:p w:rsidR="0013027C" w:rsidRPr="003B16BE" w:rsidRDefault="0013027C" w:rsidP="00F4465F">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F4465F">
      <w:pPr>
        <w:ind w:left="1440"/>
        <w:jc w:val="both"/>
        <w:rPr>
          <w:i/>
          <w:sz w:val="22"/>
          <w:szCs w:val="22"/>
        </w:rPr>
      </w:pPr>
    </w:p>
    <w:p w:rsidR="0013027C" w:rsidRPr="003B16BE" w:rsidRDefault="0013027C" w:rsidP="00F4465F">
      <w:pPr>
        <w:ind w:left="1440"/>
        <w:jc w:val="both"/>
        <w:rPr>
          <w:i/>
          <w:sz w:val="22"/>
          <w:szCs w:val="22"/>
        </w:rPr>
      </w:pPr>
      <w:r w:rsidRPr="003B16BE">
        <w:rPr>
          <w:i/>
          <w:sz w:val="22"/>
          <w:szCs w:val="22"/>
        </w:rPr>
        <w:t xml:space="preserve">What is your current relationship with the municipality? </w:t>
      </w:r>
    </w:p>
    <w:p w:rsidR="0013027C" w:rsidRPr="003B16BE" w:rsidRDefault="0013027C" w:rsidP="00F4465F">
      <w:pPr>
        <w:ind w:left="1440"/>
        <w:jc w:val="both"/>
        <w:rPr>
          <w:i/>
          <w:sz w:val="22"/>
          <w:szCs w:val="22"/>
        </w:rPr>
      </w:pPr>
    </w:p>
    <w:p w:rsidR="0013027C" w:rsidRPr="003B16BE" w:rsidRDefault="0013027C" w:rsidP="00F4465F">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F4465F">
      <w:pPr>
        <w:ind w:left="1440"/>
        <w:jc w:val="both"/>
        <w:rPr>
          <w:i/>
          <w:sz w:val="22"/>
          <w:szCs w:val="22"/>
        </w:rPr>
      </w:pPr>
    </w:p>
    <w:p w:rsidR="0013027C" w:rsidRPr="003B16BE" w:rsidRDefault="0013027C" w:rsidP="00F4465F">
      <w:pPr>
        <w:ind w:left="1440"/>
        <w:jc w:val="both"/>
        <w:rPr>
          <w:i/>
          <w:sz w:val="22"/>
          <w:szCs w:val="22"/>
        </w:rPr>
      </w:pPr>
      <w:r w:rsidRPr="003B16BE">
        <w:rPr>
          <w:i/>
          <w:sz w:val="22"/>
          <w:szCs w:val="22"/>
        </w:rPr>
        <w:t xml:space="preserve">Did the municipality use a hosted solution and if so who is it with? </w:t>
      </w:r>
    </w:p>
    <w:p w:rsidR="0013027C" w:rsidRPr="003B16BE" w:rsidRDefault="0013027C" w:rsidP="00F4465F">
      <w:pPr>
        <w:ind w:left="1440"/>
        <w:jc w:val="both"/>
        <w:rPr>
          <w:sz w:val="22"/>
          <w:szCs w:val="22"/>
        </w:rPr>
      </w:pPr>
    </w:p>
    <w:p w:rsidR="0013027C" w:rsidRPr="003B16BE" w:rsidRDefault="0013027C" w:rsidP="00F4465F">
      <w:pPr>
        <w:ind w:left="1440"/>
        <w:jc w:val="both"/>
        <w:rPr>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F4465F">
      <w:pPr>
        <w:ind w:left="1440"/>
        <w:jc w:val="both"/>
        <w:rPr>
          <w:sz w:val="22"/>
          <w:szCs w:val="22"/>
        </w:rPr>
      </w:pPr>
    </w:p>
    <w:p w:rsidR="0013027C" w:rsidRPr="003B16BE" w:rsidRDefault="0013027C" w:rsidP="00F4465F">
      <w:pPr>
        <w:ind w:left="1440"/>
        <w:jc w:val="both"/>
        <w:rPr>
          <w:i/>
          <w:sz w:val="22"/>
          <w:szCs w:val="22"/>
        </w:rPr>
      </w:pPr>
      <w:r w:rsidRPr="003B16BE">
        <w:rPr>
          <w:i/>
          <w:sz w:val="22"/>
          <w:szCs w:val="22"/>
        </w:rPr>
        <w:t>Describe your role as a facilitator in the business operations change management process:</w:t>
      </w:r>
    </w:p>
    <w:p w:rsidR="0013027C" w:rsidRPr="003B16BE" w:rsidRDefault="0013027C" w:rsidP="00F4465F">
      <w:pPr>
        <w:ind w:left="1440"/>
        <w:jc w:val="both"/>
        <w:rPr>
          <w:i/>
          <w:sz w:val="22"/>
          <w:szCs w:val="22"/>
        </w:rPr>
      </w:pPr>
    </w:p>
    <w:p w:rsidR="0013027C" w:rsidRPr="003B16BE" w:rsidRDefault="0013027C" w:rsidP="00F4465F">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F4465F">
      <w:pPr>
        <w:ind w:left="1440"/>
        <w:jc w:val="both"/>
        <w:rPr>
          <w:i/>
          <w:sz w:val="22"/>
          <w:szCs w:val="22"/>
        </w:rPr>
      </w:pPr>
    </w:p>
    <w:p w:rsidR="0013027C" w:rsidRPr="003B16BE" w:rsidRDefault="0013027C" w:rsidP="00F4465F">
      <w:pPr>
        <w:ind w:left="1440"/>
        <w:jc w:val="both"/>
        <w:rPr>
          <w:i/>
          <w:sz w:val="22"/>
          <w:szCs w:val="22"/>
        </w:rPr>
      </w:pPr>
      <w:r w:rsidRPr="003B16BE">
        <w:rPr>
          <w:i/>
          <w:sz w:val="22"/>
          <w:szCs w:val="22"/>
        </w:rPr>
        <w:t>Describe your role in data conversion:</w:t>
      </w:r>
    </w:p>
    <w:p w:rsidR="0013027C" w:rsidRPr="003B16BE" w:rsidRDefault="0013027C" w:rsidP="00F4465F">
      <w:pPr>
        <w:ind w:left="1440"/>
        <w:jc w:val="both"/>
        <w:rPr>
          <w:sz w:val="22"/>
          <w:szCs w:val="22"/>
        </w:rPr>
      </w:pPr>
    </w:p>
    <w:p w:rsidR="0013027C" w:rsidRPr="003B16BE" w:rsidRDefault="0013027C" w:rsidP="00F4465F">
      <w:pPr>
        <w:ind w:left="1440"/>
        <w:jc w:val="both"/>
        <w:rPr>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Default="0013027C" w:rsidP="00F4465F">
      <w:pPr>
        <w:ind w:left="1440"/>
        <w:jc w:val="both"/>
        <w:rPr>
          <w:sz w:val="22"/>
          <w:szCs w:val="22"/>
        </w:rPr>
      </w:pPr>
    </w:p>
    <w:p w:rsidR="0013027C" w:rsidRPr="00DD313D" w:rsidRDefault="0013027C" w:rsidP="0032408C">
      <w:pPr>
        <w:autoSpaceDE w:val="0"/>
        <w:autoSpaceDN w:val="0"/>
        <w:adjustRightInd w:val="0"/>
        <w:ind w:left="1440"/>
        <w:jc w:val="both"/>
        <w:rPr>
          <w:b/>
          <w:i/>
          <w:sz w:val="22"/>
          <w:szCs w:val="22"/>
        </w:rPr>
      </w:pPr>
      <w:r w:rsidRPr="00DD313D">
        <w:rPr>
          <w:b/>
          <w:i/>
          <w:sz w:val="22"/>
          <w:szCs w:val="22"/>
        </w:rPr>
        <w:t>Past Project Description #</w:t>
      </w:r>
      <w:r>
        <w:rPr>
          <w:b/>
          <w:i/>
          <w:sz w:val="22"/>
          <w:szCs w:val="22"/>
        </w:rPr>
        <w:t xml:space="preserve"> 2</w:t>
      </w:r>
    </w:p>
    <w:p w:rsidR="0013027C" w:rsidRPr="003B16BE" w:rsidRDefault="0013027C" w:rsidP="0032408C">
      <w:pPr>
        <w:ind w:left="1440"/>
        <w:jc w:val="both"/>
        <w:rPr>
          <w:i/>
          <w:sz w:val="22"/>
          <w:szCs w:val="22"/>
        </w:rPr>
      </w:pPr>
    </w:p>
    <w:p w:rsidR="0013027C" w:rsidRPr="003B16BE" w:rsidRDefault="0013027C" w:rsidP="0032408C">
      <w:pPr>
        <w:ind w:left="1440"/>
        <w:rPr>
          <w:i/>
          <w:sz w:val="22"/>
          <w:szCs w:val="22"/>
          <w:highlight w:val="yellow"/>
        </w:rPr>
      </w:pPr>
      <w:r w:rsidRPr="003B16BE">
        <w:rPr>
          <w:i/>
          <w:sz w:val="22"/>
          <w:szCs w:val="22"/>
        </w:rPr>
        <w:t xml:space="preserve">Agency Name: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highlight w:val="yellow"/>
        </w:rPr>
      </w:pPr>
    </w:p>
    <w:p w:rsidR="0013027C" w:rsidRPr="003B16BE" w:rsidRDefault="0013027C" w:rsidP="0032408C">
      <w:pPr>
        <w:ind w:left="1440"/>
        <w:rPr>
          <w:i/>
          <w:sz w:val="22"/>
          <w:szCs w:val="22"/>
        </w:rPr>
      </w:pPr>
      <w:r w:rsidRPr="003B16BE">
        <w:rPr>
          <w:i/>
          <w:sz w:val="22"/>
          <w:szCs w:val="22"/>
        </w:rPr>
        <w:t xml:space="preserve">Agency Address: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r w:rsidRPr="003B16BE">
        <w:rPr>
          <w:sz w:val="22"/>
          <w:szCs w:val="22"/>
        </w:rPr>
        <w:tab/>
      </w:r>
      <w:r w:rsidRPr="003B16BE">
        <w:rPr>
          <w:sz w:val="22"/>
          <w:szCs w:val="22"/>
        </w:rPr>
        <w:tab/>
      </w:r>
      <w:r w:rsidRPr="003B16BE">
        <w:rPr>
          <w:sz w:val="22"/>
          <w:szCs w:val="22"/>
        </w:rPr>
        <w:tab/>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Contact Name: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Contact Title: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Contact Phone: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Contact Email: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r w:rsidRPr="003B16BE">
        <w:rPr>
          <w:sz w:val="22"/>
          <w:szCs w:val="22"/>
        </w:rPr>
        <w:tab/>
      </w:r>
      <w:r w:rsidRPr="003B16BE">
        <w:rPr>
          <w:sz w:val="22"/>
          <w:szCs w:val="22"/>
        </w:rPr>
        <w:tab/>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Population: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Construction Permits processed per annum: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Default="0013027C" w:rsidP="0032408C">
      <w:pPr>
        <w:ind w:left="1440"/>
        <w:rPr>
          <w:i/>
          <w:sz w:val="22"/>
          <w:szCs w:val="22"/>
        </w:rPr>
      </w:pPr>
      <w:r w:rsidRPr="003B16BE">
        <w:rPr>
          <w:i/>
          <w:sz w:val="22"/>
          <w:szCs w:val="22"/>
        </w:rPr>
        <w:t>Was the COTS product pre-configurable and modifiable?</w:t>
      </w:r>
    </w:p>
    <w:p w:rsidR="0013027C"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Default="0013027C" w:rsidP="0032408C">
      <w:pPr>
        <w:ind w:left="1440"/>
        <w:rPr>
          <w:i/>
          <w:sz w:val="22"/>
          <w:szCs w:val="22"/>
        </w:rPr>
      </w:pPr>
      <w:r w:rsidRPr="003B16BE">
        <w:rPr>
          <w:i/>
          <w:sz w:val="22"/>
          <w:szCs w:val="22"/>
        </w:rPr>
        <w:t xml:space="preserve">Name and version of the software implemented:  </w:t>
      </w:r>
    </w:p>
    <w:p w:rsidR="0013027C" w:rsidRDefault="0013027C" w:rsidP="0032408C">
      <w:pPr>
        <w:ind w:left="1440"/>
        <w:rPr>
          <w:i/>
          <w:sz w:val="22"/>
          <w:szCs w:val="22"/>
        </w:rPr>
      </w:pPr>
    </w:p>
    <w:p w:rsidR="0013027C" w:rsidRPr="003B16BE" w:rsidRDefault="0013027C" w:rsidP="0032408C">
      <w:pPr>
        <w:ind w:left="1440"/>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Default="0013027C" w:rsidP="0032408C">
      <w:pPr>
        <w:ind w:left="1440"/>
        <w:rPr>
          <w:i/>
          <w:sz w:val="22"/>
          <w:szCs w:val="22"/>
        </w:rPr>
      </w:pPr>
      <w:r w:rsidRPr="003B16BE">
        <w:rPr>
          <w:i/>
          <w:sz w:val="22"/>
          <w:szCs w:val="22"/>
        </w:rPr>
        <w:t xml:space="preserve">Date implemented to the end use:  </w:t>
      </w:r>
    </w:p>
    <w:p w:rsidR="0013027C" w:rsidRDefault="0013027C" w:rsidP="0032408C">
      <w:pPr>
        <w:ind w:left="1440"/>
        <w:rPr>
          <w:i/>
          <w:sz w:val="22"/>
          <w:szCs w:val="22"/>
        </w:rPr>
      </w:pPr>
    </w:p>
    <w:p w:rsidR="0013027C" w:rsidRPr="003B16BE" w:rsidRDefault="0013027C" w:rsidP="0032408C">
      <w:pPr>
        <w:ind w:left="1440"/>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Default="0013027C" w:rsidP="0032408C">
      <w:pPr>
        <w:ind w:left="1440"/>
        <w:rPr>
          <w:i/>
          <w:sz w:val="22"/>
          <w:szCs w:val="22"/>
        </w:rPr>
      </w:pPr>
      <w:r w:rsidRPr="003B16BE">
        <w:rPr>
          <w:i/>
          <w:sz w:val="22"/>
          <w:szCs w:val="22"/>
        </w:rPr>
        <w:t xml:space="preserve">Is system currently running in production?   </w:t>
      </w:r>
    </w:p>
    <w:p w:rsidR="0013027C" w:rsidRDefault="0013027C" w:rsidP="0032408C">
      <w:pPr>
        <w:ind w:left="1440"/>
        <w:rPr>
          <w:i/>
          <w:sz w:val="22"/>
          <w:szCs w:val="22"/>
        </w:rPr>
      </w:pPr>
    </w:p>
    <w:p w:rsidR="0013027C" w:rsidRPr="003B16BE" w:rsidRDefault="0013027C" w:rsidP="0032408C">
      <w:pPr>
        <w:ind w:left="1440"/>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Default="0013027C" w:rsidP="0032408C">
      <w:pPr>
        <w:ind w:left="1440"/>
        <w:rPr>
          <w:i/>
          <w:sz w:val="22"/>
          <w:szCs w:val="22"/>
        </w:rPr>
      </w:pPr>
      <w:r w:rsidRPr="003B16BE">
        <w:rPr>
          <w:i/>
          <w:sz w:val="22"/>
          <w:szCs w:val="22"/>
        </w:rPr>
        <w:t xml:space="preserve">Describe the project Scope: </w:t>
      </w:r>
    </w:p>
    <w:p w:rsidR="0013027C"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 </w:t>
      </w:r>
      <w:r>
        <w:rPr>
          <w:sz w:val="22"/>
          <w:szCs w:val="22"/>
        </w:rPr>
        <w:fldChar w:fldCharType="begin">
          <w:ffData>
            <w:name w:val=""/>
            <w:enabled/>
            <w:calcOnExit w:val="0"/>
            <w:textInput>
              <w:default w:val="Insert response he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response here.</w:t>
      </w:r>
      <w:r>
        <w:rPr>
          <w:sz w:val="22"/>
          <w:szCs w:val="22"/>
        </w:rPr>
        <w:fldChar w:fldCharType="end"/>
      </w:r>
    </w:p>
    <w:p w:rsidR="0013027C" w:rsidRPr="003B16BE" w:rsidRDefault="0013027C" w:rsidP="0032408C">
      <w:pPr>
        <w:ind w:left="1440"/>
        <w:rPr>
          <w:sz w:val="22"/>
          <w:szCs w:val="22"/>
        </w:rPr>
      </w:pPr>
    </w:p>
    <w:p w:rsidR="0013027C" w:rsidRPr="003B16BE" w:rsidRDefault="0013027C" w:rsidP="0032408C">
      <w:pPr>
        <w:ind w:left="1440"/>
        <w:jc w:val="both"/>
        <w:rPr>
          <w:i/>
          <w:sz w:val="22"/>
          <w:szCs w:val="22"/>
        </w:rPr>
      </w:pPr>
      <w:r w:rsidRPr="003B16BE">
        <w:rPr>
          <w:i/>
          <w:sz w:val="22"/>
          <w:szCs w:val="22"/>
        </w:rPr>
        <w:t xml:space="preserve">Describe the implementation strategy including transition approach:  </w:t>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i/>
          <w:sz w:val="22"/>
          <w:szCs w:val="22"/>
        </w:rPr>
        <w:t>Describe the hardware and network architecture</w:t>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i/>
          <w:sz w:val="22"/>
          <w:szCs w:val="22"/>
        </w:rPr>
        <w:t xml:space="preserve">What was the project duration in months (from user requirement thru user acceptance? </w:t>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i/>
          <w:sz w:val="22"/>
          <w:szCs w:val="22"/>
        </w:rPr>
        <w:t>Was project completed on schedule and if not please explain?</w:t>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Default="0013027C" w:rsidP="0032408C">
      <w:pPr>
        <w:ind w:left="1440"/>
        <w:jc w:val="both"/>
        <w:rPr>
          <w:i/>
          <w:sz w:val="22"/>
          <w:szCs w:val="22"/>
        </w:rPr>
      </w:pPr>
    </w:p>
    <w:p w:rsidR="0013027C" w:rsidRPr="008C43C9" w:rsidRDefault="0013027C" w:rsidP="0032408C">
      <w:pPr>
        <w:ind w:left="1440"/>
        <w:jc w:val="both"/>
        <w:rPr>
          <w:i/>
          <w:sz w:val="22"/>
          <w:szCs w:val="22"/>
        </w:rPr>
      </w:pPr>
      <w:r w:rsidRPr="008C43C9">
        <w:rPr>
          <w:i/>
          <w:sz w:val="22"/>
          <w:szCs w:val="22"/>
        </w:rPr>
        <w:t xml:space="preserve">Was project completed on budget and if not please explain? </w:t>
      </w:r>
    </w:p>
    <w:p w:rsidR="0013027C"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i/>
          <w:sz w:val="22"/>
          <w:szCs w:val="22"/>
        </w:rPr>
        <w:t xml:space="preserve">What were the project challenges and approach to resolution? </w:t>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i/>
          <w:sz w:val="22"/>
          <w:szCs w:val="22"/>
        </w:rPr>
        <w:t xml:space="preserve">What is your current relationship with the municipality? </w:t>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i/>
          <w:sz w:val="22"/>
          <w:szCs w:val="22"/>
        </w:rPr>
        <w:t xml:space="preserve">Did the municipality use a hosted solution and if so who is it with? </w:t>
      </w:r>
    </w:p>
    <w:p w:rsidR="0013027C" w:rsidRPr="003B16BE" w:rsidRDefault="0013027C" w:rsidP="0032408C">
      <w:pPr>
        <w:ind w:left="1440"/>
        <w:jc w:val="both"/>
        <w:rPr>
          <w:sz w:val="22"/>
          <w:szCs w:val="22"/>
        </w:rPr>
      </w:pPr>
    </w:p>
    <w:p w:rsidR="0013027C" w:rsidRPr="003B16BE" w:rsidRDefault="0013027C" w:rsidP="0032408C">
      <w:pPr>
        <w:ind w:left="1440"/>
        <w:jc w:val="both"/>
        <w:rPr>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sz w:val="22"/>
          <w:szCs w:val="22"/>
        </w:rPr>
      </w:pPr>
    </w:p>
    <w:p w:rsidR="0013027C" w:rsidRPr="003B16BE" w:rsidRDefault="0013027C" w:rsidP="0032408C">
      <w:pPr>
        <w:ind w:left="1440"/>
        <w:jc w:val="both"/>
        <w:rPr>
          <w:i/>
          <w:sz w:val="22"/>
          <w:szCs w:val="22"/>
        </w:rPr>
      </w:pPr>
      <w:r w:rsidRPr="003B16BE">
        <w:rPr>
          <w:i/>
          <w:sz w:val="22"/>
          <w:szCs w:val="22"/>
        </w:rPr>
        <w:t>Describe your role as a facilitator in the business operations change management process:</w:t>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i/>
          <w:sz w:val="22"/>
          <w:szCs w:val="22"/>
        </w:rPr>
        <w:t>Describe your role in data conversion:</w:t>
      </w:r>
    </w:p>
    <w:p w:rsidR="0013027C" w:rsidRPr="003B16BE" w:rsidRDefault="0013027C" w:rsidP="0032408C">
      <w:pPr>
        <w:ind w:left="1440"/>
        <w:jc w:val="both"/>
        <w:rPr>
          <w:sz w:val="22"/>
          <w:szCs w:val="22"/>
        </w:rPr>
      </w:pPr>
    </w:p>
    <w:p w:rsidR="0013027C" w:rsidRPr="003B16BE" w:rsidRDefault="0013027C" w:rsidP="0032408C">
      <w:pPr>
        <w:ind w:left="1440"/>
        <w:jc w:val="both"/>
        <w:rPr>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Default="0013027C" w:rsidP="00F4465F">
      <w:pPr>
        <w:ind w:left="1440"/>
        <w:jc w:val="both"/>
        <w:rPr>
          <w:sz w:val="22"/>
          <w:szCs w:val="22"/>
        </w:rPr>
      </w:pPr>
    </w:p>
    <w:p w:rsidR="0013027C" w:rsidRPr="00DD313D" w:rsidRDefault="0013027C" w:rsidP="0032408C">
      <w:pPr>
        <w:autoSpaceDE w:val="0"/>
        <w:autoSpaceDN w:val="0"/>
        <w:adjustRightInd w:val="0"/>
        <w:ind w:left="1440"/>
        <w:jc w:val="both"/>
        <w:rPr>
          <w:b/>
          <w:i/>
          <w:sz w:val="22"/>
          <w:szCs w:val="22"/>
        </w:rPr>
      </w:pPr>
      <w:r w:rsidRPr="00DD313D">
        <w:rPr>
          <w:b/>
          <w:i/>
          <w:sz w:val="22"/>
          <w:szCs w:val="22"/>
        </w:rPr>
        <w:t>Past Project Description #</w:t>
      </w:r>
      <w:r>
        <w:rPr>
          <w:b/>
          <w:i/>
          <w:sz w:val="22"/>
          <w:szCs w:val="22"/>
        </w:rPr>
        <w:t xml:space="preserve"> 3</w:t>
      </w:r>
    </w:p>
    <w:p w:rsidR="0013027C" w:rsidRPr="003B16BE" w:rsidRDefault="0013027C" w:rsidP="0032408C">
      <w:pPr>
        <w:ind w:left="1440"/>
        <w:jc w:val="both"/>
        <w:rPr>
          <w:i/>
          <w:sz w:val="22"/>
          <w:szCs w:val="22"/>
        </w:rPr>
      </w:pPr>
    </w:p>
    <w:p w:rsidR="0013027C" w:rsidRPr="003B16BE" w:rsidRDefault="0013027C" w:rsidP="0032408C">
      <w:pPr>
        <w:ind w:left="1440"/>
        <w:rPr>
          <w:i/>
          <w:sz w:val="22"/>
          <w:szCs w:val="22"/>
          <w:highlight w:val="yellow"/>
        </w:rPr>
      </w:pPr>
      <w:r w:rsidRPr="003B16BE">
        <w:rPr>
          <w:i/>
          <w:sz w:val="22"/>
          <w:szCs w:val="22"/>
        </w:rPr>
        <w:t xml:space="preserve">Agency Name: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highlight w:val="yellow"/>
        </w:rPr>
      </w:pPr>
    </w:p>
    <w:p w:rsidR="0013027C" w:rsidRPr="003B16BE" w:rsidRDefault="0013027C" w:rsidP="0032408C">
      <w:pPr>
        <w:ind w:left="1440"/>
        <w:rPr>
          <w:i/>
          <w:sz w:val="22"/>
          <w:szCs w:val="22"/>
        </w:rPr>
      </w:pPr>
      <w:r w:rsidRPr="003B16BE">
        <w:rPr>
          <w:i/>
          <w:sz w:val="22"/>
          <w:szCs w:val="22"/>
        </w:rPr>
        <w:t xml:space="preserve">Agency Address: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r w:rsidRPr="003B16BE">
        <w:rPr>
          <w:sz w:val="22"/>
          <w:szCs w:val="22"/>
        </w:rPr>
        <w:tab/>
      </w:r>
      <w:r w:rsidRPr="003B16BE">
        <w:rPr>
          <w:sz w:val="22"/>
          <w:szCs w:val="22"/>
        </w:rPr>
        <w:tab/>
      </w:r>
      <w:r w:rsidRPr="003B16BE">
        <w:rPr>
          <w:sz w:val="22"/>
          <w:szCs w:val="22"/>
        </w:rPr>
        <w:tab/>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Contact Name: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Contact Title: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Contact Phone: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Contact Email: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r w:rsidRPr="003B16BE">
        <w:rPr>
          <w:sz w:val="22"/>
          <w:szCs w:val="22"/>
        </w:rPr>
        <w:tab/>
      </w:r>
      <w:r w:rsidRPr="003B16BE">
        <w:rPr>
          <w:sz w:val="22"/>
          <w:szCs w:val="22"/>
        </w:rPr>
        <w:tab/>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Population: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Construction Permits processed per annum: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Default="0013027C" w:rsidP="0032408C">
      <w:pPr>
        <w:ind w:left="1440"/>
        <w:rPr>
          <w:i/>
          <w:sz w:val="22"/>
          <w:szCs w:val="22"/>
        </w:rPr>
      </w:pPr>
      <w:r w:rsidRPr="003B16BE">
        <w:rPr>
          <w:i/>
          <w:sz w:val="22"/>
          <w:szCs w:val="22"/>
        </w:rPr>
        <w:t>Was the COTS product pre-configurable and modifiable?</w:t>
      </w:r>
    </w:p>
    <w:p w:rsidR="0013027C"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 </w:t>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Default="0013027C" w:rsidP="0032408C">
      <w:pPr>
        <w:ind w:left="1440"/>
        <w:rPr>
          <w:i/>
          <w:sz w:val="22"/>
          <w:szCs w:val="22"/>
        </w:rPr>
      </w:pPr>
      <w:r w:rsidRPr="003B16BE">
        <w:rPr>
          <w:i/>
          <w:sz w:val="22"/>
          <w:szCs w:val="22"/>
        </w:rPr>
        <w:t xml:space="preserve">Name and version of the software implemented:  </w:t>
      </w:r>
    </w:p>
    <w:p w:rsidR="0013027C" w:rsidRDefault="0013027C" w:rsidP="0032408C">
      <w:pPr>
        <w:ind w:left="1440"/>
        <w:rPr>
          <w:i/>
          <w:sz w:val="22"/>
          <w:szCs w:val="22"/>
        </w:rPr>
      </w:pPr>
    </w:p>
    <w:p w:rsidR="0013027C" w:rsidRPr="003B16BE" w:rsidRDefault="0013027C" w:rsidP="0032408C">
      <w:pPr>
        <w:ind w:left="1440"/>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Default="0013027C" w:rsidP="0032408C">
      <w:pPr>
        <w:ind w:left="1440"/>
        <w:rPr>
          <w:i/>
          <w:sz w:val="22"/>
          <w:szCs w:val="22"/>
        </w:rPr>
      </w:pPr>
      <w:r w:rsidRPr="003B16BE">
        <w:rPr>
          <w:i/>
          <w:sz w:val="22"/>
          <w:szCs w:val="22"/>
        </w:rPr>
        <w:t xml:space="preserve">Date implemented to the end use:  </w:t>
      </w:r>
    </w:p>
    <w:p w:rsidR="0013027C" w:rsidRDefault="0013027C" w:rsidP="0032408C">
      <w:pPr>
        <w:ind w:left="1440"/>
        <w:rPr>
          <w:i/>
          <w:sz w:val="22"/>
          <w:szCs w:val="22"/>
        </w:rPr>
      </w:pPr>
    </w:p>
    <w:p w:rsidR="0013027C" w:rsidRPr="003B16BE" w:rsidRDefault="0013027C" w:rsidP="0032408C">
      <w:pPr>
        <w:ind w:left="1440"/>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Default="0013027C" w:rsidP="0032408C">
      <w:pPr>
        <w:ind w:left="1440"/>
        <w:rPr>
          <w:i/>
          <w:sz w:val="22"/>
          <w:szCs w:val="22"/>
        </w:rPr>
      </w:pPr>
      <w:r w:rsidRPr="003B16BE">
        <w:rPr>
          <w:i/>
          <w:sz w:val="22"/>
          <w:szCs w:val="22"/>
        </w:rPr>
        <w:t xml:space="preserve">Is system currently running in production?   </w:t>
      </w:r>
    </w:p>
    <w:p w:rsidR="0013027C" w:rsidRDefault="0013027C" w:rsidP="0032408C">
      <w:pPr>
        <w:ind w:left="1440"/>
        <w:rPr>
          <w:i/>
          <w:sz w:val="22"/>
          <w:szCs w:val="22"/>
        </w:rPr>
      </w:pPr>
    </w:p>
    <w:p w:rsidR="0013027C" w:rsidRPr="003B16BE" w:rsidRDefault="0013027C" w:rsidP="0032408C">
      <w:pPr>
        <w:ind w:left="1440"/>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rPr>
          <w:i/>
          <w:sz w:val="22"/>
          <w:szCs w:val="22"/>
        </w:rPr>
      </w:pPr>
    </w:p>
    <w:p w:rsidR="0013027C" w:rsidRDefault="0013027C" w:rsidP="0032408C">
      <w:pPr>
        <w:ind w:left="1440"/>
        <w:rPr>
          <w:i/>
          <w:sz w:val="22"/>
          <w:szCs w:val="22"/>
        </w:rPr>
      </w:pPr>
      <w:r w:rsidRPr="003B16BE">
        <w:rPr>
          <w:i/>
          <w:sz w:val="22"/>
          <w:szCs w:val="22"/>
        </w:rPr>
        <w:t xml:space="preserve">Describe the project Scope: </w:t>
      </w:r>
    </w:p>
    <w:p w:rsidR="0013027C" w:rsidRDefault="0013027C" w:rsidP="0032408C">
      <w:pPr>
        <w:ind w:left="1440"/>
        <w:rPr>
          <w:i/>
          <w:sz w:val="22"/>
          <w:szCs w:val="22"/>
        </w:rPr>
      </w:pPr>
    </w:p>
    <w:p w:rsidR="0013027C" w:rsidRPr="003B16BE" w:rsidRDefault="0013027C" w:rsidP="0032408C">
      <w:pPr>
        <w:ind w:left="1440"/>
        <w:rPr>
          <w:i/>
          <w:sz w:val="22"/>
          <w:szCs w:val="22"/>
        </w:rPr>
      </w:pPr>
      <w:r w:rsidRPr="003B16BE">
        <w:rPr>
          <w:i/>
          <w:sz w:val="22"/>
          <w:szCs w:val="22"/>
        </w:rPr>
        <w:t xml:space="preserve"> </w:t>
      </w:r>
      <w:r>
        <w:rPr>
          <w:sz w:val="22"/>
          <w:szCs w:val="22"/>
        </w:rPr>
        <w:fldChar w:fldCharType="begin">
          <w:ffData>
            <w:name w:val=""/>
            <w:enabled/>
            <w:calcOnExit w:val="0"/>
            <w:textInput>
              <w:default w:val="Insert response he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response here.</w:t>
      </w:r>
      <w:r>
        <w:rPr>
          <w:sz w:val="22"/>
          <w:szCs w:val="22"/>
        </w:rPr>
        <w:fldChar w:fldCharType="end"/>
      </w:r>
    </w:p>
    <w:p w:rsidR="0013027C" w:rsidRPr="003B16BE" w:rsidRDefault="0013027C" w:rsidP="0032408C">
      <w:pPr>
        <w:ind w:left="1440"/>
        <w:rPr>
          <w:sz w:val="22"/>
          <w:szCs w:val="22"/>
        </w:rPr>
      </w:pPr>
    </w:p>
    <w:p w:rsidR="0013027C" w:rsidRPr="003B16BE" w:rsidRDefault="0013027C" w:rsidP="0032408C">
      <w:pPr>
        <w:ind w:left="1440"/>
        <w:jc w:val="both"/>
        <w:rPr>
          <w:i/>
          <w:sz w:val="22"/>
          <w:szCs w:val="22"/>
        </w:rPr>
      </w:pPr>
      <w:r w:rsidRPr="003B16BE">
        <w:rPr>
          <w:i/>
          <w:sz w:val="22"/>
          <w:szCs w:val="22"/>
        </w:rPr>
        <w:t xml:space="preserve">Describe the implementation strategy including transition approach:  </w:t>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i/>
          <w:sz w:val="22"/>
          <w:szCs w:val="22"/>
        </w:rPr>
        <w:t>Describe the hardware and network architecture</w:t>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i/>
          <w:sz w:val="22"/>
          <w:szCs w:val="22"/>
        </w:rPr>
        <w:t xml:space="preserve">What was the project duration in months (from user requirement thru user acceptance? </w:t>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i/>
          <w:sz w:val="22"/>
          <w:szCs w:val="22"/>
        </w:rPr>
        <w:t>Was project completed on schedule and if not please explain?</w:t>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Default="0013027C" w:rsidP="0032408C">
      <w:pPr>
        <w:ind w:left="1440"/>
        <w:jc w:val="both"/>
        <w:rPr>
          <w:i/>
          <w:sz w:val="22"/>
          <w:szCs w:val="22"/>
        </w:rPr>
      </w:pPr>
    </w:p>
    <w:p w:rsidR="0013027C" w:rsidRPr="008C43C9" w:rsidRDefault="0013027C" w:rsidP="0032408C">
      <w:pPr>
        <w:ind w:left="1440"/>
        <w:jc w:val="both"/>
        <w:rPr>
          <w:i/>
          <w:sz w:val="22"/>
          <w:szCs w:val="22"/>
        </w:rPr>
      </w:pPr>
      <w:r w:rsidRPr="008C43C9">
        <w:rPr>
          <w:i/>
          <w:sz w:val="22"/>
          <w:szCs w:val="22"/>
        </w:rPr>
        <w:t xml:space="preserve">Was project completed on budget and if not please explain? </w:t>
      </w:r>
    </w:p>
    <w:p w:rsidR="0013027C"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i/>
          <w:sz w:val="22"/>
          <w:szCs w:val="22"/>
        </w:rPr>
        <w:t xml:space="preserve">What were the project challenges and approach to resolution? </w:t>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i/>
          <w:sz w:val="22"/>
          <w:szCs w:val="22"/>
        </w:rPr>
        <w:t xml:space="preserve">What is your current relationship with the municipality? </w:t>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i/>
          <w:sz w:val="22"/>
          <w:szCs w:val="22"/>
        </w:rPr>
        <w:t xml:space="preserve">Did the municipality use a hosted solution and if so who is it with? </w:t>
      </w:r>
    </w:p>
    <w:p w:rsidR="0013027C" w:rsidRPr="003B16BE" w:rsidRDefault="0013027C" w:rsidP="0032408C">
      <w:pPr>
        <w:ind w:left="1440"/>
        <w:jc w:val="both"/>
        <w:rPr>
          <w:sz w:val="22"/>
          <w:szCs w:val="22"/>
        </w:rPr>
      </w:pPr>
    </w:p>
    <w:p w:rsidR="0013027C" w:rsidRPr="003B16BE" w:rsidRDefault="0013027C" w:rsidP="0032408C">
      <w:pPr>
        <w:ind w:left="1440"/>
        <w:jc w:val="both"/>
        <w:rPr>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sz w:val="22"/>
          <w:szCs w:val="22"/>
        </w:rPr>
      </w:pPr>
    </w:p>
    <w:p w:rsidR="0013027C" w:rsidRPr="003B16BE" w:rsidRDefault="0013027C" w:rsidP="0032408C">
      <w:pPr>
        <w:ind w:left="1440"/>
        <w:jc w:val="both"/>
        <w:rPr>
          <w:i/>
          <w:sz w:val="22"/>
          <w:szCs w:val="22"/>
        </w:rPr>
      </w:pPr>
      <w:r w:rsidRPr="003B16BE">
        <w:rPr>
          <w:i/>
          <w:sz w:val="22"/>
          <w:szCs w:val="22"/>
        </w:rPr>
        <w:t>Describe your role as a facilitator in the business operations change management process:</w:t>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32408C">
      <w:pPr>
        <w:ind w:left="1440"/>
        <w:jc w:val="both"/>
        <w:rPr>
          <w:i/>
          <w:sz w:val="22"/>
          <w:szCs w:val="22"/>
        </w:rPr>
      </w:pPr>
    </w:p>
    <w:p w:rsidR="0013027C" w:rsidRPr="003B16BE" w:rsidRDefault="0013027C" w:rsidP="0032408C">
      <w:pPr>
        <w:ind w:left="1440"/>
        <w:jc w:val="both"/>
        <w:rPr>
          <w:i/>
          <w:sz w:val="22"/>
          <w:szCs w:val="22"/>
        </w:rPr>
      </w:pPr>
      <w:r w:rsidRPr="003B16BE">
        <w:rPr>
          <w:i/>
          <w:sz w:val="22"/>
          <w:szCs w:val="22"/>
        </w:rPr>
        <w:t>Describe your role in data conversion:</w:t>
      </w:r>
    </w:p>
    <w:p w:rsidR="0013027C" w:rsidRPr="003B16BE" w:rsidRDefault="0013027C" w:rsidP="0032408C">
      <w:pPr>
        <w:ind w:left="1440"/>
        <w:jc w:val="both"/>
        <w:rPr>
          <w:sz w:val="22"/>
          <w:szCs w:val="22"/>
        </w:rPr>
      </w:pPr>
    </w:p>
    <w:p w:rsidR="0013027C" w:rsidRPr="003B16BE" w:rsidRDefault="0013027C" w:rsidP="0032408C">
      <w:pPr>
        <w:ind w:left="1440"/>
        <w:jc w:val="both"/>
        <w:rPr>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Default="0013027C" w:rsidP="00F4465F">
      <w:pPr>
        <w:ind w:left="1440"/>
        <w:jc w:val="both"/>
        <w:rPr>
          <w:sz w:val="22"/>
          <w:szCs w:val="22"/>
        </w:rPr>
      </w:pPr>
    </w:p>
    <w:p w:rsidR="0013027C" w:rsidRPr="000717E3" w:rsidRDefault="0013027C" w:rsidP="00F4465F">
      <w:pPr>
        <w:numPr>
          <w:ilvl w:val="0"/>
          <w:numId w:val="3"/>
        </w:numPr>
        <w:tabs>
          <w:tab w:val="clear" w:pos="360"/>
        </w:tabs>
        <w:ind w:left="1440" w:hanging="720"/>
        <w:rPr>
          <w:sz w:val="22"/>
          <w:szCs w:val="22"/>
        </w:rPr>
      </w:pPr>
      <w:r w:rsidRPr="000717E3">
        <w:rPr>
          <w:sz w:val="22"/>
          <w:szCs w:val="22"/>
        </w:rPr>
        <w:t>Pre-configured and/or modifiable COTS solution</w:t>
      </w:r>
    </w:p>
    <w:p w:rsidR="0013027C" w:rsidRPr="000717E3" w:rsidRDefault="0013027C" w:rsidP="00F4465F">
      <w:pPr>
        <w:ind w:left="1440" w:hanging="720"/>
        <w:rPr>
          <w:sz w:val="22"/>
          <w:szCs w:val="22"/>
        </w:rPr>
      </w:pPr>
    </w:p>
    <w:p w:rsidR="0013027C" w:rsidRPr="000717E3" w:rsidRDefault="0013027C" w:rsidP="00F4465F">
      <w:pPr>
        <w:ind w:left="1440"/>
        <w:jc w:val="both"/>
        <w:rPr>
          <w:sz w:val="22"/>
          <w:szCs w:val="22"/>
        </w:rPr>
      </w:pPr>
      <w:r>
        <w:rPr>
          <w:sz w:val="22"/>
          <w:szCs w:val="22"/>
        </w:rPr>
        <w:t>The i</w:t>
      </w:r>
      <w:r w:rsidRPr="000717E3">
        <w:rPr>
          <w:sz w:val="22"/>
          <w:szCs w:val="22"/>
        </w:rPr>
        <w:t xml:space="preserve">nformation from the </w:t>
      </w:r>
      <w:r>
        <w:rPr>
          <w:sz w:val="22"/>
          <w:szCs w:val="22"/>
        </w:rPr>
        <w:t xml:space="preserve">above </w:t>
      </w:r>
      <w:r w:rsidRPr="00DD313D">
        <w:rPr>
          <w:i/>
          <w:sz w:val="22"/>
          <w:szCs w:val="22"/>
        </w:rPr>
        <w:t>past project descriptions</w:t>
      </w:r>
      <w:r w:rsidRPr="000717E3">
        <w:rPr>
          <w:sz w:val="22"/>
          <w:szCs w:val="22"/>
        </w:rPr>
        <w:t xml:space="preserve"> will be used to determine if the </w:t>
      </w:r>
      <w:r w:rsidRPr="000717E3">
        <w:rPr>
          <w:color w:val="000000"/>
          <w:sz w:val="22"/>
          <w:szCs w:val="22"/>
        </w:rPr>
        <w:t xml:space="preserve">PROPOSER </w:t>
      </w:r>
      <w:r w:rsidRPr="000717E3">
        <w:rPr>
          <w:sz w:val="22"/>
          <w:szCs w:val="22"/>
        </w:rPr>
        <w:t>meets the minimum qualification</w:t>
      </w:r>
      <w:r>
        <w:rPr>
          <w:sz w:val="22"/>
          <w:szCs w:val="22"/>
        </w:rPr>
        <w:t xml:space="preserve"> to have a pre-configured and/or modifiable COTS solution</w:t>
      </w:r>
      <w:r w:rsidRPr="000717E3">
        <w:rPr>
          <w:sz w:val="22"/>
          <w:szCs w:val="22"/>
        </w:rPr>
        <w:t>.</w:t>
      </w:r>
    </w:p>
    <w:p w:rsidR="0013027C" w:rsidRPr="000717E3" w:rsidRDefault="0013027C" w:rsidP="000717E3">
      <w:pPr>
        <w:ind w:left="1080" w:hanging="360"/>
        <w:rPr>
          <w:sz w:val="22"/>
          <w:szCs w:val="22"/>
        </w:rPr>
      </w:pPr>
    </w:p>
    <w:p w:rsidR="0013027C" w:rsidRPr="000717E3" w:rsidRDefault="0013027C" w:rsidP="00550672">
      <w:pPr>
        <w:numPr>
          <w:ilvl w:val="0"/>
          <w:numId w:val="3"/>
        </w:numPr>
        <w:tabs>
          <w:tab w:val="clear" w:pos="360"/>
          <w:tab w:val="num" w:pos="720"/>
        </w:tabs>
        <w:ind w:left="1440" w:hanging="720"/>
        <w:rPr>
          <w:sz w:val="22"/>
          <w:szCs w:val="22"/>
        </w:rPr>
      </w:pPr>
      <w:r w:rsidRPr="000717E3">
        <w:rPr>
          <w:sz w:val="22"/>
          <w:szCs w:val="22"/>
        </w:rPr>
        <w:t>Human Right</w:t>
      </w:r>
      <w:r>
        <w:rPr>
          <w:sz w:val="22"/>
          <w:szCs w:val="22"/>
        </w:rPr>
        <w:t>s</w:t>
      </w:r>
      <w:r w:rsidRPr="000717E3">
        <w:rPr>
          <w:sz w:val="22"/>
          <w:szCs w:val="22"/>
        </w:rPr>
        <w:t xml:space="preserve"> Commission requirements </w:t>
      </w:r>
    </w:p>
    <w:p w:rsidR="0013027C" w:rsidRPr="000717E3" w:rsidRDefault="0013027C" w:rsidP="00550672">
      <w:pPr>
        <w:ind w:left="1440" w:hanging="720"/>
        <w:rPr>
          <w:sz w:val="22"/>
          <w:szCs w:val="22"/>
        </w:rPr>
      </w:pPr>
    </w:p>
    <w:p w:rsidR="0013027C" w:rsidRPr="000717E3" w:rsidRDefault="0013027C" w:rsidP="00550672">
      <w:pPr>
        <w:ind w:left="1440"/>
        <w:jc w:val="both"/>
        <w:rPr>
          <w:sz w:val="22"/>
          <w:szCs w:val="22"/>
        </w:rPr>
      </w:pPr>
      <w:r>
        <w:rPr>
          <w:sz w:val="22"/>
          <w:szCs w:val="22"/>
        </w:rPr>
        <w:t xml:space="preserve">The information from the </w:t>
      </w:r>
      <w:r w:rsidRPr="00DD313D">
        <w:rPr>
          <w:i/>
          <w:sz w:val="22"/>
          <w:szCs w:val="22"/>
        </w:rPr>
        <w:t>Letter of Introduction</w:t>
      </w:r>
      <w:r w:rsidRPr="000717E3">
        <w:rPr>
          <w:sz w:val="22"/>
          <w:szCs w:val="22"/>
        </w:rPr>
        <w:t xml:space="preserve"> </w:t>
      </w:r>
      <w:r>
        <w:rPr>
          <w:sz w:val="22"/>
          <w:szCs w:val="22"/>
        </w:rPr>
        <w:t xml:space="preserve">(section I in this attachment) </w:t>
      </w:r>
      <w:r w:rsidRPr="000717E3">
        <w:rPr>
          <w:sz w:val="22"/>
          <w:szCs w:val="22"/>
        </w:rPr>
        <w:t xml:space="preserve">will be used to determine if the </w:t>
      </w:r>
      <w:r w:rsidRPr="000717E3">
        <w:rPr>
          <w:color w:val="000000"/>
          <w:sz w:val="22"/>
          <w:szCs w:val="22"/>
        </w:rPr>
        <w:t xml:space="preserve">PROPOSER </w:t>
      </w:r>
      <w:r w:rsidRPr="000717E3">
        <w:rPr>
          <w:sz w:val="22"/>
          <w:szCs w:val="22"/>
        </w:rPr>
        <w:t>m</w:t>
      </w:r>
      <w:r>
        <w:rPr>
          <w:sz w:val="22"/>
          <w:szCs w:val="22"/>
        </w:rPr>
        <w:t xml:space="preserve">eets the minimum qualification of adherence to HRC requirements found in this RFP. </w:t>
      </w:r>
    </w:p>
    <w:p w:rsidR="0013027C" w:rsidRPr="000717E3" w:rsidRDefault="0013027C" w:rsidP="000717E3">
      <w:pPr>
        <w:ind w:left="1080" w:hanging="360"/>
        <w:rPr>
          <w:sz w:val="22"/>
          <w:szCs w:val="22"/>
        </w:rPr>
      </w:pPr>
    </w:p>
    <w:p w:rsidR="0013027C" w:rsidRPr="000717E3" w:rsidRDefault="0013027C" w:rsidP="00550672">
      <w:pPr>
        <w:numPr>
          <w:ilvl w:val="0"/>
          <w:numId w:val="3"/>
        </w:numPr>
        <w:tabs>
          <w:tab w:val="clear" w:pos="360"/>
          <w:tab w:val="left" w:pos="720"/>
        </w:tabs>
        <w:ind w:left="1440" w:hanging="720"/>
        <w:rPr>
          <w:sz w:val="22"/>
          <w:szCs w:val="22"/>
        </w:rPr>
      </w:pPr>
      <w:r w:rsidRPr="000717E3">
        <w:rPr>
          <w:sz w:val="22"/>
          <w:szCs w:val="22"/>
        </w:rPr>
        <w:t>Enterprise License requirement</w:t>
      </w:r>
    </w:p>
    <w:p w:rsidR="0013027C" w:rsidRPr="000717E3" w:rsidRDefault="0013027C" w:rsidP="00550672">
      <w:pPr>
        <w:ind w:left="1440" w:hanging="720"/>
        <w:rPr>
          <w:sz w:val="22"/>
          <w:szCs w:val="22"/>
        </w:rPr>
      </w:pPr>
    </w:p>
    <w:p w:rsidR="0013027C" w:rsidRPr="000717E3" w:rsidRDefault="0013027C" w:rsidP="00550672">
      <w:pPr>
        <w:ind w:left="1440"/>
        <w:jc w:val="both"/>
        <w:rPr>
          <w:sz w:val="22"/>
          <w:szCs w:val="22"/>
        </w:rPr>
      </w:pPr>
      <w:r>
        <w:rPr>
          <w:sz w:val="22"/>
          <w:szCs w:val="22"/>
        </w:rPr>
        <w:t xml:space="preserve">The information from the </w:t>
      </w:r>
      <w:r w:rsidRPr="00DD313D">
        <w:rPr>
          <w:i/>
          <w:sz w:val="22"/>
          <w:szCs w:val="22"/>
        </w:rPr>
        <w:t>Letter of Introduction</w:t>
      </w:r>
      <w:r w:rsidRPr="000717E3">
        <w:rPr>
          <w:sz w:val="22"/>
          <w:szCs w:val="22"/>
        </w:rPr>
        <w:t xml:space="preserve"> </w:t>
      </w:r>
      <w:r>
        <w:rPr>
          <w:sz w:val="22"/>
          <w:szCs w:val="22"/>
        </w:rPr>
        <w:t xml:space="preserve">(section I in this attachment) </w:t>
      </w:r>
      <w:r w:rsidRPr="000717E3">
        <w:rPr>
          <w:sz w:val="22"/>
          <w:szCs w:val="22"/>
        </w:rPr>
        <w:t xml:space="preserve">will be used to determine if the </w:t>
      </w:r>
      <w:r w:rsidRPr="000717E3">
        <w:rPr>
          <w:color w:val="000000"/>
          <w:sz w:val="22"/>
          <w:szCs w:val="22"/>
        </w:rPr>
        <w:t xml:space="preserve">PROPOSER </w:t>
      </w:r>
      <w:r w:rsidRPr="000717E3">
        <w:rPr>
          <w:sz w:val="22"/>
          <w:szCs w:val="22"/>
        </w:rPr>
        <w:t>m</w:t>
      </w:r>
      <w:r>
        <w:rPr>
          <w:sz w:val="22"/>
          <w:szCs w:val="22"/>
        </w:rPr>
        <w:t xml:space="preserve">eets the minimum qualification of providing an Enterprise License. </w:t>
      </w:r>
    </w:p>
    <w:p w:rsidR="0013027C" w:rsidRPr="000717E3" w:rsidRDefault="0013027C" w:rsidP="00550672">
      <w:pPr>
        <w:ind w:left="1440" w:hanging="720"/>
        <w:rPr>
          <w:sz w:val="22"/>
          <w:szCs w:val="22"/>
        </w:rPr>
      </w:pPr>
    </w:p>
    <w:p w:rsidR="0013027C" w:rsidRDefault="0013027C" w:rsidP="002A2559">
      <w:pPr>
        <w:numPr>
          <w:ilvl w:val="0"/>
          <w:numId w:val="2"/>
        </w:numPr>
        <w:tabs>
          <w:tab w:val="clear" w:pos="360"/>
          <w:tab w:val="num" w:pos="720"/>
        </w:tabs>
        <w:ind w:left="0" w:firstLine="0"/>
        <w:jc w:val="both"/>
        <w:rPr>
          <w:b/>
        </w:rPr>
      </w:pPr>
      <w:r w:rsidRPr="00F71CC3">
        <w:rPr>
          <w:b/>
        </w:rPr>
        <w:t>Written Evaluation</w:t>
      </w:r>
    </w:p>
    <w:p w:rsidR="0013027C" w:rsidRDefault="0013027C" w:rsidP="00840B5F">
      <w:pPr>
        <w:jc w:val="both"/>
        <w:rPr>
          <w:b/>
        </w:rPr>
      </w:pPr>
    </w:p>
    <w:p w:rsidR="0013027C" w:rsidRDefault="0013027C" w:rsidP="00840B5F">
      <w:pPr>
        <w:ind w:left="720"/>
        <w:jc w:val="both"/>
        <w:rPr>
          <w:sz w:val="22"/>
          <w:szCs w:val="22"/>
        </w:rPr>
      </w:pPr>
      <w:r>
        <w:rPr>
          <w:sz w:val="22"/>
          <w:szCs w:val="22"/>
        </w:rPr>
        <w:t xml:space="preserve">The written evaluation will be based on the following criteria. </w:t>
      </w:r>
    </w:p>
    <w:p w:rsidR="0013027C" w:rsidRDefault="0013027C" w:rsidP="00840B5F">
      <w:pPr>
        <w:ind w:left="720"/>
        <w:jc w:val="both"/>
        <w:rPr>
          <w:sz w:val="22"/>
          <w:szCs w:val="22"/>
        </w:rPr>
      </w:pPr>
    </w:p>
    <w:p w:rsidR="0013027C" w:rsidRPr="00840B5F" w:rsidRDefault="0013027C" w:rsidP="00840B5F">
      <w:pPr>
        <w:ind w:left="720"/>
        <w:jc w:val="both"/>
        <w:rPr>
          <w:sz w:val="22"/>
          <w:szCs w:val="22"/>
        </w:rPr>
      </w:pPr>
      <w:r w:rsidRPr="00965153">
        <w:rPr>
          <w:sz w:val="22"/>
          <w:szCs w:val="22"/>
          <w:u w:val="single"/>
        </w:rPr>
        <w:t>The information that must be provided by the PROPOSER is found in italics</w:t>
      </w:r>
      <w:r>
        <w:rPr>
          <w:sz w:val="22"/>
          <w:szCs w:val="22"/>
        </w:rPr>
        <w:t xml:space="preserve">. </w:t>
      </w:r>
    </w:p>
    <w:p w:rsidR="0013027C" w:rsidRDefault="0013027C" w:rsidP="00B72CC1">
      <w:pPr>
        <w:jc w:val="both"/>
      </w:pPr>
    </w:p>
    <w:p w:rsidR="0013027C" w:rsidRPr="00840B5F" w:rsidRDefault="0013027C" w:rsidP="002A2559">
      <w:pPr>
        <w:numPr>
          <w:ilvl w:val="1"/>
          <w:numId w:val="2"/>
        </w:numPr>
        <w:tabs>
          <w:tab w:val="clear" w:pos="360"/>
        </w:tabs>
        <w:ind w:left="720" w:firstLine="0"/>
        <w:jc w:val="both"/>
        <w:rPr>
          <w:sz w:val="22"/>
          <w:szCs w:val="22"/>
        </w:rPr>
      </w:pPr>
      <w:r w:rsidRPr="00840B5F">
        <w:rPr>
          <w:sz w:val="22"/>
          <w:szCs w:val="22"/>
        </w:rPr>
        <w:t>Experience and Expertise (20 points)</w:t>
      </w:r>
    </w:p>
    <w:p w:rsidR="0013027C" w:rsidRPr="00840B5F" w:rsidRDefault="0013027C" w:rsidP="00B72CC1">
      <w:pPr>
        <w:jc w:val="both"/>
        <w:rPr>
          <w:sz w:val="22"/>
          <w:szCs w:val="22"/>
        </w:rPr>
      </w:pPr>
    </w:p>
    <w:p w:rsidR="0013027C" w:rsidRPr="00840B5F" w:rsidRDefault="0013027C" w:rsidP="002A2559">
      <w:pPr>
        <w:numPr>
          <w:ilvl w:val="2"/>
          <w:numId w:val="2"/>
        </w:numPr>
        <w:tabs>
          <w:tab w:val="clear" w:pos="1980"/>
        </w:tabs>
        <w:ind w:left="1440" w:firstLine="0"/>
        <w:jc w:val="both"/>
        <w:rPr>
          <w:sz w:val="22"/>
          <w:szCs w:val="22"/>
        </w:rPr>
      </w:pPr>
      <w:r>
        <w:rPr>
          <w:sz w:val="22"/>
          <w:szCs w:val="22"/>
        </w:rPr>
        <w:t>Experience with COTS</w:t>
      </w:r>
      <w:r w:rsidRPr="00840B5F">
        <w:rPr>
          <w:sz w:val="22"/>
          <w:szCs w:val="22"/>
        </w:rPr>
        <w:t xml:space="preserve"> project implementations</w:t>
      </w:r>
    </w:p>
    <w:p w:rsidR="0013027C" w:rsidRPr="00840B5F" w:rsidRDefault="0013027C" w:rsidP="007B099E">
      <w:pPr>
        <w:ind w:left="1440"/>
        <w:rPr>
          <w:sz w:val="22"/>
          <w:szCs w:val="22"/>
        </w:rPr>
      </w:pPr>
    </w:p>
    <w:p w:rsidR="0013027C" w:rsidRPr="000717E3" w:rsidRDefault="0013027C" w:rsidP="00840B5F">
      <w:pPr>
        <w:ind w:left="2160"/>
        <w:jc w:val="both"/>
        <w:rPr>
          <w:sz w:val="22"/>
          <w:szCs w:val="22"/>
        </w:rPr>
      </w:pPr>
      <w:r>
        <w:rPr>
          <w:sz w:val="22"/>
          <w:szCs w:val="22"/>
        </w:rPr>
        <w:t>The i</w:t>
      </w:r>
      <w:r w:rsidRPr="000717E3">
        <w:rPr>
          <w:sz w:val="22"/>
          <w:szCs w:val="22"/>
        </w:rPr>
        <w:t xml:space="preserve">nformation from the </w:t>
      </w:r>
      <w:r w:rsidRPr="00550672">
        <w:rPr>
          <w:i/>
          <w:sz w:val="22"/>
          <w:szCs w:val="22"/>
        </w:rPr>
        <w:t>past project descriptions</w:t>
      </w:r>
      <w:r w:rsidRPr="000717E3">
        <w:rPr>
          <w:sz w:val="22"/>
          <w:szCs w:val="22"/>
        </w:rPr>
        <w:t xml:space="preserve"> will be used to determine if the </w:t>
      </w:r>
      <w:r w:rsidRPr="000717E3">
        <w:rPr>
          <w:color w:val="000000"/>
          <w:sz w:val="22"/>
          <w:szCs w:val="22"/>
        </w:rPr>
        <w:t xml:space="preserve">PROPOSER </w:t>
      </w:r>
      <w:r>
        <w:rPr>
          <w:color w:val="000000"/>
          <w:sz w:val="22"/>
          <w:szCs w:val="22"/>
        </w:rPr>
        <w:t xml:space="preserve">has experience with a prefigured and/or modifiable </w:t>
      </w:r>
      <w:r>
        <w:rPr>
          <w:sz w:val="22"/>
          <w:szCs w:val="22"/>
        </w:rPr>
        <w:t>COTS solution</w:t>
      </w:r>
      <w:r w:rsidRPr="000717E3">
        <w:rPr>
          <w:sz w:val="22"/>
          <w:szCs w:val="22"/>
        </w:rPr>
        <w:t>.</w:t>
      </w:r>
    </w:p>
    <w:p w:rsidR="0013027C" w:rsidRPr="00840B5F" w:rsidRDefault="0013027C" w:rsidP="00840B5F">
      <w:pPr>
        <w:ind w:left="2160"/>
        <w:jc w:val="both"/>
        <w:rPr>
          <w:sz w:val="22"/>
          <w:szCs w:val="22"/>
        </w:rPr>
      </w:pPr>
    </w:p>
    <w:p w:rsidR="0013027C" w:rsidRPr="00840B5F" w:rsidRDefault="0013027C" w:rsidP="007B099E">
      <w:pPr>
        <w:ind w:left="1440"/>
        <w:jc w:val="both"/>
        <w:rPr>
          <w:sz w:val="22"/>
          <w:szCs w:val="22"/>
        </w:rPr>
      </w:pPr>
      <w:r>
        <w:rPr>
          <w:sz w:val="22"/>
          <w:szCs w:val="22"/>
        </w:rPr>
        <w:t>(b)</w:t>
      </w:r>
      <w:r>
        <w:rPr>
          <w:sz w:val="22"/>
          <w:szCs w:val="22"/>
        </w:rPr>
        <w:tab/>
        <w:t xml:space="preserve">Expertise of PROPOSERS </w:t>
      </w:r>
      <w:r w:rsidRPr="00840B5F">
        <w:rPr>
          <w:sz w:val="22"/>
          <w:szCs w:val="22"/>
        </w:rPr>
        <w:t>project staff</w:t>
      </w:r>
      <w:r>
        <w:rPr>
          <w:sz w:val="22"/>
          <w:szCs w:val="22"/>
        </w:rPr>
        <w:t xml:space="preserve"> </w:t>
      </w:r>
    </w:p>
    <w:p w:rsidR="0013027C" w:rsidRPr="00840B5F" w:rsidRDefault="0013027C" w:rsidP="007B099E">
      <w:pPr>
        <w:ind w:left="1440"/>
        <w:jc w:val="both"/>
        <w:rPr>
          <w:sz w:val="22"/>
          <w:szCs w:val="22"/>
        </w:rPr>
      </w:pPr>
    </w:p>
    <w:p w:rsidR="0013027C" w:rsidRDefault="0013027C" w:rsidP="007B099E">
      <w:pPr>
        <w:tabs>
          <w:tab w:val="left" w:pos="2160"/>
        </w:tabs>
        <w:ind w:left="2160"/>
        <w:jc w:val="both"/>
        <w:rPr>
          <w:i/>
          <w:sz w:val="22"/>
          <w:szCs w:val="22"/>
        </w:rPr>
      </w:pPr>
      <w:r w:rsidRPr="00423355">
        <w:rPr>
          <w:i/>
          <w:sz w:val="22"/>
          <w:szCs w:val="22"/>
        </w:rPr>
        <w:t>Provide a proposed organization chart of the project team, and describe the training and expertise of the business and technical leads in the fields necessary to complete the Scope of Work outlined in this RFP.</w:t>
      </w:r>
    </w:p>
    <w:p w:rsidR="0013027C" w:rsidRPr="003B16BE" w:rsidRDefault="0013027C" w:rsidP="007B099E">
      <w:pPr>
        <w:tabs>
          <w:tab w:val="left" w:pos="2160"/>
        </w:tabs>
        <w:ind w:left="2160"/>
        <w:jc w:val="both"/>
        <w:rPr>
          <w:i/>
          <w:sz w:val="22"/>
          <w:szCs w:val="22"/>
        </w:rPr>
      </w:pPr>
    </w:p>
    <w:p w:rsidR="0013027C" w:rsidRPr="003B16BE" w:rsidRDefault="0013027C" w:rsidP="007B099E">
      <w:pPr>
        <w:tabs>
          <w:tab w:val="left" w:pos="2160"/>
        </w:tabs>
        <w:ind w:left="2160"/>
        <w:jc w:val="both"/>
        <w:rPr>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7B099E">
      <w:pPr>
        <w:tabs>
          <w:tab w:val="left" w:pos="2160"/>
        </w:tabs>
        <w:ind w:left="2160"/>
        <w:jc w:val="both"/>
        <w:rPr>
          <w:i/>
          <w:sz w:val="22"/>
          <w:szCs w:val="22"/>
        </w:rPr>
      </w:pPr>
    </w:p>
    <w:p w:rsidR="0013027C" w:rsidRPr="003B16BE" w:rsidRDefault="0013027C" w:rsidP="007B099E">
      <w:pPr>
        <w:tabs>
          <w:tab w:val="left" w:pos="2160"/>
        </w:tabs>
        <w:ind w:left="2160"/>
        <w:jc w:val="both"/>
        <w:rPr>
          <w:color w:val="000000"/>
          <w:sz w:val="22"/>
          <w:szCs w:val="22"/>
        </w:rPr>
      </w:pPr>
      <w:r w:rsidRPr="003B16BE">
        <w:rPr>
          <w:i/>
          <w:sz w:val="22"/>
          <w:szCs w:val="22"/>
        </w:rPr>
        <w:t xml:space="preserve"> </w:t>
      </w:r>
      <w:r w:rsidRPr="003B16BE">
        <w:rPr>
          <w:color w:val="000000"/>
          <w:sz w:val="22"/>
          <w:szCs w:val="22"/>
        </w:rPr>
        <w:t>In addition to the above, if the PROPOSER is a Joint Venture, HRC Form 4, Joint Venture Form will be used for evaluation purposes.</w:t>
      </w:r>
    </w:p>
    <w:p w:rsidR="0013027C" w:rsidRPr="003B16BE" w:rsidRDefault="0013027C" w:rsidP="007B099E">
      <w:pPr>
        <w:tabs>
          <w:tab w:val="left" w:pos="2160"/>
        </w:tabs>
        <w:ind w:left="2160"/>
        <w:jc w:val="both"/>
        <w:rPr>
          <w:sz w:val="22"/>
          <w:szCs w:val="22"/>
        </w:rPr>
      </w:pPr>
    </w:p>
    <w:p w:rsidR="0013027C" w:rsidRPr="003B16BE" w:rsidRDefault="0013027C" w:rsidP="00893260">
      <w:pPr>
        <w:ind w:left="1440" w:hanging="720"/>
        <w:jc w:val="both"/>
        <w:rPr>
          <w:sz w:val="22"/>
          <w:szCs w:val="22"/>
        </w:rPr>
      </w:pPr>
      <w:r w:rsidRPr="003B16BE">
        <w:rPr>
          <w:sz w:val="22"/>
          <w:szCs w:val="22"/>
        </w:rPr>
        <w:t>2.</w:t>
      </w:r>
      <w:r w:rsidRPr="003B16BE">
        <w:rPr>
          <w:sz w:val="22"/>
          <w:szCs w:val="22"/>
        </w:rPr>
        <w:tab/>
        <w:t>Functional and Technical Requirements (40 points)</w:t>
      </w:r>
    </w:p>
    <w:p w:rsidR="0013027C" w:rsidRPr="003B16BE" w:rsidRDefault="0013027C" w:rsidP="00B72CC1">
      <w:pPr>
        <w:jc w:val="both"/>
        <w:rPr>
          <w:sz w:val="22"/>
          <w:szCs w:val="22"/>
        </w:rPr>
      </w:pPr>
    </w:p>
    <w:p w:rsidR="0013027C" w:rsidRPr="003B16BE" w:rsidRDefault="0013027C" w:rsidP="002A2559">
      <w:pPr>
        <w:numPr>
          <w:ilvl w:val="0"/>
          <w:numId w:val="5"/>
        </w:numPr>
        <w:ind w:firstLine="0"/>
        <w:jc w:val="both"/>
        <w:rPr>
          <w:sz w:val="22"/>
          <w:szCs w:val="22"/>
        </w:rPr>
      </w:pPr>
      <w:r w:rsidRPr="003B16BE">
        <w:rPr>
          <w:sz w:val="22"/>
          <w:szCs w:val="22"/>
        </w:rPr>
        <w:t xml:space="preserve">Ability to meet functional and technical requirements </w:t>
      </w:r>
      <w:r w:rsidRPr="003B16BE">
        <w:rPr>
          <w:sz w:val="22"/>
          <w:szCs w:val="22"/>
        </w:rPr>
        <w:tab/>
      </w:r>
    </w:p>
    <w:p w:rsidR="0013027C" w:rsidRPr="003B16BE" w:rsidRDefault="0013027C" w:rsidP="002A2559">
      <w:pPr>
        <w:numPr>
          <w:ilvl w:val="2"/>
          <w:numId w:val="3"/>
        </w:numPr>
        <w:tabs>
          <w:tab w:val="clear" w:pos="1080"/>
        </w:tabs>
        <w:ind w:left="2880" w:hanging="720"/>
        <w:jc w:val="both"/>
        <w:rPr>
          <w:i/>
          <w:sz w:val="22"/>
          <w:szCs w:val="22"/>
        </w:rPr>
      </w:pPr>
      <w:r w:rsidRPr="003B16BE">
        <w:rPr>
          <w:sz w:val="22"/>
          <w:szCs w:val="22"/>
        </w:rPr>
        <w:t xml:space="preserve">Provide the completed Functional and Technical Requirement forms </w:t>
      </w:r>
      <w:r w:rsidRPr="003B16BE">
        <w:rPr>
          <w:i/>
          <w:sz w:val="22"/>
          <w:szCs w:val="22"/>
        </w:rPr>
        <w:t xml:space="preserve">(Attachment B) </w:t>
      </w:r>
    </w:p>
    <w:p w:rsidR="0013027C" w:rsidRPr="003B16BE" w:rsidRDefault="0013027C" w:rsidP="00893260">
      <w:pPr>
        <w:ind w:left="2880" w:hanging="720"/>
        <w:jc w:val="both"/>
        <w:rPr>
          <w:i/>
          <w:sz w:val="22"/>
          <w:szCs w:val="22"/>
        </w:rPr>
      </w:pPr>
    </w:p>
    <w:p w:rsidR="0013027C" w:rsidRPr="003B16BE" w:rsidRDefault="0013027C" w:rsidP="002A2559">
      <w:pPr>
        <w:numPr>
          <w:ilvl w:val="2"/>
          <w:numId w:val="3"/>
        </w:numPr>
        <w:tabs>
          <w:tab w:val="clear" w:pos="1080"/>
        </w:tabs>
        <w:ind w:left="2880" w:hanging="720"/>
        <w:jc w:val="both"/>
        <w:rPr>
          <w:i/>
          <w:sz w:val="22"/>
          <w:szCs w:val="22"/>
        </w:rPr>
      </w:pPr>
      <w:r w:rsidRPr="003B16BE">
        <w:rPr>
          <w:i/>
          <w:sz w:val="22"/>
          <w:szCs w:val="22"/>
        </w:rPr>
        <w:t xml:space="preserve">Describe workflow modeling functions to be used to create/modify rules, tasks, checklists, automated routing and notification, and other system functions based on processes from initiation to completion. </w:t>
      </w:r>
    </w:p>
    <w:p w:rsidR="0013027C" w:rsidRPr="003B16BE" w:rsidRDefault="0013027C" w:rsidP="00893260">
      <w:pPr>
        <w:ind w:left="2880" w:hanging="720"/>
        <w:jc w:val="both"/>
        <w:rPr>
          <w:i/>
          <w:sz w:val="22"/>
          <w:szCs w:val="22"/>
          <w:highlight w:val="yellow"/>
        </w:rPr>
      </w:pPr>
    </w:p>
    <w:p w:rsidR="0013027C" w:rsidRPr="003B16BE" w:rsidRDefault="0013027C" w:rsidP="00893260">
      <w:pPr>
        <w:ind w:left="2880" w:hanging="720"/>
        <w:jc w:val="both"/>
        <w:rPr>
          <w:i/>
          <w:sz w:val="22"/>
          <w:szCs w:val="22"/>
          <w:highlight w:val="yellow"/>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893260">
      <w:pPr>
        <w:ind w:left="2880" w:hanging="720"/>
        <w:jc w:val="both"/>
        <w:rPr>
          <w:i/>
          <w:sz w:val="22"/>
          <w:szCs w:val="22"/>
        </w:rPr>
      </w:pPr>
    </w:p>
    <w:p w:rsidR="0013027C" w:rsidRPr="003B16BE" w:rsidRDefault="0013027C" w:rsidP="002A2559">
      <w:pPr>
        <w:numPr>
          <w:ilvl w:val="2"/>
          <w:numId w:val="3"/>
        </w:numPr>
        <w:tabs>
          <w:tab w:val="clear" w:pos="1080"/>
          <w:tab w:val="left" w:pos="1440"/>
          <w:tab w:val="num" w:pos="1980"/>
        </w:tabs>
        <w:ind w:left="2880" w:hanging="720"/>
        <w:jc w:val="both"/>
        <w:rPr>
          <w:i/>
          <w:sz w:val="22"/>
          <w:szCs w:val="22"/>
        </w:rPr>
      </w:pPr>
      <w:r w:rsidRPr="003B16BE">
        <w:rPr>
          <w:i/>
          <w:sz w:val="22"/>
          <w:szCs w:val="22"/>
        </w:rPr>
        <w:t xml:space="preserve">Provide samples of standard reports and information on the report writing tool. </w:t>
      </w:r>
    </w:p>
    <w:p w:rsidR="0013027C" w:rsidRPr="003B16BE" w:rsidRDefault="0013027C" w:rsidP="00C94111">
      <w:pPr>
        <w:ind w:left="2160"/>
        <w:jc w:val="both"/>
        <w:rPr>
          <w:i/>
          <w:sz w:val="22"/>
          <w:szCs w:val="22"/>
          <w:highlight w:val="yellow"/>
        </w:rPr>
      </w:pPr>
    </w:p>
    <w:p w:rsidR="0013027C" w:rsidRPr="003B16BE" w:rsidRDefault="0013027C" w:rsidP="00C94111">
      <w:pPr>
        <w:ind w:left="2160"/>
        <w:jc w:val="both"/>
        <w:rPr>
          <w:i/>
          <w:sz w:val="22"/>
          <w:szCs w:val="22"/>
          <w:highlight w:val="yellow"/>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C94111">
      <w:pPr>
        <w:ind w:left="2160"/>
        <w:jc w:val="both"/>
        <w:rPr>
          <w:i/>
          <w:sz w:val="22"/>
          <w:szCs w:val="22"/>
          <w:highlight w:val="yellow"/>
        </w:rPr>
      </w:pPr>
    </w:p>
    <w:p w:rsidR="0013027C" w:rsidRPr="003B16BE" w:rsidRDefault="0013027C" w:rsidP="002A2559">
      <w:pPr>
        <w:numPr>
          <w:ilvl w:val="2"/>
          <w:numId w:val="3"/>
        </w:numPr>
        <w:tabs>
          <w:tab w:val="clear" w:pos="1080"/>
        </w:tabs>
        <w:ind w:left="2880" w:hanging="720"/>
        <w:jc w:val="both"/>
        <w:rPr>
          <w:i/>
          <w:sz w:val="22"/>
          <w:szCs w:val="22"/>
        </w:rPr>
      </w:pPr>
      <w:r w:rsidRPr="003B16BE">
        <w:rPr>
          <w:i/>
          <w:sz w:val="22"/>
          <w:szCs w:val="22"/>
        </w:rPr>
        <w:t>Describe your proposed disaster recovery solution</w:t>
      </w:r>
    </w:p>
    <w:p w:rsidR="0013027C" w:rsidRPr="003B16BE" w:rsidRDefault="0013027C" w:rsidP="007472E6">
      <w:pPr>
        <w:ind w:left="2160" w:hanging="720"/>
        <w:jc w:val="both"/>
        <w:rPr>
          <w:i/>
          <w:sz w:val="22"/>
          <w:szCs w:val="22"/>
        </w:rPr>
      </w:pPr>
    </w:p>
    <w:p w:rsidR="0013027C" w:rsidRPr="003B16BE" w:rsidRDefault="0013027C" w:rsidP="007472E6">
      <w:pPr>
        <w:ind w:left="2160" w:hanging="720"/>
        <w:jc w:val="both"/>
        <w:rPr>
          <w:i/>
          <w:sz w:val="22"/>
          <w:szCs w:val="22"/>
        </w:rPr>
      </w:pPr>
      <w:r w:rsidRPr="003B16BE">
        <w:rPr>
          <w:i/>
          <w:sz w:val="22"/>
          <w:szCs w:val="22"/>
        </w:rPr>
        <w:tab/>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r w:rsidRPr="003B16BE">
        <w:rPr>
          <w:i/>
          <w:sz w:val="22"/>
          <w:szCs w:val="22"/>
        </w:rPr>
        <w:tab/>
      </w:r>
    </w:p>
    <w:p w:rsidR="0013027C" w:rsidRPr="003B16BE" w:rsidRDefault="0013027C" w:rsidP="007472E6">
      <w:pPr>
        <w:ind w:left="2160" w:hanging="720"/>
        <w:jc w:val="both"/>
        <w:rPr>
          <w:i/>
          <w:sz w:val="22"/>
          <w:szCs w:val="22"/>
        </w:rPr>
      </w:pPr>
    </w:p>
    <w:p w:rsidR="0013027C" w:rsidRPr="003B16BE" w:rsidRDefault="0013027C" w:rsidP="002A2559">
      <w:pPr>
        <w:numPr>
          <w:ilvl w:val="0"/>
          <w:numId w:val="5"/>
        </w:numPr>
        <w:ind w:left="2160" w:hanging="720"/>
        <w:jc w:val="both"/>
        <w:rPr>
          <w:i/>
          <w:sz w:val="22"/>
          <w:szCs w:val="22"/>
        </w:rPr>
      </w:pPr>
      <w:r w:rsidRPr="003B16BE">
        <w:rPr>
          <w:i/>
          <w:sz w:val="22"/>
          <w:szCs w:val="22"/>
        </w:rPr>
        <w:t>Provide a description of business and technical best practices incorporated in the proposed COTS solution</w:t>
      </w:r>
    </w:p>
    <w:p w:rsidR="0013027C" w:rsidRPr="003B16BE" w:rsidRDefault="0013027C" w:rsidP="00893260">
      <w:pPr>
        <w:ind w:left="2160" w:hanging="720"/>
        <w:jc w:val="both"/>
        <w:rPr>
          <w:i/>
          <w:sz w:val="22"/>
          <w:szCs w:val="22"/>
        </w:rPr>
      </w:pPr>
    </w:p>
    <w:p w:rsidR="0013027C" w:rsidRPr="003B16BE" w:rsidRDefault="0013027C" w:rsidP="00893260">
      <w:pPr>
        <w:ind w:left="2160" w:hanging="720"/>
        <w:jc w:val="both"/>
        <w:rPr>
          <w:sz w:val="22"/>
          <w:szCs w:val="22"/>
        </w:rPr>
      </w:pPr>
      <w:r w:rsidRPr="003B16BE">
        <w:rPr>
          <w:i/>
          <w:sz w:val="22"/>
          <w:szCs w:val="22"/>
        </w:rPr>
        <w:tab/>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550672" w:rsidRDefault="0013027C" w:rsidP="00893260">
      <w:pPr>
        <w:ind w:left="2160" w:hanging="720"/>
        <w:jc w:val="both"/>
        <w:rPr>
          <w:i/>
          <w:sz w:val="22"/>
          <w:szCs w:val="22"/>
        </w:rPr>
      </w:pPr>
    </w:p>
    <w:p w:rsidR="0013027C" w:rsidRPr="00550672" w:rsidRDefault="0013027C" w:rsidP="002A2559">
      <w:pPr>
        <w:numPr>
          <w:ilvl w:val="0"/>
          <w:numId w:val="4"/>
        </w:numPr>
        <w:tabs>
          <w:tab w:val="clear" w:pos="360"/>
        </w:tabs>
        <w:ind w:left="1440" w:hanging="720"/>
        <w:jc w:val="both"/>
        <w:rPr>
          <w:sz w:val="22"/>
          <w:szCs w:val="22"/>
        </w:rPr>
      </w:pPr>
      <w:r w:rsidRPr="00550672">
        <w:rPr>
          <w:sz w:val="22"/>
          <w:szCs w:val="22"/>
        </w:rPr>
        <w:t>System Integration and Architecture (20 points)</w:t>
      </w:r>
    </w:p>
    <w:p w:rsidR="0013027C" w:rsidRPr="00550672" w:rsidRDefault="0013027C" w:rsidP="00893260">
      <w:pPr>
        <w:ind w:left="1440" w:hanging="720"/>
        <w:jc w:val="both"/>
        <w:rPr>
          <w:sz w:val="22"/>
          <w:szCs w:val="22"/>
        </w:rPr>
      </w:pPr>
    </w:p>
    <w:p w:rsidR="0013027C" w:rsidRPr="003B16BE" w:rsidRDefault="0013027C" w:rsidP="002A2559">
      <w:pPr>
        <w:numPr>
          <w:ilvl w:val="1"/>
          <w:numId w:val="4"/>
        </w:numPr>
        <w:tabs>
          <w:tab w:val="clear" w:pos="1800"/>
        </w:tabs>
        <w:ind w:left="2160" w:hanging="720"/>
        <w:jc w:val="both"/>
        <w:rPr>
          <w:i/>
          <w:sz w:val="22"/>
          <w:szCs w:val="22"/>
        </w:rPr>
      </w:pPr>
      <w:r w:rsidRPr="00423355">
        <w:rPr>
          <w:i/>
          <w:sz w:val="22"/>
          <w:szCs w:val="22"/>
        </w:rPr>
        <w:t xml:space="preserve">Detail the technical architecture for each of your proposed solution(s) (virtualized, non-virtualized, SAAS), including but not limited to operating system, hardware, database, network requirement, API, security, web, fail-over, </w:t>
      </w:r>
      <w:r w:rsidRPr="003B16BE">
        <w:rPr>
          <w:i/>
          <w:sz w:val="22"/>
          <w:szCs w:val="22"/>
        </w:rPr>
        <w:t>application and database recovery support, use of multiple tier architecture, and server configurations, etc</w:t>
      </w:r>
    </w:p>
    <w:p w:rsidR="0013027C" w:rsidRPr="003B16BE" w:rsidRDefault="0013027C" w:rsidP="00893260">
      <w:pPr>
        <w:pStyle w:val="ListParagraph"/>
        <w:ind w:left="2160" w:hanging="720"/>
        <w:rPr>
          <w:sz w:val="22"/>
          <w:szCs w:val="22"/>
        </w:rPr>
      </w:pPr>
    </w:p>
    <w:p w:rsidR="0013027C" w:rsidRPr="003B16BE" w:rsidRDefault="0013027C" w:rsidP="00893260">
      <w:pPr>
        <w:pStyle w:val="ListParagraph"/>
        <w:ind w:left="2160" w:hanging="720"/>
        <w:rPr>
          <w:sz w:val="22"/>
          <w:szCs w:val="22"/>
        </w:rPr>
      </w:pPr>
      <w:r w:rsidRPr="003B16BE">
        <w:rPr>
          <w:sz w:val="22"/>
          <w:szCs w:val="22"/>
        </w:rPr>
        <w:tab/>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893260">
      <w:pPr>
        <w:pStyle w:val="ListParagraph"/>
        <w:ind w:left="2160" w:hanging="720"/>
        <w:rPr>
          <w:sz w:val="22"/>
          <w:szCs w:val="22"/>
        </w:rPr>
      </w:pPr>
    </w:p>
    <w:p w:rsidR="0013027C" w:rsidRPr="003B16BE" w:rsidRDefault="0013027C" w:rsidP="002A2559">
      <w:pPr>
        <w:numPr>
          <w:ilvl w:val="1"/>
          <w:numId w:val="4"/>
        </w:numPr>
        <w:tabs>
          <w:tab w:val="clear" w:pos="1800"/>
        </w:tabs>
        <w:ind w:left="2160" w:hanging="720"/>
        <w:jc w:val="both"/>
        <w:rPr>
          <w:i/>
          <w:sz w:val="22"/>
          <w:szCs w:val="22"/>
        </w:rPr>
      </w:pPr>
      <w:r w:rsidRPr="003B16BE">
        <w:rPr>
          <w:i/>
          <w:sz w:val="22"/>
          <w:szCs w:val="22"/>
        </w:rPr>
        <w:t>Detail expertise in delivering secure, scalable, reliable and dependable COTS product</w:t>
      </w:r>
    </w:p>
    <w:p w:rsidR="0013027C" w:rsidRPr="003B16BE" w:rsidRDefault="0013027C" w:rsidP="007472E6">
      <w:pPr>
        <w:tabs>
          <w:tab w:val="num" w:pos="1620"/>
        </w:tabs>
        <w:ind w:left="1440" w:hanging="720"/>
        <w:jc w:val="both"/>
        <w:rPr>
          <w:i/>
          <w:sz w:val="22"/>
          <w:szCs w:val="22"/>
          <w:highlight w:val="yellow"/>
        </w:rPr>
      </w:pPr>
    </w:p>
    <w:p w:rsidR="0013027C" w:rsidRPr="003B16BE" w:rsidRDefault="0013027C" w:rsidP="002A2559">
      <w:pPr>
        <w:numPr>
          <w:ilvl w:val="3"/>
          <w:numId w:val="3"/>
        </w:numPr>
        <w:tabs>
          <w:tab w:val="clear" w:pos="3240"/>
          <w:tab w:val="num" w:pos="2880"/>
        </w:tabs>
        <w:ind w:left="2880" w:hanging="720"/>
        <w:jc w:val="both"/>
        <w:rPr>
          <w:i/>
          <w:sz w:val="22"/>
          <w:szCs w:val="22"/>
        </w:rPr>
      </w:pPr>
      <w:r w:rsidRPr="003B16BE">
        <w:rPr>
          <w:i/>
          <w:sz w:val="22"/>
          <w:szCs w:val="22"/>
        </w:rPr>
        <w:t>Outline how security of the system and data is ensured by both software and procedures</w:t>
      </w:r>
    </w:p>
    <w:p w:rsidR="0013027C" w:rsidRPr="003B16BE" w:rsidRDefault="0013027C" w:rsidP="00893260">
      <w:pPr>
        <w:tabs>
          <w:tab w:val="num" w:pos="2880"/>
        </w:tabs>
        <w:ind w:left="2880" w:hanging="720"/>
        <w:rPr>
          <w:i/>
          <w:sz w:val="22"/>
          <w:szCs w:val="22"/>
          <w:highlight w:val="yellow"/>
        </w:rPr>
      </w:pPr>
    </w:p>
    <w:p w:rsidR="0013027C" w:rsidRPr="003B16BE" w:rsidRDefault="0013027C" w:rsidP="00893260">
      <w:pPr>
        <w:tabs>
          <w:tab w:val="num" w:pos="2880"/>
        </w:tabs>
        <w:ind w:left="2880" w:hanging="720"/>
        <w:rPr>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893260">
      <w:pPr>
        <w:tabs>
          <w:tab w:val="num" w:pos="2880"/>
        </w:tabs>
        <w:ind w:left="2880" w:hanging="720"/>
        <w:rPr>
          <w:i/>
          <w:sz w:val="22"/>
          <w:szCs w:val="22"/>
          <w:highlight w:val="yellow"/>
        </w:rPr>
      </w:pPr>
    </w:p>
    <w:p w:rsidR="0013027C" w:rsidRPr="003B16BE" w:rsidRDefault="0013027C" w:rsidP="002A2559">
      <w:pPr>
        <w:numPr>
          <w:ilvl w:val="3"/>
          <w:numId w:val="3"/>
        </w:numPr>
        <w:tabs>
          <w:tab w:val="clear" w:pos="3240"/>
          <w:tab w:val="num" w:pos="2880"/>
        </w:tabs>
        <w:ind w:left="2880" w:hanging="720"/>
        <w:jc w:val="both"/>
        <w:rPr>
          <w:i/>
          <w:sz w:val="22"/>
          <w:szCs w:val="22"/>
        </w:rPr>
      </w:pPr>
      <w:r w:rsidRPr="003B16BE">
        <w:rPr>
          <w:i/>
          <w:sz w:val="22"/>
          <w:szCs w:val="22"/>
        </w:rPr>
        <w:t xml:space="preserve">Provide service level agreement information as it relates to the application and administration support, system performance and system availability </w:t>
      </w:r>
    </w:p>
    <w:p w:rsidR="0013027C" w:rsidRPr="003B16BE" w:rsidRDefault="0013027C" w:rsidP="00A31221">
      <w:pPr>
        <w:ind w:left="1440"/>
        <w:jc w:val="both"/>
        <w:rPr>
          <w:sz w:val="22"/>
          <w:szCs w:val="22"/>
        </w:rPr>
      </w:pPr>
      <w:r w:rsidRPr="003B16BE">
        <w:rPr>
          <w:sz w:val="22"/>
          <w:szCs w:val="22"/>
        </w:rPr>
        <w:tab/>
      </w:r>
    </w:p>
    <w:p w:rsidR="0013027C" w:rsidRPr="003B16BE" w:rsidRDefault="0013027C" w:rsidP="00A31221">
      <w:pPr>
        <w:ind w:left="1440"/>
        <w:jc w:val="both"/>
        <w:rPr>
          <w:szCs w:val="22"/>
          <w:highlight w:val="yellow"/>
        </w:rPr>
      </w:pPr>
      <w:r w:rsidRPr="003B16BE">
        <w:rPr>
          <w:sz w:val="22"/>
          <w:szCs w:val="22"/>
        </w:rPr>
        <w:tab/>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A31221">
      <w:pPr>
        <w:ind w:left="1440"/>
        <w:jc w:val="both"/>
        <w:rPr>
          <w:szCs w:val="22"/>
          <w:highlight w:val="yellow"/>
        </w:rPr>
      </w:pPr>
    </w:p>
    <w:p w:rsidR="0013027C" w:rsidRPr="003B16BE" w:rsidRDefault="0013027C" w:rsidP="00F76B12">
      <w:pPr>
        <w:numPr>
          <w:ilvl w:val="1"/>
          <w:numId w:val="4"/>
        </w:numPr>
        <w:tabs>
          <w:tab w:val="clear" w:pos="1800"/>
        </w:tabs>
        <w:ind w:left="2160" w:hanging="720"/>
        <w:jc w:val="both"/>
        <w:rPr>
          <w:i/>
          <w:sz w:val="22"/>
          <w:szCs w:val="22"/>
        </w:rPr>
      </w:pPr>
      <w:r w:rsidRPr="003B16BE">
        <w:rPr>
          <w:i/>
          <w:sz w:val="22"/>
          <w:szCs w:val="22"/>
        </w:rPr>
        <w:t>Provide examples and descriptions of instances where the COTS solution has interfaced with legacy systems and/or products</w:t>
      </w:r>
    </w:p>
    <w:p w:rsidR="0013027C" w:rsidRPr="003B16BE" w:rsidRDefault="0013027C" w:rsidP="00F76B12">
      <w:pPr>
        <w:ind w:left="2160" w:hanging="720"/>
        <w:jc w:val="both"/>
        <w:rPr>
          <w:sz w:val="22"/>
          <w:szCs w:val="22"/>
        </w:rPr>
      </w:pPr>
    </w:p>
    <w:p w:rsidR="0013027C" w:rsidRPr="003B16BE" w:rsidRDefault="0013027C" w:rsidP="00F76B12">
      <w:pPr>
        <w:ind w:left="2160" w:hanging="720"/>
        <w:jc w:val="both"/>
        <w:rPr>
          <w:sz w:val="22"/>
          <w:szCs w:val="22"/>
          <w:highlight w:val="yellow"/>
        </w:rPr>
      </w:pPr>
      <w:r w:rsidRPr="003B16BE">
        <w:rPr>
          <w:sz w:val="22"/>
          <w:szCs w:val="22"/>
        </w:rPr>
        <w:tab/>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F76B12">
      <w:pPr>
        <w:ind w:left="2160" w:hanging="720"/>
        <w:jc w:val="both"/>
        <w:rPr>
          <w:sz w:val="22"/>
          <w:szCs w:val="22"/>
          <w:highlight w:val="yellow"/>
        </w:rPr>
      </w:pPr>
    </w:p>
    <w:p w:rsidR="0013027C" w:rsidRPr="003B16BE" w:rsidRDefault="0013027C" w:rsidP="00F76B12">
      <w:pPr>
        <w:numPr>
          <w:ilvl w:val="1"/>
          <w:numId w:val="4"/>
        </w:numPr>
        <w:tabs>
          <w:tab w:val="clear" w:pos="1800"/>
        </w:tabs>
        <w:ind w:left="2160" w:hanging="720"/>
        <w:jc w:val="both"/>
        <w:rPr>
          <w:i/>
          <w:sz w:val="22"/>
          <w:szCs w:val="22"/>
        </w:rPr>
      </w:pPr>
      <w:r w:rsidRPr="003B16BE">
        <w:rPr>
          <w:i/>
          <w:sz w:val="22"/>
          <w:szCs w:val="22"/>
        </w:rPr>
        <w:t>Describe experience in delivering Service Oriented Architecture products</w:t>
      </w:r>
    </w:p>
    <w:p w:rsidR="0013027C" w:rsidRPr="003B16BE" w:rsidRDefault="0013027C" w:rsidP="00F76B12">
      <w:pPr>
        <w:pStyle w:val="ListParagraph"/>
        <w:ind w:left="2160" w:hanging="720"/>
        <w:rPr>
          <w:sz w:val="22"/>
          <w:szCs w:val="22"/>
        </w:rPr>
      </w:pPr>
      <w:r w:rsidRPr="003B16BE">
        <w:rPr>
          <w:sz w:val="22"/>
          <w:szCs w:val="22"/>
        </w:rPr>
        <w:tab/>
      </w:r>
    </w:p>
    <w:p w:rsidR="0013027C" w:rsidRPr="003B16BE" w:rsidRDefault="0013027C" w:rsidP="00F76B12">
      <w:pPr>
        <w:pStyle w:val="ListParagraph"/>
        <w:ind w:left="2160" w:hanging="720"/>
        <w:rPr>
          <w:sz w:val="22"/>
          <w:szCs w:val="22"/>
        </w:rPr>
      </w:pPr>
      <w:r w:rsidRPr="003B16BE">
        <w:rPr>
          <w:sz w:val="22"/>
          <w:szCs w:val="22"/>
        </w:rPr>
        <w:tab/>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F76B12">
      <w:pPr>
        <w:pStyle w:val="ListParagraph"/>
        <w:ind w:left="2160" w:hanging="720"/>
        <w:rPr>
          <w:sz w:val="22"/>
          <w:szCs w:val="22"/>
        </w:rPr>
      </w:pPr>
    </w:p>
    <w:p w:rsidR="0013027C" w:rsidRPr="003B16BE" w:rsidRDefault="0013027C" w:rsidP="002A2559">
      <w:pPr>
        <w:numPr>
          <w:ilvl w:val="0"/>
          <w:numId w:val="4"/>
        </w:numPr>
        <w:tabs>
          <w:tab w:val="clear" w:pos="360"/>
        </w:tabs>
        <w:ind w:left="1440" w:hanging="720"/>
        <w:jc w:val="both"/>
        <w:rPr>
          <w:sz w:val="22"/>
          <w:szCs w:val="22"/>
        </w:rPr>
      </w:pPr>
      <w:r w:rsidRPr="003B16BE">
        <w:rPr>
          <w:sz w:val="22"/>
          <w:szCs w:val="22"/>
        </w:rPr>
        <w:t>Project Execution (20 points)</w:t>
      </w:r>
    </w:p>
    <w:p w:rsidR="0013027C" w:rsidRPr="003B16BE" w:rsidRDefault="0013027C" w:rsidP="00B72CC1">
      <w:pPr>
        <w:jc w:val="both"/>
        <w:rPr>
          <w:szCs w:val="22"/>
        </w:rPr>
      </w:pPr>
    </w:p>
    <w:p w:rsidR="0013027C" w:rsidRPr="003B16BE" w:rsidRDefault="0013027C" w:rsidP="00893260">
      <w:pPr>
        <w:ind w:left="2160" w:hanging="720"/>
        <w:jc w:val="both"/>
        <w:rPr>
          <w:sz w:val="22"/>
          <w:szCs w:val="22"/>
        </w:rPr>
      </w:pPr>
      <w:r w:rsidRPr="003B16BE">
        <w:rPr>
          <w:szCs w:val="22"/>
        </w:rPr>
        <w:t>(a)</w:t>
      </w:r>
      <w:r w:rsidRPr="003B16BE">
        <w:rPr>
          <w:szCs w:val="22"/>
        </w:rPr>
        <w:tab/>
      </w:r>
      <w:r w:rsidRPr="003B16BE">
        <w:rPr>
          <w:sz w:val="22"/>
          <w:szCs w:val="22"/>
        </w:rPr>
        <w:t xml:space="preserve">Proposed implementation strategy and timeline </w:t>
      </w:r>
    </w:p>
    <w:p w:rsidR="0013027C" w:rsidRPr="003B16BE" w:rsidRDefault="0013027C" w:rsidP="00B72CC1">
      <w:pPr>
        <w:jc w:val="both"/>
        <w:rPr>
          <w:sz w:val="22"/>
          <w:szCs w:val="22"/>
        </w:rPr>
      </w:pPr>
    </w:p>
    <w:p w:rsidR="0013027C" w:rsidRPr="003B16BE" w:rsidRDefault="0013027C" w:rsidP="001918C5">
      <w:pPr>
        <w:numPr>
          <w:ilvl w:val="2"/>
          <w:numId w:val="4"/>
        </w:numPr>
        <w:tabs>
          <w:tab w:val="clear" w:pos="2700"/>
          <w:tab w:val="num" w:pos="2880"/>
        </w:tabs>
        <w:ind w:left="2880" w:hanging="720"/>
        <w:jc w:val="both"/>
        <w:rPr>
          <w:sz w:val="22"/>
          <w:szCs w:val="22"/>
        </w:rPr>
      </w:pPr>
      <w:r w:rsidRPr="003B16BE">
        <w:rPr>
          <w:sz w:val="22"/>
          <w:szCs w:val="22"/>
        </w:rPr>
        <w:t xml:space="preserve">The information from the </w:t>
      </w:r>
      <w:r w:rsidRPr="003B16BE">
        <w:rPr>
          <w:i/>
          <w:sz w:val="22"/>
          <w:szCs w:val="22"/>
        </w:rPr>
        <w:t>past project descriptions</w:t>
      </w:r>
      <w:r w:rsidRPr="003B16BE">
        <w:rPr>
          <w:sz w:val="22"/>
          <w:szCs w:val="22"/>
        </w:rPr>
        <w:t xml:space="preserve"> will be used to determine if the PROPOSER has met the timelines in the past projects.</w:t>
      </w:r>
    </w:p>
    <w:p w:rsidR="0013027C" w:rsidRPr="003B16BE" w:rsidRDefault="0013027C" w:rsidP="001918C5">
      <w:pPr>
        <w:tabs>
          <w:tab w:val="num" w:pos="2880"/>
        </w:tabs>
        <w:ind w:left="2880" w:hanging="720"/>
        <w:jc w:val="both"/>
        <w:rPr>
          <w:sz w:val="22"/>
          <w:szCs w:val="22"/>
        </w:rPr>
      </w:pPr>
    </w:p>
    <w:p w:rsidR="0013027C" w:rsidRPr="003B16BE" w:rsidRDefault="0013027C" w:rsidP="001918C5">
      <w:pPr>
        <w:numPr>
          <w:ilvl w:val="2"/>
          <w:numId w:val="4"/>
        </w:numPr>
        <w:tabs>
          <w:tab w:val="clear" w:pos="2700"/>
          <w:tab w:val="num" w:pos="2880"/>
        </w:tabs>
        <w:ind w:left="2880" w:hanging="720"/>
        <w:jc w:val="both"/>
        <w:rPr>
          <w:i/>
          <w:sz w:val="22"/>
          <w:szCs w:val="22"/>
        </w:rPr>
      </w:pPr>
      <w:r w:rsidRPr="003B16BE">
        <w:rPr>
          <w:i/>
          <w:sz w:val="22"/>
          <w:szCs w:val="22"/>
        </w:rPr>
        <w:t>Provide a timeline and a high level project plan including resource allocation  to complete all aspects of the Scope of Work delineated in the RFP including the strategy for the migration and a smooth cutover to the new system</w:t>
      </w:r>
    </w:p>
    <w:p w:rsidR="0013027C" w:rsidRPr="003B16BE" w:rsidRDefault="0013027C" w:rsidP="0056339E">
      <w:pPr>
        <w:jc w:val="both"/>
        <w:rPr>
          <w:i/>
          <w:sz w:val="22"/>
          <w:szCs w:val="22"/>
          <w:highlight w:val="yellow"/>
        </w:rPr>
      </w:pPr>
    </w:p>
    <w:p w:rsidR="0013027C" w:rsidRPr="003B16BE" w:rsidRDefault="0013027C" w:rsidP="0056339E">
      <w:pPr>
        <w:ind w:left="2160"/>
        <w:jc w:val="both"/>
        <w:rPr>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56339E">
      <w:pPr>
        <w:ind w:left="2160"/>
        <w:jc w:val="both"/>
        <w:rPr>
          <w:i/>
          <w:sz w:val="22"/>
          <w:szCs w:val="22"/>
          <w:highlight w:val="yellow"/>
        </w:rPr>
      </w:pPr>
    </w:p>
    <w:p w:rsidR="0013027C" w:rsidRPr="003B16BE" w:rsidRDefault="0013027C" w:rsidP="001918C5">
      <w:pPr>
        <w:numPr>
          <w:ilvl w:val="2"/>
          <w:numId w:val="4"/>
        </w:numPr>
        <w:tabs>
          <w:tab w:val="clear" w:pos="2700"/>
          <w:tab w:val="num" w:pos="2880"/>
        </w:tabs>
        <w:ind w:left="2880" w:hanging="720"/>
        <w:jc w:val="both"/>
        <w:rPr>
          <w:i/>
          <w:sz w:val="22"/>
          <w:szCs w:val="22"/>
        </w:rPr>
      </w:pPr>
      <w:r w:rsidRPr="003B16BE">
        <w:rPr>
          <w:i/>
          <w:sz w:val="22"/>
          <w:szCs w:val="22"/>
        </w:rPr>
        <w:t>Describe the training and knowledge transfer strategy</w:t>
      </w:r>
    </w:p>
    <w:p w:rsidR="0013027C" w:rsidRPr="003B16BE" w:rsidRDefault="0013027C" w:rsidP="0056339E">
      <w:pPr>
        <w:ind w:left="2160"/>
        <w:jc w:val="both"/>
        <w:rPr>
          <w:i/>
          <w:sz w:val="22"/>
          <w:szCs w:val="22"/>
        </w:rPr>
      </w:pPr>
    </w:p>
    <w:p w:rsidR="0013027C" w:rsidRPr="003B16BE" w:rsidRDefault="0013027C" w:rsidP="001918C5">
      <w:pPr>
        <w:jc w:val="both"/>
        <w:rPr>
          <w:sz w:val="22"/>
          <w:szCs w:val="22"/>
        </w:rPr>
      </w:pPr>
      <w:r w:rsidRPr="003B16BE">
        <w:rPr>
          <w:i/>
          <w:sz w:val="22"/>
          <w:szCs w:val="22"/>
        </w:rPr>
        <w:tab/>
      </w:r>
      <w:r w:rsidRPr="003B16BE">
        <w:rPr>
          <w:i/>
          <w:sz w:val="22"/>
          <w:szCs w:val="22"/>
        </w:rPr>
        <w:tab/>
      </w:r>
      <w:r w:rsidRPr="003B16BE">
        <w:rPr>
          <w:i/>
          <w:sz w:val="22"/>
          <w:szCs w:val="22"/>
        </w:rPr>
        <w:tab/>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A0582D" w:rsidRDefault="0013027C" w:rsidP="001918C5">
      <w:pPr>
        <w:jc w:val="both"/>
        <w:rPr>
          <w:i/>
          <w:sz w:val="22"/>
          <w:szCs w:val="22"/>
          <w:highlight w:val="yellow"/>
        </w:rPr>
      </w:pPr>
    </w:p>
    <w:p w:rsidR="0013027C" w:rsidRPr="00423355" w:rsidRDefault="0013027C" w:rsidP="001918C5">
      <w:pPr>
        <w:numPr>
          <w:ilvl w:val="2"/>
          <w:numId w:val="4"/>
        </w:numPr>
        <w:tabs>
          <w:tab w:val="clear" w:pos="2700"/>
          <w:tab w:val="num" w:pos="2880"/>
        </w:tabs>
        <w:ind w:left="2880" w:hanging="720"/>
        <w:jc w:val="both"/>
        <w:rPr>
          <w:i/>
          <w:sz w:val="22"/>
          <w:szCs w:val="22"/>
        </w:rPr>
      </w:pPr>
      <w:r w:rsidRPr="00423355">
        <w:rPr>
          <w:i/>
          <w:sz w:val="22"/>
          <w:szCs w:val="22"/>
        </w:rPr>
        <w:t>Describe the Contingency/Fall-back plan pursuant to the Scope of Work in the RFP</w:t>
      </w:r>
    </w:p>
    <w:p w:rsidR="0013027C" w:rsidRPr="00A0582D" w:rsidRDefault="0013027C" w:rsidP="0056339E">
      <w:pPr>
        <w:ind w:left="2160"/>
        <w:jc w:val="both"/>
        <w:rPr>
          <w:i/>
          <w:sz w:val="22"/>
          <w:szCs w:val="22"/>
          <w:highlight w:val="yellow"/>
        </w:rPr>
      </w:pPr>
    </w:p>
    <w:p w:rsidR="0013027C" w:rsidRPr="003B16BE" w:rsidRDefault="0013027C" w:rsidP="009D543D">
      <w:pPr>
        <w:jc w:val="both"/>
        <w:rPr>
          <w:sz w:val="22"/>
          <w:szCs w:val="22"/>
        </w:rPr>
      </w:pPr>
      <w:r w:rsidRPr="0056339E">
        <w:rPr>
          <w:i/>
          <w:sz w:val="22"/>
          <w:szCs w:val="22"/>
        </w:rPr>
        <w:tab/>
      </w:r>
      <w:r w:rsidRPr="0056339E">
        <w:rPr>
          <w:i/>
          <w:sz w:val="22"/>
          <w:szCs w:val="22"/>
        </w:rPr>
        <w:tab/>
      </w:r>
      <w:r w:rsidRPr="0056339E">
        <w:rPr>
          <w:i/>
          <w:sz w:val="22"/>
          <w:szCs w:val="22"/>
        </w:rPr>
        <w:tab/>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9D543D">
      <w:pPr>
        <w:jc w:val="both"/>
        <w:rPr>
          <w:i/>
          <w:sz w:val="22"/>
          <w:szCs w:val="22"/>
          <w:highlight w:val="yellow"/>
        </w:rPr>
      </w:pPr>
    </w:p>
    <w:p w:rsidR="0013027C" w:rsidRPr="003B16BE" w:rsidRDefault="0013027C" w:rsidP="001918C5">
      <w:pPr>
        <w:numPr>
          <w:ilvl w:val="2"/>
          <w:numId w:val="4"/>
        </w:numPr>
        <w:tabs>
          <w:tab w:val="clear" w:pos="2700"/>
          <w:tab w:val="num" w:pos="2880"/>
        </w:tabs>
        <w:ind w:left="2880" w:hanging="720"/>
        <w:jc w:val="both"/>
        <w:rPr>
          <w:i/>
          <w:sz w:val="22"/>
          <w:szCs w:val="22"/>
        </w:rPr>
      </w:pPr>
      <w:r w:rsidRPr="003B16BE">
        <w:rPr>
          <w:i/>
          <w:sz w:val="22"/>
          <w:szCs w:val="22"/>
        </w:rPr>
        <w:t>Describe the process and procedures for converting data from existing databases and to assist CCSF in data cleanup</w:t>
      </w:r>
    </w:p>
    <w:p w:rsidR="0013027C" w:rsidRPr="003B16BE" w:rsidRDefault="0013027C" w:rsidP="00B72CC1">
      <w:pPr>
        <w:jc w:val="both"/>
        <w:rPr>
          <w:highlight w:val="yellow"/>
        </w:rPr>
      </w:pPr>
    </w:p>
    <w:p w:rsidR="0013027C" w:rsidRPr="003B16BE" w:rsidRDefault="0013027C" w:rsidP="00B72CC1">
      <w:pPr>
        <w:jc w:val="both"/>
        <w:rPr>
          <w:sz w:val="22"/>
          <w:szCs w:val="22"/>
        </w:rPr>
      </w:pPr>
      <w:r w:rsidRPr="003B16BE">
        <w:tab/>
      </w:r>
      <w:r w:rsidRPr="003B16BE">
        <w:tab/>
      </w:r>
      <w:r w:rsidRPr="003B16BE">
        <w:tab/>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B72CC1">
      <w:pPr>
        <w:jc w:val="both"/>
        <w:rPr>
          <w:highlight w:val="yellow"/>
        </w:rPr>
      </w:pPr>
    </w:p>
    <w:p w:rsidR="0013027C" w:rsidRPr="003B16BE" w:rsidRDefault="0013027C" w:rsidP="00893260">
      <w:pPr>
        <w:ind w:left="2160" w:hanging="720"/>
        <w:jc w:val="both"/>
        <w:rPr>
          <w:sz w:val="22"/>
          <w:szCs w:val="22"/>
        </w:rPr>
      </w:pPr>
      <w:r w:rsidRPr="003B16BE">
        <w:t>(b)</w:t>
      </w:r>
      <w:r w:rsidRPr="003B16BE">
        <w:tab/>
      </w:r>
      <w:r w:rsidRPr="003B16BE">
        <w:rPr>
          <w:sz w:val="22"/>
          <w:szCs w:val="22"/>
        </w:rPr>
        <w:t>Go live and post go live support</w:t>
      </w:r>
      <w:r w:rsidRPr="003B16BE">
        <w:rPr>
          <w:sz w:val="22"/>
          <w:szCs w:val="22"/>
        </w:rPr>
        <w:tab/>
      </w:r>
    </w:p>
    <w:p w:rsidR="0013027C" w:rsidRPr="003B16BE" w:rsidRDefault="0013027C" w:rsidP="00B72CC1">
      <w:pPr>
        <w:jc w:val="both"/>
        <w:rPr>
          <w:sz w:val="22"/>
          <w:szCs w:val="22"/>
        </w:rPr>
      </w:pPr>
      <w:r w:rsidRPr="003B16BE">
        <w:rPr>
          <w:sz w:val="22"/>
          <w:szCs w:val="22"/>
        </w:rPr>
        <w:tab/>
      </w:r>
      <w:r w:rsidRPr="003B16BE">
        <w:rPr>
          <w:sz w:val="22"/>
          <w:szCs w:val="22"/>
        </w:rPr>
        <w:tab/>
      </w:r>
    </w:p>
    <w:p w:rsidR="0013027C" w:rsidRPr="003B16BE" w:rsidRDefault="0013027C" w:rsidP="00893260">
      <w:pPr>
        <w:ind w:left="2880" w:hanging="720"/>
        <w:jc w:val="both"/>
        <w:rPr>
          <w:sz w:val="22"/>
          <w:szCs w:val="22"/>
          <w:highlight w:val="yellow"/>
        </w:rPr>
      </w:pPr>
      <w:r w:rsidRPr="003B16BE">
        <w:rPr>
          <w:sz w:val="22"/>
          <w:szCs w:val="22"/>
        </w:rPr>
        <w:t>1.</w:t>
      </w:r>
      <w:r w:rsidRPr="003B16BE">
        <w:rPr>
          <w:sz w:val="22"/>
          <w:szCs w:val="22"/>
        </w:rPr>
        <w:tab/>
      </w:r>
      <w:r w:rsidRPr="003B16BE">
        <w:rPr>
          <w:i/>
          <w:sz w:val="22"/>
          <w:szCs w:val="22"/>
        </w:rPr>
        <w:t>Describe the strategy and timeline for providing go-live and post go-live support until the start of the maintenance support</w:t>
      </w:r>
    </w:p>
    <w:p w:rsidR="0013027C" w:rsidRPr="003B16BE" w:rsidRDefault="0013027C" w:rsidP="00893260">
      <w:pPr>
        <w:ind w:left="2880" w:hanging="720"/>
        <w:jc w:val="both"/>
        <w:rPr>
          <w:sz w:val="22"/>
          <w:szCs w:val="22"/>
          <w:highlight w:val="yellow"/>
        </w:rPr>
      </w:pPr>
    </w:p>
    <w:p w:rsidR="0013027C" w:rsidRPr="003B16BE" w:rsidRDefault="0013027C" w:rsidP="00893260">
      <w:pPr>
        <w:ind w:left="2880" w:hanging="720"/>
        <w:jc w:val="both"/>
        <w:rPr>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893260">
      <w:pPr>
        <w:ind w:left="2880" w:hanging="720"/>
        <w:jc w:val="both"/>
        <w:rPr>
          <w:sz w:val="22"/>
          <w:szCs w:val="22"/>
          <w:highlight w:val="yellow"/>
        </w:rPr>
      </w:pPr>
    </w:p>
    <w:p w:rsidR="0013027C" w:rsidRPr="003B16BE" w:rsidRDefault="0013027C" w:rsidP="00893260">
      <w:pPr>
        <w:ind w:left="2880" w:hanging="720"/>
        <w:jc w:val="both"/>
        <w:rPr>
          <w:sz w:val="22"/>
          <w:szCs w:val="22"/>
          <w:highlight w:val="yellow"/>
        </w:rPr>
      </w:pPr>
      <w:r w:rsidRPr="003B16BE">
        <w:rPr>
          <w:sz w:val="22"/>
          <w:szCs w:val="22"/>
        </w:rPr>
        <w:t>2.</w:t>
      </w:r>
      <w:r w:rsidRPr="003B16BE">
        <w:rPr>
          <w:sz w:val="22"/>
          <w:szCs w:val="22"/>
        </w:rPr>
        <w:tab/>
      </w:r>
      <w:r w:rsidRPr="003B16BE">
        <w:rPr>
          <w:i/>
          <w:sz w:val="22"/>
          <w:szCs w:val="22"/>
        </w:rPr>
        <w:t>Describe the software maintenance standards including installation of new releases, patches, etc.</w:t>
      </w:r>
    </w:p>
    <w:p w:rsidR="0013027C" w:rsidRPr="003B16BE" w:rsidRDefault="0013027C" w:rsidP="00893260">
      <w:pPr>
        <w:ind w:left="2880" w:hanging="720"/>
        <w:jc w:val="both"/>
        <w:rPr>
          <w:sz w:val="22"/>
          <w:szCs w:val="22"/>
          <w:highlight w:val="yellow"/>
        </w:rPr>
      </w:pPr>
    </w:p>
    <w:p w:rsidR="0013027C" w:rsidRPr="003B16BE" w:rsidRDefault="0013027C" w:rsidP="00893260">
      <w:pPr>
        <w:ind w:left="2880" w:hanging="720"/>
        <w:jc w:val="both"/>
        <w:rPr>
          <w:sz w:val="22"/>
          <w:szCs w:val="22"/>
          <w:highlight w:val="yellow"/>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893260">
      <w:pPr>
        <w:ind w:left="2880" w:hanging="720"/>
        <w:jc w:val="both"/>
        <w:rPr>
          <w:sz w:val="22"/>
          <w:szCs w:val="22"/>
          <w:highlight w:val="yellow"/>
        </w:rPr>
      </w:pPr>
    </w:p>
    <w:p w:rsidR="0013027C" w:rsidRPr="003B16BE" w:rsidRDefault="0013027C" w:rsidP="00893260">
      <w:pPr>
        <w:ind w:left="2880" w:hanging="720"/>
        <w:jc w:val="both"/>
        <w:rPr>
          <w:sz w:val="22"/>
          <w:szCs w:val="22"/>
        </w:rPr>
      </w:pPr>
      <w:r w:rsidRPr="003B16BE">
        <w:rPr>
          <w:sz w:val="22"/>
          <w:szCs w:val="22"/>
        </w:rPr>
        <w:t>3.</w:t>
      </w:r>
      <w:r w:rsidRPr="003B16BE">
        <w:rPr>
          <w:sz w:val="22"/>
          <w:szCs w:val="22"/>
        </w:rPr>
        <w:tab/>
      </w:r>
      <w:r w:rsidRPr="003B16BE">
        <w:rPr>
          <w:i/>
          <w:sz w:val="22"/>
          <w:szCs w:val="22"/>
        </w:rPr>
        <w:t>List of documents/manuals which will be included in the system package</w:t>
      </w:r>
    </w:p>
    <w:p w:rsidR="0013027C" w:rsidRPr="003B16BE" w:rsidRDefault="0013027C" w:rsidP="00A31221">
      <w:pPr>
        <w:ind w:left="2160" w:hanging="720"/>
        <w:jc w:val="both"/>
        <w:rPr>
          <w:sz w:val="22"/>
          <w:szCs w:val="22"/>
        </w:rPr>
      </w:pPr>
    </w:p>
    <w:p w:rsidR="0013027C" w:rsidRPr="003B16BE" w:rsidRDefault="0013027C" w:rsidP="00A31221">
      <w:pPr>
        <w:ind w:left="2160" w:hanging="720"/>
        <w:jc w:val="both"/>
        <w:rPr>
          <w:sz w:val="22"/>
          <w:szCs w:val="22"/>
        </w:rPr>
      </w:pPr>
      <w:r w:rsidRPr="003B16BE">
        <w:rPr>
          <w:sz w:val="22"/>
          <w:szCs w:val="22"/>
        </w:rPr>
        <w:tab/>
      </w: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Pr="003B16BE" w:rsidRDefault="0013027C" w:rsidP="00A31221">
      <w:pPr>
        <w:ind w:left="2160" w:hanging="720"/>
        <w:jc w:val="both"/>
        <w:rPr>
          <w:sz w:val="22"/>
          <w:szCs w:val="22"/>
        </w:rPr>
      </w:pPr>
      <w:r w:rsidRPr="003B16BE">
        <w:rPr>
          <w:sz w:val="22"/>
          <w:szCs w:val="22"/>
        </w:rPr>
        <w:tab/>
      </w:r>
    </w:p>
    <w:p w:rsidR="0013027C" w:rsidRPr="003B16BE" w:rsidRDefault="0013027C" w:rsidP="00893260">
      <w:pPr>
        <w:ind w:left="2160" w:hanging="720"/>
        <w:jc w:val="both"/>
        <w:rPr>
          <w:sz w:val="22"/>
          <w:szCs w:val="22"/>
        </w:rPr>
      </w:pPr>
      <w:r w:rsidRPr="003B16BE">
        <w:rPr>
          <w:sz w:val="22"/>
          <w:szCs w:val="22"/>
        </w:rPr>
        <w:t>(c)</w:t>
      </w:r>
      <w:r w:rsidRPr="003B16BE">
        <w:rPr>
          <w:sz w:val="22"/>
          <w:szCs w:val="22"/>
        </w:rPr>
        <w:tab/>
        <w:t>Quality management and control</w:t>
      </w:r>
      <w:r w:rsidRPr="003B16BE">
        <w:rPr>
          <w:sz w:val="22"/>
          <w:szCs w:val="22"/>
        </w:rPr>
        <w:tab/>
      </w:r>
    </w:p>
    <w:p w:rsidR="0013027C" w:rsidRPr="003B16BE" w:rsidRDefault="0013027C" w:rsidP="00893260">
      <w:pPr>
        <w:ind w:left="2160" w:hanging="720"/>
        <w:jc w:val="both"/>
        <w:rPr>
          <w:sz w:val="22"/>
          <w:szCs w:val="22"/>
        </w:rPr>
      </w:pPr>
      <w:r w:rsidRPr="003B16BE">
        <w:rPr>
          <w:sz w:val="22"/>
          <w:szCs w:val="22"/>
        </w:rPr>
        <w:tab/>
      </w:r>
      <w:r w:rsidRPr="003B16BE">
        <w:rPr>
          <w:sz w:val="22"/>
          <w:szCs w:val="22"/>
        </w:rPr>
        <w:tab/>
      </w:r>
    </w:p>
    <w:p w:rsidR="0013027C" w:rsidRPr="003B16BE" w:rsidRDefault="0013027C" w:rsidP="00F24B70">
      <w:pPr>
        <w:ind w:left="2160"/>
        <w:jc w:val="both"/>
        <w:rPr>
          <w:i/>
          <w:sz w:val="22"/>
          <w:szCs w:val="22"/>
        </w:rPr>
      </w:pPr>
      <w:r w:rsidRPr="003B16BE">
        <w:rPr>
          <w:i/>
          <w:sz w:val="22"/>
          <w:szCs w:val="22"/>
        </w:rPr>
        <w:t>Describe your standard project management policies, processes, method and change control.</w:t>
      </w:r>
    </w:p>
    <w:p w:rsidR="0013027C" w:rsidRPr="003B16BE" w:rsidRDefault="0013027C" w:rsidP="00F24B70">
      <w:pPr>
        <w:ind w:left="2160"/>
        <w:jc w:val="both"/>
        <w:rPr>
          <w:i/>
          <w:sz w:val="22"/>
          <w:szCs w:val="22"/>
        </w:rPr>
      </w:pPr>
    </w:p>
    <w:p w:rsidR="0013027C" w:rsidRPr="003B16BE" w:rsidRDefault="0013027C" w:rsidP="00F24B70">
      <w:pPr>
        <w:ind w:left="2160"/>
        <w:jc w:val="both"/>
        <w:rPr>
          <w:sz w:val="22"/>
          <w:szCs w:val="22"/>
        </w:rP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p w:rsidR="0013027C" w:rsidRDefault="0013027C" w:rsidP="00F24B70">
      <w:pPr>
        <w:ind w:left="2160"/>
        <w:jc w:val="both"/>
        <w:rPr>
          <w:i/>
          <w:sz w:val="22"/>
          <w:szCs w:val="22"/>
        </w:rPr>
      </w:pPr>
    </w:p>
    <w:p w:rsidR="0013027C" w:rsidRPr="00A31221" w:rsidRDefault="0013027C" w:rsidP="00F24B70">
      <w:pPr>
        <w:ind w:left="720" w:hanging="720"/>
        <w:jc w:val="both"/>
        <w:rPr>
          <w:b/>
        </w:rPr>
      </w:pPr>
      <w:r>
        <w:rPr>
          <w:b/>
        </w:rPr>
        <w:br w:type="page"/>
      </w:r>
      <w:r w:rsidRPr="00A31221">
        <w:rPr>
          <w:b/>
        </w:rPr>
        <w:t>C.</w:t>
      </w:r>
      <w:r w:rsidRPr="00A31221">
        <w:rPr>
          <w:b/>
        </w:rPr>
        <w:tab/>
        <w:t>Hardware and 3rd Party Software</w:t>
      </w:r>
    </w:p>
    <w:p w:rsidR="0013027C" w:rsidRDefault="0013027C" w:rsidP="00F24B70">
      <w:pPr>
        <w:ind w:left="1440" w:hanging="720"/>
        <w:jc w:val="both"/>
      </w:pPr>
      <w:r>
        <w:t xml:space="preserve"> </w:t>
      </w:r>
    </w:p>
    <w:p w:rsidR="0013027C" w:rsidRPr="002F1773" w:rsidRDefault="0013027C" w:rsidP="002E2FF7">
      <w:pPr>
        <w:ind w:left="720"/>
        <w:jc w:val="both"/>
        <w:rPr>
          <w:i/>
          <w:sz w:val="22"/>
          <w:szCs w:val="22"/>
        </w:rPr>
      </w:pPr>
      <w:r w:rsidRPr="002F1773">
        <w:rPr>
          <w:i/>
          <w:sz w:val="22"/>
          <w:szCs w:val="22"/>
        </w:rPr>
        <w:t>Hardware and 3rd Party Software shall be procured outside the scope of this RFP. PROPOSERS are to provide a comprehensive list of Hardware and 3</w:t>
      </w:r>
      <w:r w:rsidRPr="002F1773">
        <w:rPr>
          <w:i/>
          <w:sz w:val="22"/>
          <w:szCs w:val="22"/>
          <w:vertAlign w:val="superscript"/>
        </w:rPr>
        <w:t>rd</w:t>
      </w:r>
      <w:r w:rsidRPr="002F1773">
        <w:rPr>
          <w:i/>
          <w:sz w:val="22"/>
          <w:szCs w:val="22"/>
        </w:rPr>
        <w:t xml:space="preserve"> Party Software necessary to fully support your entire proposed implementation strategy(ies) and deadlines for when the hardware must be in place.  </w:t>
      </w:r>
    </w:p>
    <w:p w:rsidR="0013027C" w:rsidRPr="00CA7E5F" w:rsidRDefault="0013027C" w:rsidP="00B72CC1">
      <w:pPr>
        <w:ind w:hanging="720"/>
        <w:jc w:val="both"/>
        <w:rPr>
          <w:sz w:val="22"/>
          <w:szCs w:val="22"/>
        </w:rPr>
      </w:pPr>
    </w:p>
    <w:tbl>
      <w:tblPr>
        <w:tblW w:w="9647" w:type="dxa"/>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2347"/>
        <w:gridCol w:w="4960"/>
        <w:gridCol w:w="2340"/>
      </w:tblGrid>
      <w:tr w:rsidR="0013027C" w:rsidRPr="00CA7E5F" w:rsidTr="003B16BE">
        <w:tc>
          <w:tcPr>
            <w:tcW w:w="2347" w:type="dxa"/>
          </w:tcPr>
          <w:p w:rsidR="0013027C" w:rsidRPr="002F1773" w:rsidRDefault="0013027C" w:rsidP="00B72CC1">
            <w:pPr>
              <w:jc w:val="center"/>
              <w:rPr>
                <w:i/>
              </w:rPr>
            </w:pPr>
            <w:r w:rsidRPr="002F1773">
              <w:rPr>
                <w:i/>
                <w:sz w:val="22"/>
                <w:szCs w:val="22"/>
              </w:rPr>
              <w:t>Quantity</w:t>
            </w:r>
          </w:p>
        </w:tc>
        <w:tc>
          <w:tcPr>
            <w:tcW w:w="4960" w:type="dxa"/>
          </w:tcPr>
          <w:p w:rsidR="0013027C" w:rsidRPr="002F1773" w:rsidRDefault="0013027C" w:rsidP="00B72CC1">
            <w:pPr>
              <w:jc w:val="center"/>
              <w:rPr>
                <w:i/>
              </w:rPr>
            </w:pPr>
            <w:r w:rsidRPr="002F1773">
              <w:rPr>
                <w:i/>
                <w:sz w:val="22"/>
                <w:szCs w:val="22"/>
              </w:rPr>
              <w:t>Item Description</w:t>
            </w:r>
          </w:p>
        </w:tc>
        <w:tc>
          <w:tcPr>
            <w:tcW w:w="2340" w:type="dxa"/>
          </w:tcPr>
          <w:p w:rsidR="0013027C" w:rsidRPr="002F1773" w:rsidRDefault="0013027C" w:rsidP="00B72CC1">
            <w:pPr>
              <w:jc w:val="center"/>
              <w:rPr>
                <w:i/>
              </w:rPr>
            </w:pPr>
            <w:r w:rsidRPr="002F1773">
              <w:rPr>
                <w:i/>
                <w:sz w:val="22"/>
                <w:szCs w:val="22"/>
              </w:rPr>
              <w:t>Deadlines When Needed</w:t>
            </w:r>
          </w:p>
        </w:tc>
      </w:tr>
      <w:tr w:rsidR="0013027C" w:rsidRPr="00CA7E5F" w:rsidTr="0032408C">
        <w:trPr>
          <w:trHeight w:val="351"/>
        </w:trPr>
        <w:tc>
          <w:tcPr>
            <w:tcW w:w="2347"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4960" w:type="dxa"/>
            <w:vAlign w:val="center"/>
          </w:tcPr>
          <w:p w:rsidR="0013027C" w:rsidRPr="003B16BE" w:rsidRDefault="0013027C" w:rsidP="00862A72">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2340"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r>
      <w:tr w:rsidR="0013027C" w:rsidRPr="00CA7E5F" w:rsidTr="0032408C">
        <w:trPr>
          <w:trHeight w:val="352"/>
        </w:trPr>
        <w:tc>
          <w:tcPr>
            <w:tcW w:w="2347"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4960" w:type="dxa"/>
            <w:vAlign w:val="center"/>
          </w:tcPr>
          <w:p w:rsidR="0013027C" w:rsidRPr="003B16BE" w:rsidRDefault="0013027C" w:rsidP="00862A72">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2340"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r>
      <w:tr w:rsidR="0013027C" w:rsidRPr="00CA7E5F" w:rsidTr="0032408C">
        <w:trPr>
          <w:trHeight w:val="351"/>
        </w:trPr>
        <w:tc>
          <w:tcPr>
            <w:tcW w:w="2347"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4960" w:type="dxa"/>
            <w:vAlign w:val="center"/>
          </w:tcPr>
          <w:p w:rsidR="0013027C" w:rsidRPr="003B16BE" w:rsidRDefault="0013027C" w:rsidP="00862A72">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2340"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r>
      <w:tr w:rsidR="0013027C" w:rsidRPr="00CA7E5F" w:rsidTr="0032408C">
        <w:trPr>
          <w:trHeight w:val="352"/>
        </w:trPr>
        <w:tc>
          <w:tcPr>
            <w:tcW w:w="2347"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4960" w:type="dxa"/>
            <w:vAlign w:val="center"/>
          </w:tcPr>
          <w:p w:rsidR="0013027C" w:rsidRPr="003B16BE" w:rsidRDefault="0013027C" w:rsidP="00862A72">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2340"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r>
      <w:tr w:rsidR="0013027C" w:rsidRPr="00CA7E5F" w:rsidTr="0032408C">
        <w:trPr>
          <w:trHeight w:val="352"/>
        </w:trPr>
        <w:tc>
          <w:tcPr>
            <w:tcW w:w="2347"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4960" w:type="dxa"/>
            <w:vAlign w:val="center"/>
          </w:tcPr>
          <w:p w:rsidR="0013027C" w:rsidRPr="003B16BE" w:rsidRDefault="0013027C" w:rsidP="00862A72">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2340"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r>
      <w:tr w:rsidR="0013027C" w:rsidRPr="00CA7E5F" w:rsidTr="0032408C">
        <w:trPr>
          <w:trHeight w:val="351"/>
        </w:trPr>
        <w:tc>
          <w:tcPr>
            <w:tcW w:w="2347"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4960" w:type="dxa"/>
            <w:vAlign w:val="center"/>
          </w:tcPr>
          <w:p w:rsidR="0013027C" w:rsidRPr="003B16BE" w:rsidRDefault="0013027C" w:rsidP="00862A72">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2340"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r>
      <w:tr w:rsidR="0013027C" w:rsidRPr="00CA7E5F" w:rsidTr="0032408C">
        <w:trPr>
          <w:trHeight w:val="352"/>
        </w:trPr>
        <w:tc>
          <w:tcPr>
            <w:tcW w:w="2347"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4960" w:type="dxa"/>
            <w:vAlign w:val="center"/>
          </w:tcPr>
          <w:p w:rsidR="0013027C" w:rsidRPr="003B16BE" w:rsidRDefault="0013027C" w:rsidP="0056339E">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2340"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r>
      <w:tr w:rsidR="0013027C" w:rsidRPr="00CA7E5F" w:rsidTr="0032408C">
        <w:trPr>
          <w:trHeight w:val="351"/>
        </w:trPr>
        <w:tc>
          <w:tcPr>
            <w:tcW w:w="2347"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4960" w:type="dxa"/>
            <w:vAlign w:val="center"/>
          </w:tcPr>
          <w:p w:rsidR="0013027C" w:rsidRPr="003B16BE" w:rsidRDefault="0013027C" w:rsidP="0056339E">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2340"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r>
      <w:tr w:rsidR="0013027C" w:rsidRPr="00CA7E5F" w:rsidTr="0032408C">
        <w:trPr>
          <w:trHeight w:val="352"/>
        </w:trPr>
        <w:tc>
          <w:tcPr>
            <w:tcW w:w="2347"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4960" w:type="dxa"/>
            <w:vAlign w:val="center"/>
          </w:tcPr>
          <w:p w:rsidR="0013027C" w:rsidRPr="003B16BE" w:rsidRDefault="0013027C" w:rsidP="0056339E">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2340"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r>
      <w:tr w:rsidR="0013027C" w:rsidRPr="00CA7E5F" w:rsidTr="0032408C">
        <w:trPr>
          <w:trHeight w:val="352"/>
        </w:trPr>
        <w:tc>
          <w:tcPr>
            <w:tcW w:w="2347"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4960" w:type="dxa"/>
            <w:vAlign w:val="center"/>
          </w:tcPr>
          <w:p w:rsidR="0013027C" w:rsidRPr="003B16BE" w:rsidRDefault="0013027C" w:rsidP="00862A72">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c>
          <w:tcPr>
            <w:tcW w:w="2340" w:type="dxa"/>
            <w:vAlign w:val="center"/>
          </w:tcPr>
          <w:p w:rsidR="0013027C" w:rsidRPr="003B16BE" w:rsidRDefault="0013027C" w:rsidP="00116FD2">
            <w:pPr>
              <w:jc w:val="center"/>
            </w:pPr>
            <w:r w:rsidRPr="003B16BE">
              <w:rPr>
                <w:sz w:val="22"/>
                <w:szCs w:val="22"/>
              </w:rPr>
              <w:fldChar w:fldCharType="begin">
                <w:ffData>
                  <w:name w:val=""/>
                  <w:enabled/>
                  <w:calcOnExit w:val="0"/>
                  <w:textInput>
                    <w:default w:val="Insert response here."/>
                  </w:textInput>
                </w:ffData>
              </w:fldChar>
            </w:r>
            <w:r w:rsidRPr="003B16BE">
              <w:rPr>
                <w:sz w:val="22"/>
                <w:szCs w:val="22"/>
              </w:rPr>
              <w:instrText xml:space="preserve"> FORMTEXT </w:instrText>
            </w:r>
            <w:r w:rsidRPr="003B16BE">
              <w:rPr>
                <w:sz w:val="22"/>
                <w:szCs w:val="22"/>
              </w:rPr>
            </w:r>
            <w:r w:rsidRPr="003B16BE">
              <w:rPr>
                <w:sz w:val="22"/>
                <w:szCs w:val="22"/>
              </w:rPr>
              <w:fldChar w:fldCharType="separate"/>
            </w:r>
            <w:r w:rsidRPr="003B16BE">
              <w:rPr>
                <w:noProof/>
                <w:sz w:val="22"/>
                <w:szCs w:val="22"/>
              </w:rPr>
              <w:t>Insert response here.</w:t>
            </w:r>
            <w:r w:rsidRPr="003B16BE">
              <w:rPr>
                <w:sz w:val="22"/>
                <w:szCs w:val="22"/>
              </w:rPr>
              <w:fldChar w:fldCharType="end"/>
            </w:r>
          </w:p>
        </w:tc>
      </w:tr>
    </w:tbl>
    <w:p w:rsidR="0013027C" w:rsidRPr="002F1773" w:rsidRDefault="0013027C" w:rsidP="00893260">
      <w:pPr>
        <w:jc w:val="both"/>
      </w:pPr>
    </w:p>
    <w:sectPr w:rsidR="0013027C" w:rsidRPr="002F1773" w:rsidSect="000C05CA">
      <w:headerReference w:type="even" r:id="rId8"/>
      <w:headerReference w:type="default" r:id="rId9"/>
      <w:footerReference w:type="default" r:id="rId10"/>
      <w:headerReference w:type="first" r:id="rId11"/>
      <w:pgSz w:w="12240" w:h="15840" w:code="1"/>
      <w:pgMar w:top="155" w:right="1980" w:bottom="1440" w:left="900" w:header="360" w:footer="720" w:gutter="0"/>
      <w:pgBorders w:display="firstPage" w:offsetFrom="page">
        <w:top w:val="triple" w:sz="12" w:space="24" w:color="632423"/>
        <w:left w:val="triple" w:sz="12" w:space="24" w:color="632423"/>
        <w:bottom w:val="triple" w:sz="12" w:space="24" w:color="632423"/>
        <w:right w:val="triple" w:sz="12" w:space="24" w:color="632423"/>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7C" w:rsidRDefault="0013027C">
      <w:r>
        <w:separator/>
      </w:r>
    </w:p>
  </w:endnote>
  <w:endnote w:type="continuationSeparator" w:id="0">
    <w:p w:rsidR="0013027C" w:rsidRDefault="00130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27C" w:rsidRDefault="0013027C" w:rsidP="005C2312">
    <w:pPr>
      <w:pStyle w:val="Footer"/>
      <w:pBdr>
        <w:top w:val="thinThickSmallGap" w:sz="24" w:space="0" w:color="622423"/>
      </w:pBdr>
      <w:tabs>
        <w:tab w:val="clear" w:pos="4320"/>
        <w:tab w:val="clear" w:pos="8640"/>
      </w:tabs>
      <w:rPr>
        <w:rFonts w:ascii="Cambria" w:hAnsi="Cambria"/>
      </w:rPr>
    </w:pPr>
    <w:fldSimple w:instr=" FILENAME  \* FirstCap \p  \* MERGEFORMAT ">
      <w:r w:rsidRPr="00A46DEC">
        <w:rPr>
          <w:rFonts w:ascii="Cambria" w:hAnsi="Cambria"/>
          <w:noProof/>
        </w:rPr>
        <w:t>P:\CONTRACT\PTS\Jan 11\A Proposal Summary Template 1_13_11.docx</w:t>
      </w:r>
    </w:fldSimple>
    <w:r>
      <w:rPr>
        <w:rFonts w:ascii="Cambria" w:hAnsi="Cambria"/>
      </w:rPr>
      <w:tab/>
    </w:r>
    <w:r>
      <w:rPr>
        <w:rFonts w:ascii="Cambria" w:hAnsi="Cambria"/>
      </w:rPr>
      <w:tab/>
      <w:t xml:space="preserve">Page </w:t>
    </w:r>
    <w:fldSimple w:instr=" PAGE   \* MERGEFORMAT ">
      <w:r w:rsidRPr="0084526F">
        <w:rPr>
          <w:rFonts w:ascii="Cambria" w:hAnsi="Cambria"/>
          <w:noProof/>
        </w:rPr>
        <w:t>4</w:t>
      </w:r>
    </w:fldSimple>
  </w:p>
  <w:p w:rsidR="0013027C" w:rsidRDefault="00130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7C" w:rsidRDefault="0013027C">
      <w:r>
        <w:separator/>
      </w:r>
    </w:p>
  </w:footnote>
  <w:footnote w:type="continuationSeparator" w:id="0">
    <w:p w:rsidR="0013027C" w:rsidRDefault="00130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27C" w:rsidRDefault="001302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27C" w:rsidRDefault="0013027C" w:rsidP="000C05CA">
    <w:pPr>
      <w:pStyle w:val="Header"/>
      <w:pBdr>
        <w:bottom w:val="thickThinSmallGap" w:sz="24" w:space="1" w:color="622423"/>
      </w:pBdr>
      <w:rPr>
        <w:b/>
        <w:sz w:val="28"/>
        <w:szCs w:val="28"/>
      </w:rPr>
    </w:pPr>
    <w:r>
      <w:rPr>
        <w:b/>
        <w:sz w:val="28"/>
        <w:szCs w:val="28"/>
      </w:rPr>
      <w:t>Attachment A – Proposal Summary Template</w:t>
    </w:r>
  </w:p>
  <w:p w:rsidR="0013027C" w:rsidRPr="00AF7FAF" w:rsidRDefault="0013027C" w:rsidP="000C05CA">
    <w:pPr>
      <w:pStyle w:val="Header"/>
      <w:pBdr>
        <w:bottom w:val="thickThinSmallGap" w:sz="24" w:space="1" w:color="622423"/>
      </w:pBdr>
      <w:rPr>
        <w:b/>
        <w:sz w:val="28"/>
        <w:szCs w:val="28"/>
      </w:rPr>
    </w:pPr>
    <w:r w:rsidRPr="00AF7FAF">
      <w:rPr>
        <w:b/>
        <w:sz w:val="28"/>
        <w:szCs w:val="28"/>
      </w:rPr>
      <w:t>Request for Proposals for Permit and Project Tracking System</w:t>
    </w:r>
    <w:r>
      <w:rPr>
        <w:b/>
        <w:sz w:val="28"/>
        <w:szCs w:val="28"/>
      </w:rPr>
      <w:t xml:space="preserve"> </w:t>
    </w:r>
  </w:p>
  <w:p w:rsidR="0013027C" w:rsidRPr="00AF7FAF" w:rsidRDefault="0013027C" w:rsidP="000C05CA">
    <w:pPr>
      <w:pStyle w:val="Header"/>
      <w:pBdr>
        <w:bottom w:val="thickThinSmallGap" w:sz="24" w:space="1" w:color="622423"/>
      </w:pBdr>
      <w:rPr>
        <w:b/>
        <w:sz w:val="28"/>
        <w:szCs w:val="28"/>
      </w:rPr>
    </w:pPr>
    <w:r w:rsidRPr="00AF7FAF">
      <w:rPr>
        <w:b/>
        <w:sz w:val="28"/>
        <w:szCs w:val="28"/>
      </w:rPr>
      <w:t>San Francisco Department of Building Inspection and Planning Department</w:t>
    </w:r>
  </w:p>
  <w:p w:rsidR="0013027C" w:rsidRPr="00DA394A" w:rsidRDefault="0013027C" w:rsidP="000C05CA">
    <w:pPr>
      <w:pStyle w:val="Header"/>
      <w:rPr>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27C" w:rsidRDefault="00130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7008"/>
    <w:multiLevelType w:val="hybridMultilevel"/>
    <w:tmpl w:val="65E68E86"/>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59246E5"/>
    <w:multiLevelType w:val="hybridMultilevel"/>
    <w:tmpl w:val="28EC6F26"/>
    <w:lvl w:ilvl="0" w:tplc="CDCC9FAA">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65F6944"/>
    <w:multiLevelType w:val="multilevel"/>
    <w:tmpl w:val="7FB85C4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decimal"/>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22F5544F"/>
    <w:multiLevelType w:val="hybridMultilevel"/>
    <w:tmpl w:val="5A3E5E7A"/>
    <w:lvl w:ilvl="0" w:tplc="442E226A">
      <w:start w:val="2"/>
      <w:numFmt w:val="upperLetter"/>
      <w:lvlText w:val="%1."/>
      <w:lvlJc w:val="left"/>
      <w:pPr>
        <w:tabs>
          <w:tab w:val="num" w:pos="360"/>
        </w:tabs>
        <w:ind w:left="360" w:hanging="360"/>
      </w:pPr>
      <w:rPr>
        <w:rFonts w:cs="Times New Roman" w:hint="default"/>
        <w:sz w:val="28"/>
      </w:rPr>
    </w:lvl>
    <w:lvl w:ilvl="1" w:tplc="60A053CE">
      <w:start w:val="1"/>
      <w:numFmt w:val="decimal"/>
      <w:lvlText w:val="%2."/>
      <w:lvlJc w:val="left"/>
      <w:pPr>
        <w:tabs>
          <w:tab w:val="num" w:pos="360"/>
        </w:tabs>
        <w:ind w:left="360" w:hanging="360"/>
      </w:pPr>
      <w:rPr>
        <w:rFonts w:cs="Times New Roman" w:hint="default"/>
      </w:rPr>
    </w:lvl>
    <w:lvl w:ilvl="2" w:tplc="D3A2AD32">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6252641"/>
    <w:multiLevelType w:val="hybridMultilevel"/>
    <w:tmpl w:val="1ADE2A20"/>
    <w:lvl w:ilvl="0" w:tplc="04DE262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5824C2"/>
    <w:multiLevelType w:val="hybridMultilevel"/>
    <w:tmpl w:val="855223A2"/>
    <w:lvl w:ilvl="0" w:tplc="941A2BD8">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304A4F6E"/>
    <w:multiLevelType w:val="hybridMultilevel"/>
    <w:tmpl w:val="7FB85C40"/>
    <w:lvl w:ilvl="0" w:tplc="3FBA1C24">
      <w:start w:val="3"/>
      <w:numFmt w:val="decimal"/>
      <w:lvlText w:val="%1."/>
      <w:lvlJc w:val="left"/>
      <w:pPr>
        <w:tabs>
          <w:tab w:val="num" w:pos="360"/>
        </w:tabs>
        <w:ind w:left="360" w:hanging="360"/>
      </w:pPr>
      <w:rPr>
        <w:rFonts w:cs="Times New Roman" w:hint="default"/>
      </w:rPr>
    </w:lvl>
    <w:lvl w:ilvl="1" w:tplc="ECFE52D4">
      <w:start w:val="1"/>
      <w:numFmt w:val="lowerLetter"/>
      <w:lvlText w:val="(%2)"/>
      <w:lvlJc w:val="left"/>
      <w:pPr>
        <w:tabs>
          <w:tab w:val="num" w:pos="1800"/>
        </w:tabs>
        <w:ind w:left="1800" w:hanging="360"/>
      </w:pPr>
      <w:rPr>
        <w:rFonts w:cs="Times New Roman" w:hint="default"/>
      </w:rPr>
    </w:lvl>
    <w:lvl w:ilvl="2" w:tplc="63504F7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B6C2AE0"/>
    <w:multiLevelType w:val="multilevel"/>
    <w:tmpl w:val="65E68E86"/>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0C42A67"/>
    <w:multiLevelType w:val="hybridMultilevel"/>
    <w:tmpl w:val="88F82A94"/>
    <w:lvl w:ilvl="0" w:tplc="9B14BCB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nsid w:val="5CC712F5"/>
    <w:multiLevelType w:val="hybridMultilevel"/>
    <w:tmpl w:val="EE04B62A"/>
    <w:lvl w:ilvl="0" w:tplc="3FBA1C24">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3FBA1C24">
      <w:start w:val="1"/>
      <w:numFmt w:val="decimal"/>
      <w:lvlText w:val="%3."/>
      <w:lvlJc w:val="left"/>
      <w:pPr>
        <w:tabs>
          <w:tab w:val="num" w:pos="1080"/>
        </w:tabs>
        <w:ind w:left="1080" w:hanging="360"/>
      </w:pPr>
      <w:rPr>
        <w:rFonts w:cs="Times New Roman" w:hint="default"/>
        <w:b w:val="0"/>
        <w:i w:val="0"/>
      </w:rPr>
    </w:lvl>
    <w:lvl w:ilvl="3" w:tplc="0409000F">
      <w:start w:val="1"/>
      <w:numFmt w:val="decimal"/>
      <w:lvlText w:val="%4."/>
      <w:lvlJc w:val="left"/>
      <w:pPr>
        <w:tabs>
          <w:tab w:val="num" w:pos="3240"/>
        </w:tabs>
        <w:ind w:left="3240" w:hanging="360"/>
      </w:pPr>
      <w:rPr>
        <w:rFonts w:cs="Times New Roman"/>
      </w:rPr>
    </w:lvl>
    <w:lvl w:ilvl="4" w:tplc="F0184B98">
      <w:start w:val="1"/>
      <w:numFmt w:val="decimal"/>
      <w:lvlText w:val="(%5)"/>
      <w:lvlJc w:val="left"/>
      <w:pPr>
        <w:tabs>
          <w:tab w:val="num" w:pos="3960"/>
        </w:tabs>
        <w:ind w:left="3960" w:hanging="360"/>
      </w:pPr>
      <w:rPr>
        <w:rFonts w:cs="Times New Roman"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6B840543"/>
    <w:multiLevelType w:val="multilevel"/>
    <w:tmpl w:val="EE04B62A"/>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decimal"/>
      <w:lvlText w:val="%3."/>
      <w:lvlJc w:val="left"/>
      <w:pPr>
        <w:tabs>
          <w:tab w:val="num" w:pos="1080"/>
        </w:tabs>
        <w:ind w:left="1080" w:hanging="360"/>
      </w:pPr>
      <w:rPr>
        <w:rFonts w:cs="Times New Roman" w:hint="default"/>
        <w:b w:val="0"/>
        <w:i w:val="0"/>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7F1D492D"/>
    <w:multiLevelType w:val="hybridMultilevel"/>
    <w:tmpl w:val="DC38E266"/>
    <w:lvl w:ilvl="0" w:tplc="0409000F">
      <w:start w:val="1"/>
      <w:numFmt w:val="decimal"/>
      <w:lvlText w:val="%1."/>
      <w:lvlJc w:val="left"/>
      <w:pPr>
        <w:tabs>
          <w:tab w:val="num" w:pos="720"/>
        </w:tabs>
        <w:ind w:left="720" w:hanging="360"/>
      </w:pPr>
      <w:rPr>
        <w:rFonts w:cs="Times New Roman"/>
      </w:rPr>
    </w:lvl>
    <w:lvl w:ilvl="1" w:tplc="EBFCB372">
      <w:start w:val="4"/>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EE90A826">
      <w:start w:val="15"/>
      <w:numFmt w:val="upp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9"/>
  </w:num>
  <w:num w:numId="4">
    <w:abstractNumId w:val="6"/>
  </w:num>
  <w:num w:numId="5">
    <w:abstractNumId w:val="4"/>
  </w:num>
  <w:num w:numId="6">
    <w:abstractNumId w:val="8"/>
  </w:num>
  <w:num w:numId="7">
    <w:abstractNumId w:val="0"/>
  </w:num>
  <w:num w:numId="8">
    <w:abstractNumId w:val="5"/>
  </w:num>
  <w:num w:numId="9">
    <w:abstractNumId w:val="2"/>
  </w:num>
  <w:num w:numId="10">
    <w:abstractNumId w:val="10"/>
  </w:num>
  <w:num w:numId="11">
    <w:abstractNumId w:val="7"/>
  </w:num>
  <w:num w:numId="1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forms" w:enforcement="1" w:cryptProviderType="rsaFull" w:cryptAlgorithmClass="hash" w:cryptAlgorithmType="typeAny" w:cryptAlgorithmSid="4" w:cryptSpinCount="100000" w:hash="hHJSghvO/jX81ZuviA5rrYkzVL0=" w:salt="H1IaKYj/CsXA91tcqacS+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3EE"/>
    <w:rsid w:val="000034F2"/>
    <w:rsid w:val="00014156"/>
    <w:rsid w:val="00022B95"/>
    <w:rsid w:val="00026957"/>
    <w:rsid w:val="0002703B"/>
    <w:rsid w:val="0003159A"/>
    <w:rsid w:val="00034F4C"/>
    <w:rsid w:val="000443EE"/>
    <w:rsid w:val="00045464"/>
    <w:rsid w:val="0004568B"/>
    <w:rsid w:val="00055402"/>
    <w:rsid w:val="000577B6"/>
    <w:rsid w:val="000602BA"/>
    <w:rsid w:val="000617C3"/>
    <w:rsid w:val="000656AC"/>
    <w:rsid w:val="00066736"/>
    <w:rsid w:val="000673AB"/>
    <w:rsid w:val="000679E6"/>
    <w:rsid w:val="00067BD7"/>
    <w:rsid w:val="000715C3"/>
    <w:rsid w:val="000717E3"/>
    <w:rsid w:val="00073534"/>
    <w:rsid w:val="000758E7"/>
    <w:rsid w:val="00076125"/>
    <w:rsid w:val="000763AB"/>
    <w:rsid w:val="00077544"/>
    <w:rsid w:val="000816DA"/>
    <w:rsid w:val="0008421A"/>
    <w:rsid w:val="00085723"/>
    <w:rsid w:val="000867AA"/>
    <w:rsid w:val="00087E60"/>
    <w:rsid w:val="00090CFC"/>
    <w:rsid w:val="0009789B"/>
    <w:rsid w:val="000A396B"/>
    <w:rsid w:val="000B4B25"/>
    <w:rsid w:val="000B67F5"/>
    <w:rsid w:val="000B6BE0"/>
    <w:rsid w:val="000B7100"/>
    <w:rsid w:val="000C05CA"/>
    <w:rsid w:val="000C6205"/>
    <w:rsid w:val="000D316A"/>
    <w:rsid w:val="000D485D"/>
    <w:rsid w:val="000D6B9D"/>
    <w:rsid w:val="000E207F"/>
    <w:rsid w:val="000E2435"/>
    <w:rsid w:val="000E7911"/>
    <w:rsid w:val="000F234B"/>
    <w:rsid w:val="000F5CCE"/>
    <w:rsid w:val="000F6A8A"/>
    <w:rsid w:val="000F7735"/>
    <w:rsid w:val="000F7A36"/>
    <w:rsid w:val="00101087"/>
    <w:rsid w:val="001016BC"/>
    <w:rsid w:val="001058BB"/>
    <w:rsid w:val="00106CB8"/>
    <w:rsid w:val="00116FD2"/>
    <w:rsid w:val="001235A6"/>
    <w:rsid w:val="00125B5D"/>
    <w:rsid w:val="001269BA"/>
    <w:rsid w:val="0013027C"/>
    <w:rsid w:val="001311DF"/>
    <w:rsid w:val="00131CE7"/>
    <w:rsid w:val="0013219E"/>
    <w:rsid w:val="00132C18"/>
    <w:rsid w:val="00132DBA"/>
    <w:rsid w:val="00140BFA"/>
    <w:rsid w:val="00141985"/>
    <w:rsid w:val="00144186"/>
    <w:rsid w:val="00145458"/>
    <w:rsid w:val="00145D7C"/>
    <w:rsid w:val="001536BE"/>
    <w:rsid w:val="00153CF6"/>
    <w:rsid w:val="00160776"/>
    <w:rsid w:val="00163B1A"/>
    <w:rsid w:val="00166188"/>
    <w:rsid w:val="00166649"/>
    <w:rsid w:val="001670F8"/>
    <w:rsid w:val="00170233"/>
    <w:rsid w:val="00177BDD"/>
    <w:rsid w:val="0018360C"/>
    <w:rsid w:val="00183F0A"/>
    <w:rsid w:val="001862B0"/>
    <w:rsid w:val="001879D5"/>
    <w:rsid w:val="00190EF7"/>
    <w:rsid w:val="001918C5"/>
    <w:rsid w:val="001924E2"/>
    <w:rsid w:val="00192AAE"/>
    <w:rsid w:val="0019611B"/>
    <w:rsid w:val="0019678C"/>
    <w:rsid w:val="00197FD2"/>
    <w:rsid w:val="001A07C4"/>
    <w:rsid w:val="001A1133"/>
    <w:rsid w:val="001A1E30"/>
    <w:rsid w:val="001A339D"/>
    <w:rsid w:val="001B0A9F"/>
    <w:rsid w:val="001C51A6"/>
    <w:rsid w:val="001C66F5"/>
    <w:rsid w:val="001D1AF6"/>
    <w:rsid w:val="001D389F"/>
    <w:rsid w:val="001D70F4"/>
    <w:rsid w:val="001E129E"/>
    <w:rsid w:val="001E1429"/>
    <w:rsid w:val="001E4A36"/>
    <w:rsid w:val="001E5D19"/>
    <w:rsid w:val="001E661D"/>
    <w:rsid w:val="001F24FE"/>
    <w:rsid w:val="001F502A"/>
    <w:rsid w:val="001F514C"/>
    <w:rsid w:val="002014CF"/>
    <w:rsid w:val="0020176F"/>
    <w:rsid w:val="00213DE2"/>
    <w:rsid w:val="00217A4E"/>
    <w:rsid w:val="00217CB8"/>
    <w:rsid w:val="00220716"/>
    <w:rsid w:val="00221A04"/>
    <w:rsid w:val="00221B30"/>
    <w:rsid w:val="00221C5F"/>
    <w:rsid w:val="0022388E"/>
    <w:rsid w:val="002302BC"/>
    <w:rsid w:val="002307FF"/>
    <w:rsid w:val="002313E4"/>
    <w:rsid w:val="00233C32"/>
    <w:rsid w:val="0023477C"/>
    <w:rsid w:val="002402C6"/>
    <w:rsid w:val="00241A85"/>
    <w:rsid w:val="00242573"/>
    <w:rsid w:val="00244752"/>
    <w:rsid w:val="002460AC"/>
    <w:rsid w:val="002461B9"/>
    <w:rsid w:val="00247E0A"/>
    <w:rsid w:val="00251075"/>
    <w:rsid w:val="00252E80"/>
    <w:rsid w:val="00253183"/>
    <w:rsid w:val="002538D4"/>
    <w:rsid w:val="00257A24"/>
    <w:rsid w:val="00260BCD"/>
    <w:rsid w:val="00266DF5"/>
    <w:rsid w:val="002714AC"/>
    <w:rsid w:val="00272ABD"/>
    <w:rsid w:val="00274E5D"/>
    <w:rsid w:val="00275225"/>
    <w:rsid w:val="00277BA3"/>
    <w:rsid w:val="002811A0"/>
    <w:rsid w:val="0028425D"/>
    <w:rsid w:val="00285136"/>
    <w:rsid w:val="00290CA5"/>
    <w:rsid w:val="00290CA9"/>
    <w:rsid w:val="0029342C"/>
    <w:rsid w:val="002945AF"/>
    <w:rsid w:val="00294B06"/>
    <w:rsid w:val="0029652A"/>
    <w:rsid w:val="002A21C3"/>
    <w:rsid w:val="002A2559"/>
    <w:rsid w:val="002A5702"/>
    <w:rsid w:val="002A66AB"/>
    <w:rsid w:val="002A6BB1"/>
    <w:rsid w:val="002A7F6C"/>
    <w:rsid w:val="002B76EB"/>
    <w:rsid w:val="002C02BA"/>
    <w:rsid w:val="002D0F00"/>
    <w:rsid w:val="002D227D"/>
    <w:rsid w:val="002D68ED"/>
    <w:rsid w:val="002D69C1"/>
    <w:rsid w:val="002E2FF3"/>
    <w:rsid w:val="002E2FF7"/>
    <w:rsid w:val="002E425C"/>
    <w:rsid w:val="002E56E8"/>
    <w:rsid w:val="002E5AFE"/>
    <w:rsid w:val="002F1773"/>
    <w:rsid w:val="00300A86"/>
    <w:rsid w:val="00303751"/>
    <w:rsid w:val="003143A3"/>
    <w:rsid w:val="00317AED"/>
    <w:rsid w:val="00323D60"/>
    <w:rsid w:val="0032408C"/>
    <w:rsid w:val="003253FA"/>
    <w:rsid w:val="0033036D"/>
    <w:rsid w:val="00340BC9"/>
    <w:rsid w:val="00340CF6"/>
    <w:rsid w:val="00343893"/>
    <w:rsid w:val="00343F5C"/>
    <w:rsid w:val="00345E05"/>
    <w:rsid w:val="00347919"/>
    <w:rsid w:val="0035398C"/>
    <w:rsid w:val="0035452B"/>
    <w:rsid w:val="00365D60"/>
    <w:rsid w:val="00366653"/>
    <w:rsid w:val="003666EF"/>
    <w:rsid w:val="0037513E"/>
    <w:rsid w:val="003816B2"/>
    <w:rsid w:val="00381E40"/>
    <w:rsid w:val="0038210A"/>
    <w:rsid w:val="00382980"/>
    <w:rsid w:val="00383AF9"/>
    <w:rsid w:val="003846B6"/>
    <w:rsid w:val="00387542"/>
    <w:rsid w:val="003900F1"/>
    <w:rsid w:val="003A51C7"/>
    <w:rsid w:val="003A5C69"/>
    <w:rsid w:val="003B0BF7"/>
    <w:rsid w:val="003B16BE"/>
    <w:rsid w:val="003B3732"/>
    <w:rsid w:val="003B534A"/>
    <w:rsid w:val="003C087D"/>
    <w:rsid w:val="003C6BA9"/>
    <w:rsid w:val="003C6EB4"/>
    <w:rsid w:val="003C70DE"/>
    <w:rsid w:val="003D2AF1"/>
    <w:rsid w:val="003D3C85"/>
    <w:rsid w:val="003E2038"/>
    <w:rsid w:val="003E2458"/>
    <w:rsid w:val="003E2559"/>
    <w:rsid w:val="003F0309"/>
    <w:rsid w:val="003F48E8"/>
    <w:rsid w:val="003F7DA8"/>
    <w:rsid w:val="0040033B"/>
    <w:rsid w:val="0040122E"/>
    <w:rsid w:val="00401C70"/>
    <w:rsid w:val="004068CA"/>
    <w:rsid w:val="004075D6"/>
    <w:rsid w:val="004154F4"/>
    <w:rsid w:val="00417EED"/>
    <w:rsid w:val="00423355"/>
    <w:rsid w:val="00426DD8"/>
    <w:rsid w:val="00426E0A"/>
    <w:rsid w:val="0042783E"/>
    <w:rsid w:val="004333D6"/>
    <w:rsid w:val="00434DD3"/>
    <w:rsid w:val="00437CDF"/>
    <w:rsid w:val="00440BC3"/>
    <w:rsid w:val="00442E6A"/>
    <w:rsid w:val="00444634"/>
    <w:rsid w:val="00445B98"/>
    <w:rsid w:val="00445D72"/>
    <w:rsid w:val="00445F5E"/>
    <w:rsid w:val="00446751"/>
    <w:rsid w:val="00450A3E"/>
    <w:rsid w:val="00460E9E"/>
    <w:rsid w:val="00463891"/>
    <w:rsid w:val="00470D56"/>
    <w:rsid w:val="004710A2"/>
    <w:rsid w:val="004714B8"/>
    <w:rsid w:val="0047356B"/>
    <w:rsid w:val="00474253"/>
    <w:rsid w:val="004837FC"/>
    <w:rsid w:val="00491250"/>
    <w:rsid w:val="004927E1"/>
    <w:rsid w:val="0049366D"/>
    <w:rsid w:val="00493F45"/>
    <w:rsid w:val="00494F6C"/>
    <w:rsid w:val="004971A0"/>
    <w:rsid w:val="004A04EE"/>
    <w:rsid w:val="004A0548"/>
    <w:rsid w:val="004A1DEC"/>
    <w:rsid w:val="004A1FD1"/>
    <w:rsid w:val="004A2EE5"/>
    <w:rsid w:val="004A4399"/>
    <w:rsid w:val="004A6BA2"/>
    <w:rsid w:val="004A6EDE"/>
    <w:rsid w:val="004A6FB5"/>
    <w:rsid w:val="004A70BA"/>
    <w:rsid w:val="004A7170"/>
    <w:rsid w:val="004B08FB"/>
    <w:rsid w:val="004B4547"/>
    <w:rsid w:val="004B61BD"/>
    <w:rsid w:val="004C04B0"/>
    <w:rsid w:val="004C1650"/>
    <w:rsid w:val="004C4F3F"/>
    <w:rsid w:val="004C6112"/>
    <w:rsid w:val="004D0C6B"/>
    <w:rsid w:val="004D2CDE"/>
    <w:rsid w:val="004E238D"/>
    <w:rsid w:val="004E694A"/>
    <w:rsid w:val="004E77B6"/>
    <w:rsid w:val="004F5CA8"/>
    <w:rsid w:val="004F6C30"/>
    <w:rsid w:val="004F77A0"/>
    <w:rsid w:val="005028E3"/>
    <w:rsid w:val="00504770"/>
    <w:rsid w:val="00504E10"/>
    <w:rsid w:val="00510236"/>
    <w:rsid w:val="00510FBB"/>
    <w:rsid w:val="00511FFB"/>
    <w:rsid w:val="0052687D"/>
    <w:rsid w:val="00532548"/>
    <w:rsid w:val="005417B0"/>
    <w:rsid w:val="00544815"/>
    <w:rsid w:val="00550672"/>
    <w:rsid w:val="00551CBA"/>
    <w:rsid w:val="00552299"/>
    <w:rsid w:val="0055278C"/>
    <w:rsid w:val="00552AA6"/>
    <w:rsid w:val="0056339E"/>
    <w:rsid w:val="00564E55"/>
    <w:rsid w:val="00565F84"/>
    <w:rsid w:val="00566DFB"/>
    <w:rsid w:val="005747A7"/>
    <w:rsid w:val="005774B4"/>
    <w:rsid w:val="005813D2"/>
    <w:rsid w:val="005819A3"/>
    <w:rsid w:val="0058341D"/>
    <w:rsid w:val="00583494"/>
    <w:rsid w:val="00587B14"/>
    <w:rsid w:val="00591447"/>
    <w:rsid w:val="0059579B"/>
    <w:rsid w:val="0059666B"/>
    <w:rsid w:val="005A48A0"/>
    <w:rsid w:val="005A4ED0"/>
    <w:rsid w:val="005A6D3C"/>
    <w:rsid w:val="005B48C1"/>
    <w:rsid w:val="005B4D7F"/>
    <w:rsid w:val="005B72C1"/>
    <w:rsid w:val="005C2312"/>
    <w:rsid w:val="005C4DEB"/>
    <w:rsid w:val="005D1127"/>
    <w:rsid w:val="005D1B72"/>
    <w:rsid w:val="005E2A23"/>
    <w:rsid w:val="005E37ED"/>
    <w:rsid w:val="005E4C43"/>
    <w:rsid w:val="005E70D5"/>
    <w:rsid w:val="005F1224"/>
    <w:rsid w:val="005F1D1C"/>
    <w:rsid w:val="00600FD0"/>
    <w:rsid w:val="0060391D"/>
    <w:rsid w:val="00604F60"/>
    <w:rsid w:val="0060579E"/>
    <w:rsid w:val="00607232"/>
    <w:rsid w:val="00610458"/>
    <w:rsid w:val="00612AE4"/>
    <w:rsid w:val="00613BA9"/>
    <w:rsid w:val="00616A3B"/>
    <w:rsid w:val="006208A2"/>
    <w:rsid w:val="00625F68"/>
    <w:rsid w:val="006325A3"/>
    <w:rsid w:val="00634075"/>
    <w:rsid w:val="00640A89"/>
    <w:rsid w:val="00642DF9"/>
    <w:rsid w:val="00644B1B"/>
    <w:rsid w:val="00644EF5"/>
    <w:rsid w:val="00645D2C"/>
    <w:rsid w:val="006509B6"/>
    <w:rsid w:val="0065645B"/>
    <w:rsid w:val="006569A6"/>
    <w:rsid w:val="00664650"/>
    <w:rsid w:val="006650D7"/>
    <w:rsid w:val="00670CC6"/>
    <w:rsid w:val="00672495"/>
    <w:rsid w:val="00676E1A"/>
    <w:rsid w:val="00676E63"/>
    <w:rsid w:val="00677790"/>
    <w:rsid w:val="006809C8"/>
    <w:rsid w:val="00680F9C"/>
    <w:rsid w:val="00682C27"/>
    <w:rsid w:val="00683A4B"/>
    <w:rsid w:val="00691EBD"/>
    <w:rsid w:val="00693A36"/>
    <w:rsid w:val="00695D0C"/>
    <w:rsid w:val="00695E1C"/>
    <w:rsid w:val="006969C3"/>
    <w:rsid w:val="006A4ECE"/>
    <w:rsid w:val="006B23E2"/>
    <w:rsid w:val="006B4AC2"/>
    <w:rsid w:val="006B5A6B"/>
    <w:rsid w:val="006B6DF9"/>
    <w:rsid w:val="006C055F"/>
    <w:rsid w:val="006C1B0B"/>
    <w:rsid w:val="006C1BB6"/>
    <w:rsid w:val="006D04EC"/>
    <w:rsid w:val="006D2689"/>
    <w:rsid w:val="006D4569"/>
    <w:rsid w:val="006E01DC"/>
    <w:rsid w:val="006E61B6"/>
    <w:rsid w:val="006F00A6"/>
    <w:rsid w:val="006F26E7"/>
    <w:rsid w:val="007029D3"/>
    <w:rsid w:val="00702E6F"/>
    <w:rsid w:val="0070424C"/>
    <w:rsid w:val="007075C5"/>
    <w:rsid w:val="0071194B"/>
    <w:rsid w:val="00714FC4"/>
    <w:rsid w:val="007157EB"/>
    <w:rsid w:val="00717E85"/>
    <w:rsid w:val="00730459"/>
    <w:rsid w:val="00731780"/>
    <w:rsid w:val="007333AA"/>
    <w:rsid w:val="00746113"/>
    <w:rsid w:val="007472E6"/>
    <w:rsid w:val="00756AFD"/>
    <w:rsid w:val="00760E30"/>
    <w:rsid w:val="00761925"/>
    <w:rsid w:val="00761B9F"/>
    <w:rsid w:val="00761E6C"/>
    <w:rsid w:val="00764191"/>
    <w:rsid w:val="007651DA"/>
    <w:rsid w:val="00773260"/>
    <w:rsid w:val="00773765"/>
    <w:rsid w:val="00780661"/>
    <w:rsid w:val="00781C1D"/>
    <w:rsid w:val="00786F66"/>
    <w:rsid w:val="00795E8D"/>
    <w:rsid w:val="007A1642"/>
    <w:rsid w:val="007A296A"/>
    <w:rsid w:val="007A4C05"/>
    <w:rsid w:val="007A5D2E"/>
    <w:rsid w:val="007B099E"/>
    <w:rsid w:val="007B0FAF"/>
    <w:rsid w:val="007B2399"/>
    <w:rsid w:val="007B3536"/>
    <w:rsid w:val="007B462B"/>
    <w:rsid w:val="007C1A37"/>
    <w:rsid w:val="007C43BD"/>
    <w:rsid w:val="007C6AA3"/>
    <w:rsid w:val="007C6DCB"/>
    <w:rsid w:val="007C723F"/>
    <w:rsid w:val="007D4139"/>
    <w:rsid w:val="007E20FF"/>
    <w:rsid w:val="007E6462"/>
    <w:rsid w:val="007E6F45"/>
    <w:rsid w:val="007E70B5"/>
    <w:rsid w:val="007E718C"/>
    <w:rsid w:val="007F3C7B"/>
    <w:rsid w:val="007F6B91"/>
    <w:rsid w:val="007F71BD"/>
    <w:rsid w:val="007F743C"/>
    <w:rsid w:val="0080049D"/>
    <w:rsid w:val="008029AD"/>
    <w:rsid w:val="00806BCA"/>
    <w:rsid w:val="0081006F"/>
    <w:rsid w:val="00811246"/>
    <w:rsid w:val="0081251A"/>
    <w:rsid w:val="00816C5B"/>
    <w:rsid w:val="00817F10"/>
    <w:rsid w:val="00831F8A"/>
    <w:rsid w:val="0083307C"/>
    <w:rsid w:val="008345F7"/>
    <w:rsid w:val="00835720"/>
    <w:rsid w:val="00840B5F"/>
    <w:rsid w:val="0084310B"/>
    <w:rsid w:val="0084526F"/>
    <w:rsid w:val="008510CF"/>
    <w:rsid w:val="00854F0A"/>
    <w:rsid w:val="00862A72"/>
    <w:rsid w:val="008676A0"/>
    <w:rsid w:val="008719DD"/>
    <w:rsid w:val="008728CC"/>
    <w:rsid w:val="00873E8E"/>
    <w:rsid w:val="00875CD9"/>
    <w:rsid w:val="00877DD7"/>
    <w:rsid w:val="00891F3D"/>
    <w:rsid w:val="00892201"/>
    <w:rsid w:val="00893260"/>
    <w:rsid w:val="00897570"/>
    <w:rsid w:val="008A0C98"/>
    <w:rsid w:val="008A3D9D"/>
    <w:rsid w:val="008A4187"/>
    <w:rsid w:val="008A4788"/>
    <w:rsid w:val="008A6421"/>
    <w:rsid w:val="008B0F49"/>
    <w:rsid w:val="008B0FBA"/>
    <w:rsid w:val="008C43C9"/>
    <w:rsid w:val="008D2A2C"/>
    <w:rsid w:val="008D4D52"/>
    <w:rsid w:val="008D5C24"/>
    <w:rsid w:val="008E19CA"/>
    <w:rsid w:val="008E4374"/>
    <w:rsid w:val="008E7F38"/>
    <w:rsid w:val="008F1A8E"/>
    <w:rsid w:val="008F2119"/>
    <w:rsid w:val="008F2DEA"/>
    <w:rsid w:val="008F599A"/>
    <w:rsid w:val="008F6275"/>
    <w:rsid w:val="0090045A"/>
    <w:rsid w:val="009028D2"/>
    <w:rsid w:val="009047E1"/>
    <w:rsid w:val="0091061F"/>
    <w:rsid w:val="009222FF"/>
    <w:rsid w:val="0093234F"/>
    <w:rsid w:val="009328D4"/>
    <w:rsid w:val="009337E1"/>
    <w:rsid w:val="00934B4F"/>
    <w:rsid w:val="00941EDB"/>
    <w:rsid w:val="00943518"/>
    <w:rsid w:val="0094596E"/>
    <w:rsid w:val="00946894"/>
    <w:rsid w:val="00947918"/>
    <w:rsid w:val="009570E6"/>
    <w:rsid w:val="0096066F"/>
    <w:rsid w:val="009635A1"/>
    <w:rsid w:val="00965153"/>
    <w:rsid w:val="00981026"/>
    <w:rsid w:val="00982C4D"/>
    <w:rsid w:val="00982CCA"/>
    <w:rsid w:val="00983694"/>
    <w:rsid w:val="00984231"/>
    <w:rsid w:val="009903F8"/>
    <w:rsid w:val="0099054F"/>
    <w:rsid w:val="00992662"/>
    <w:rsid w:val="00992DED"/>
    <w:rsid w:val="00993C7E"/>
    <w:rsid w:val="00993D0A"/>
    <w:rsid w:val="009957C2"/>
    <w:rsid w:val="009A08E0"/>
    <w:rsid w:val="009A23B9"/>
    <w:rsid w:val="009A2D58"/>
    <w:rsid w:val="009A3BAC"/>
    <w:rsid w:val="009A6DBF"/>
    <w:rsid w:val="009B525B"/>
    <w:rsid w:val="009B5DF6"/>
    <w:rsid w:val="009B6713"/>
    <w:rsid w:val="009B6A33"/>
    <w:rsid w:val="009C42B2"/>
    <w:rsid w:val="009C47B5"/>
    <w:rsid w:val="009C7194"/>
    <w:rsid w:val="009D543D"/>
    <w:rsid w:val="009D5FC2"/>
    <w:rsid w:val="009E1667"/>
    <w:rsid w:val="009E4BEC"/>
    <w:rsid w:val="009E785A"/>
    <w:rsid w:val="009E7F93"/>
    <w:rsid w:val="009F28C6"/>
    <w:rsid w:val="00A00F51"/>
    <w:rsid w:val="00A036B8"/>
    <w:rsid w:val="00A0381A"/>
    <w:rsid w:val="00A0582D"/>
    <w:rsid w:val="00A07AD0"/>
    <w:rsid w:val="00A152EF"/>
    <w:rsid w:val="00A15644"/>
    <w:rsid w:val="00A15B83"/>
    <w:rsid w:val="00A31221"/>
    <w:rsid w:val="00A317EC"/>
    <w:rsid w:val="00A3514E"/>
    <w:rsid w:val="00A35852"/>
    <w:rsid w:val="00A4185D"/>
    <w:rsid w:val="00A42A45"/>
    <w:rsid w:val="00A42C12"/>
    <w:rsid w:val="00A46DEC"/>
    <w:rsid w:val="00A47F6E"/>
    <w:rsid w:val="00A52B60"/>
    <w:rsid w:val="00A55A1C"/>
    <w:rsid w:val="00A57114"/>
    <w:rsid w:val="00A57481"/>
    <w:rsid w:val="00A60D90"/>
    <w:rsid w:val="00A62E5A"/>
    <w:rsid w:val="00A63AF6"/>
    <w:rsid w:val="00A67F76"/>
    <w:rsid w:val="00A7008F"/>
    <w:rsid w:val="00A71D04"/>
    <w:rsid w:val="00A740D2"/>
    <w:rsid w:val="00A74C39"/>
    <w:rsid w:val="00A7547C"/>
    <w:rsid w:val="00A80DEB"/>
    <w:rsid w:val="00A81824"/>
    <w:rsid w:val="00A82D31"/>
    <w:rsid w:val="00A84D16"/>
    <w:rsid w:val="00A87EA6"/>
    <w:rsid w:val="00AA0938"/>
    <w:rsid w:val="00AA37F8"/>
    <w:rsid w:val="00AB3EC5"/>
    <w:rsid w:val="00AB4B3D"/>
    <w:rsid w:val="00AB69A4"/>
    <w:rsid w:val="00AB70B2"/>
    <w:rsid w:val="00AC2FA2"/>
    <w:rsid w:val="00AC3763"/>
    <w:rsid w:val="00AC5CF7"/>
    <w:rsid w:val="00AC7745"/>
    <w:rsid w:val="00AC7848"/>
    <w:rsid w:val="00AD0DF6"/>
    <w:rsid w:val="00AD150C"/>
    <w:rsid w:val="00AD1B81"/>
    <w:rsid w:val="00AD39A2"/>
    <w:rsid w:val="00AD3C8C"/>
    <w:rsid w:val="00AD503E"/>
    <w:rsid w:val="00AD5EE4"/>
    <w:rsid w:val="00AE1CC0"/>
    <w:rsid w:val="00AE3E1F"/>
    <w:rsid w:val="00AF161D"/>
    <w:rsid w:val="00AF6FBF"/>
    <w:rsid w:val="00AF749B"/>
    <w:rsid w:val="00AF7FAF"/>
    <w:rsid w:val="00B00FD0"/>
    <w:rsid w:val="00B0503E"/>
    <w:rsid w:val="00B06B62"/>
    <w:rsid w:val="00B11790"/>
    <w:rsid w:val="00B11A55"/>
    <w:rsid w:val="00B138E3"/>
    <w:rsid w:val="00B15E73"/>
    <w:rsid w:val="00B2376B"/>
    <w:rsid w:val="00B27AE8"/>
    <w:rsid w:val="00B334F0"/>
    <w:rsid w:val="00B3553F"/>
    <w:rsid w:val="00B377D9"/>
    <w:rsid w:val="00B40EED"/>
    <w:rsid w:val="00B45A8F"/>
    <w:rsid w:val="00B4699A"/>
    <w:rsid w:val="00B52F33"/>
    <w:rsid w:val="00B56953"/>
    <w:rsid w:val="00B6000C"/>
    <w:rsid w:val="00B65D4E"/>
    <w:rsid w:val="00B6712D"/>
    <w:rsid w:val="00B72CC1"/>
    <w:rsid w:val="00B74422"/>
    <w:rsid w:val="00B752E6"/>
    <w:rsid w:val="00B76A1B"/>
    <w:rsid w:val="00B8138B"/>
    <w:rsid w:val="00B81723"/>
    <w:rsid w:val="00B821AE"/>
    <w:rsid w:val="00B83539"/>
    <w:rsid w:val="00B848D6"/>
    <w:rsid w:val="00B84D24"/>
    <w:rsid w:val="00B877BC"/>
    <w:rsid w:val="00B93A0D"/>
    <w:rsid w:val="00B95447"/>
    <w:rsid w:val="00B95C88"/>
    <w:rsid w:val="00B95ECF"/>
    <w:rsid w:val="00B97778"/>
    <w:rsid w:val="00BA0883"/>
    <w:rsid w:val="00BA304B"/>
    <w:rsid w:val="00BA3CFE"/>
    <w:rsid w:val="00BA5B28"/>
    <w:rsid w:val="00BB534E"/>
    <w:rsid w:val="00BB7AD4"/>
    <w:rsid w:val="00BC1FCC"/>
    <w:rsid w:val="00BD3F8A"/>
    <w:rsid w:val="00BD6D58"/>
    <w:rsid w:val="00BE44AF"/>
    <w:rsid w:val="00BE58CD"/>
    <w:rsid w:val="00BE5B58"/>
    <w:rsid w:val="00BE63C4"/>
    <w:rsid w:val="00BE78FC"/>
    <w:rsid w:val="00BE7BFA"/>
    <w:rsid w:val="00BF11E6"/>
    <w:rsid w:val="00C0180C"/>
    <w:rsid w:val="00C1055D"/>
    <w:rsid w:val="00C108E8"/>
    <w:rsid w:val="00C10C24"/>
    <w:rsid w:val="00C13D56"/>
    <w:rsid w:val="00C13E9E"/>
    <w:rsid w:val="00C172C3"/>
    <w:rsid w:val="00C17D77"/>
    <w:rsid w:val="00C237FA"/>
    <w:rsid w:val="00C25C8C"/>
    <w:rsid w:val="00C266BD"/>
    <w:rsid w:val="00C30FDD"/>
    <w:rsid w:val="00C325BF"/>
    <w:rsid w:val="00C3755D"/>
    <w:rsid w:val="00C40658"/>
    <w:rsid w:val="00C4284D"/>
    <w:rsid w:val="00C45B27"/>
    <w:rsid w:val="00C465C8"/>
    <w:rsid w:val="00C50ABC"/>
    <w:rsid w:val="00C50C96"/>
    <w:rsid w:val="00C5292B"/>
    <w:rsid w:val="00C53A6B"/>
    <w:rsid w:val="00C54570"/>
    <w:rsid w:val="00C564E3"/>
    <w:rsid w:val="00C61691"/>
    <w:rsid w:val="00C65062"/>
    <w:rsid w:val="00C66A63"/>
    <w:rsid w:val="00C70970"/>
    <w:rsid w:val="00C71131"/>
    <w:rsid w:val="00C75685"/>
    <w:rsid w:val="00C84374"/>
    <w:rsid w:val="00C8715F"/>
    <w:rsid w:val="00C90568"/>
    <w:rsid w:val="00C9262C"/>
    <w:rsid w:val="00C92E2B"/>
    <w:rsid w:val="00C94111"/>
    <w:rsid w:val="00C94BF6"/>
    <w:rsid w:val="00C97DC2"/>
    <w:rsid w:val="00CA48C4"/>
    <w:rsid w:val="00CA7E5F"/>
    <w:rsid w:val="00CB01E8"/>
    <w:rsid w:val="00CB1D84"/>
    <w:rsid w:val="00CC1E3C"/>
    <w:rsid w:val="00CD0240"/>
    <w:rsid w:val="00CD60B2"/>
    <w:rsid w:val="00CD7F9F"/>
    <w:rsid w:val="00CE101D"/>
    <w:rsid w:val="00CE1605"/>
    <w:rsid w:val="00CE191F"/>
    <w:rsid w:val="00CE1BA7"/>
    <w:rsid w:val="00CE2F00"/>
    <w:rsid w:val="00CE71F8"/>
    <w:rsid w:val="00CF106B"/>
    <w:rsid w:val="00CF190A"/>
    <w:rsid w:val="00CF3E33"/>
    <w:rsid w:val="00CF3F57"/>
    <w:rsid w:val="00CF65BC"/>
    <w:rsid w:val="00D01199"/>
    <w:rsid w:val="00D01784"/>
    <w:rsid w:val="00D01903"/>
    <w:rsid w:val="00D03C76"/>
    <w:rsid w:val="00D07C2B"/>
    <w:rsid w:val="00D160AB"/>
    <w:rsid w:val="00D17A19"/>
    <w:rsid w:val="00D258D6"/>
    <w:rsid w:val="00D30EB7"/>
    <w:rsid w:val="00D3149B"/>
    <w:rsid w:val="00D34066"/>
    <w:rsid w:val="00D361CD"/>
    <w:rsid w:val="00D37859"/>
    <w:rsid w:val="00D37DFB"/>
    <w:rsid w:val="00D4059C"/>
    <w:rsid w:val="00D42231"/>
    <w:rsid w:val="00D4348A"/>
    <w:rsid w:val="00D5587F"/>
    <w:rsid w:val="00D55BC0"/>
    <w:rsid w:val="00D55CC9"/>
    <w:rsid w:val="00D62442"/>
    <w:rsid w:val="00D64BDB"/>
    <w:rsid w:val="00D6570C"/>
    <w:rsid w:val="00D66BEF"/>
    <w:rsid w:val="00D74E85"/>
    <w:rsid w:val="00D77FC3"/>
    <w:rsid w:val="00D81528"/>
    <w:rsid w:val="00D832ED"/>
    <w:rsid w:val="00DA128D"/>
    <w:rsid w:val="00DA28C0"/>
    <w:rsid w:val="00DA37F6"/>
    <w:rsid w:val="00DA394A"/>
    <w:rsid w:val="00DA46ED"/>
    <w:rsid w:val="00DA5CBB"/>
    <w:rsid w:val="00DA62CE"/>
    <w:rsid w:val="00DC02CC"/>
    <w:rsid w:val="00DC03B9"/>
    <w:rsid w:val="00DC2438"/>
    <w:rsid w:val="00DC4CCF"/>
    <w:rsid w:val="00DC6FCB"/>
    <w:rsid w:val="00DC7F16"/>
    <w:rsid w:val="00DD22C3"/>
    <w:rsid w:val="00DD313D"/>
    <w:rsid w:val="00DD314F"/>
    <w:rsid w:val="00DD7881"/>
    <w:rsid w:val="00DE04F4"/>
    <w:rsid w:val="00DE21DB"/>
    <w:rsid w:val="00DE41EC"/>
    <w:rsid w:val="00DE6277"/>
    <w:rsid w:val="00DE7F95"/>
    <w:rsid w:val="00DF1AAF"/>
    <w:rsid w:val="00DF44BA"/>
    <w:rsid w:val="00E013E3"/>
    <w:rsid w:val="00E02EB9"/>
    <w:rsid w:val="00E041E7"/>
    <w:rsid w:val="00E049AE"/>
    <w:rsid w:val="00E05B72"/>
    <w:rsid w:val="00E14156"/>
    <w:rsid w:val="00E171F8"/>
    <w:rsid w:val="00E270A0"/>
    <w:rsid w:val="00E30025"/>
    <w:rsid w:val="00E32B54"/>
    <w:rsid w:val="00E34C0F"/>
    <w:rsid w:val="00E34CC6"/>
    <w:rsid w:val="00E36C91"/>
    <w:rsid w:val="00E42C16"/>
    <w:rsid w:val="00E47139"/>
    <w:rsid w:val="00E52DEB"/>
    <w:rsid w:val="00E563A0"/>
    <w:rsid w:val="00E603E2"/>
    <w:rsid w:val="00E63DD7"/>
    <w:rsid w:val="00E645CA"/>
    <w:rsid w:val="00E65CB9"/>
    <w:rsid w:val="00E66B48"/>
    <w:rsid w:val="00E707DC"/>
    <w:rsid w:val="00E7089B"/>
    <w:rsid w:val="00E70969"/>
    <w:rsid w:val="00E71767"/>
    <w:rsid w:val="00E726AC"/>
    <w:rsid w:val="00E731F1"/>
    <w:rsid w:val="00E75A41"/>
    <w:rsid w:val="00E76C56"/>
    <w:rsid w:val="00E770AD"/>
    <w:rsid w:val="00E85D61"/>
    <w:rsid w:val="00E869BE"/>
    <w:rsid w:val="00E9093A"/>
    <w:rsid w:val="00E9689E"/>
    <w:rsid w:val="00EA620F"/>
    <w:rsid w:val="00EB2463"/>
    <w:rsid w:val="00EB5D9F"/>
    <w:rsid w:val="00EC5EB5"/>
    <w:rsid w:val="00ED33B1"/>
    <w:rsid w:val="00ED4A0A"/>
    <w:rsid w:val="00EE002C"/>
    <w:rsid w:val="00EF5B9C"/>
    <w:rsid w:val="00EF79A2"/>
    <w:rsid w:val="00EF7FAF"/>
    <w:rsid w:val="00F0092B"/>
    <w:rsid w:val="00F042CA"/>
    <w:rsid w:val="00F127ED"/>
    <w:rsid w:val="00F136A0"/>
    <w:rsid w:val="00F1769B"/>
    <w:rsid w:val="00F22742"/>
    <w:rsid w:val="00F24B70"/>
    <w:rsid w:val="00F32763"/>
    <w:rsid w:val="00F337FC"/>
    <w:rsid w:val="00F376BC"/>
    <w:rsid w:val="00F41057"/>
    <w:rsid w:val="00F428D6"/>
    <w:rsid w:val="00F4465F"/>
    <w:rsid w:val="00F45A82"/>
    <w:rsid w:val="00F52363"/>
    <w:rsid w:val="00F536EB"/>
    <w:rsid w:val="00F57EEE"/>
    <w:rsid w:val="00F60743"/>
    <w:rsid w:val="00F612A9"/>
    <w:rsid w:val="00F614C8"/>
    <w:rsid w:val="00F6189F"/>
    <w:rsid w:val="00F6355E"/>
    <w:rsid w:val="00F6367F"/>
    <w:rsid w:val="00F6408F"/>
    <w:rsid w:val="00F6711C"/>
    <w:rsid w:val="00F67982"/>
    <w:rsid w:val="00F67D2F"/>
    <w:rsid w:val="00F70BB5"/>
    <w:rsid w:val="00F71CC3"/>
    <w:rsid w:val="00F72EFD"/>
    <w:rsid w:val="00F76B12"/>
    <w:rsid w:val="00F87283"/>
    <w:rsid w:val="00FA154D"/>
    <w:rsid w:val="00FA1B78"/>
    <w:rsid w:val="00FA5552"/>
    <w:rsid w:val="00FB0B48"/>
    <w:rsid w:val="00FB0BCF"/>
    <w:rsid w:val="00FB2D37"/>
    <w:rsid w:val="00FB390A"/>
    <w:rsid w:val="00FB69BF"/>
    <w:rsid w:val="00FB7F27"/>
    <w:rsid w:val="00FC04C8"/>
    <w:rsid w:val="00FC19A3"/>
    <w:rsid w:val="00FC41D7"/>
    <w:rsid w:val="00FC423D"/>
    <w:rsid w:val="00FC4DD5"/>
    <w:rsid w:val="00FD674D"/>
    <w:rsid w:val="00FF067C"/>
    <w:rsid w:val="00FF10D5"/>
    <w:rsid w:val="00FF21B4"/>
    <w:rsid w:val="00FF336A"/>
    <w:rsid w:val="00FF3551"/>
    <w:rsid w:val="00FF570D"/>
    <w:rsid w:val="00FF62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F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0F9C"/>
    <w:pPr>
      <w:tabs>
        <w:tab w:val="center" w:pos="4320"/>
        <w:tab w:val="right" w:pos="8640"/>
      </w:tabs>
    </w:pPr>
  </w:style>
  <w:style w:type="character" w:customStyle="1" w:styleId="HeaderChar">
    <w:name w:val="Header Char"/>
    <w:basedOn w:val="DefaultParagraphFont"/>
    <w:link w:val="Header"/>
    <w:uiPriority w:val="99"/>
    <w:locked/>
    <w:rsid w:val="000C05CA"/>
    <w:rPr>
      <w:rFonts w:cs="Times New Roman"/>
      <w:sz w:val="24"/>
      <w:szCs w:val="24"/>
    </w:rPr>
  </w:style>
  <w:style w:type="paragraph" w:styleId="Footer">
    <w:name w:val="footer"/>
    <w:basedOn w:val="Normal"/>
    <w:link w:val="FooterChar"/>
    <w:uiPriority w:val="99"/>
    <w:rsid w:val="00680F9C"/>
    <w:pPr>
      <w:tabs>
        <w:tab w:val="center" w:pos="4320"/>
        <w:tab w:val="right" w:pos="8640"/>
      </w:tabs>
    </w:pPr>
  </w:style>
  <w:style w:type="character" w:customStyle="1" w:styleId="FooterChar">
    <w:name w:val="Footer Char"/>
    <w:basedOn w:val="DefaultParagraphFont"/>
    <w:link w:val="Footer"/>
    <w:uiPriority w:val="99"/>
    <w:locked/>
    <w:rsid w:val="005C2312"/>
    <w:rPr>
      <w:rFonts w:cs="Times New Roman"/>
      <w:sz w:val="24"/>
      <w:szCs w:val="24"/>
    </w:rPr>
  </w:style>
  <w:style w:type="character" w:styleId="PageNumber">
    <w:name w:val="page number"/>
    <w:basedOn w:val="DefaultParagraphFont"/>
    <w:uiPriority w:val="99"/>
    <w:rsid w:val="00645D2C"/>
    <w:rPr>
      <w:rFonts w:cs="Times New Roman"/>
    </w:rPr>
  </w:style>
  <w:style w:type="paragraph" w:styleId="TOC1">
    <w:name w:val="toc 1"/>
    <w:basedOn w:val="Normal"/>
    <w:next w:val="Normal"/>
    <w:autoRedefine/>
    <w:uiPriority w:val="99"/>
    <w:semiHidden/>
    <w:rsid w:val="00642DF9"/>
  </w:style>
  <w:style w:type="character" w:styleId="Hyperlink">
    <w:name w:val="Hyperlink"/>
    <w:basedOn w:val="DefaultParagraphFont"/>
    <w:uiPriority w:val="99"/>
    <w:rsid w:val="00642DF9"/>
    <w:rPr>
      <w:rFonts w:cs="Times New Roman"/>
      <w:color w:val="0000FF"/>
      <w:u w:val="single"/>
    </w:rPr>
  </w:style>
  <w:style w:type="paragraph" w:styleId="BodyText">
    <w:name w:val="Body Text"/>
    <w:basedOn w:val="Normal"/>
    <w:link w:val="BodyTextChar"/>
    <w:uiPriority w:val="99"/>
    <w:rsid w:val="00A036B8"/>
    <w:rPr>
      <w:b/>
      <w:i/>
      <w:szCs w:val="20"/>
    </w:rPr>
  </w:style>
  <w:style w:type="character" w:customStyle="1" w:styleId="BodyTextChar">
    <w:name w:val="Body Text Char"/>
    <w:basedOn w:val="DefaultParagraphFont"/>
    <w:link w:val="BodyText"/>
    <w:uiPriority w:val="99"/>
    <w:semiHidden/>
    <w:locked/>
    <w:rsid w:val="00381E40"/>
    <w:rPr>
      <w:rFonts w:cs="Times New Roman"/>
      <w:sz w:val="24"/>
      <w:szCs w:val="24"/>
    </w:rPr>
  </w:style>
  <w:style w:type="paragraph" w:customStyle="1" w:styleId="STRIPPINGTEXT">
    <w:name w:val="STRIPPING TEXT"/>
    <w:basedOn w:val="Normal"/>
    <w:next w:val="Normal"/>
    <w:uiPriority w:val="99"/>
    <w:rsid w:val="00A036B8"/>
    <w:pPr>
      <w:spacing w:line="240" w:lineRule="exact"/>
    </w:pPr>
    <w:rPr>
      <w:rFonts w:ascii="Arial Rounded MT Bold" w:hAnsi="Arial Rounded MT Bold"/>
      <w:b/>
      <w:szCs w:val="20"/>
    </w:rPr>
  </w:style>
  <w:style w:type="paragraph" w:styleId="BodyText3">
    <w:name w:val="Body Text 3"/>
    <w:basedOn w:val="Normal"/>
    <w:link w:val="BodyText3Char"/>
    <w:uiPriority w:val="99"/>
    <w:rsid w:val="00A036B8"/>
    <w:rPr>
      <w:rFonts w:ascii="Times New" w:hAnsi="Times New"/>
      <w:sz w:val="22"/>
      <w:szCs w:val="20"/>
    </w:rPr>
  </w:style>
  <w:style w:type="character" w:customStyle="1" w:styleId="BodyText3Char">
    <w:name w:val="Body Text 3 Char"/>
    <w:basedOn w:val="DefaultParagraphFont"/>
    <w:link w:val="BodyText3"/>
    <w:uiPriority w:val="99"/>
    <w:semiHidden/>
    <w:locked/>
    <w:rsid w:val="00381E40"/>
    <w:rPr>
      <w:rFonts w:cs="Times New Roman"/>
      <w:sz w:val="16"/>
      <w:szCs w:val="16"/>
    </w:rPr>
  </w:style>
  <w:style w:type="paragraph" w:styleId="BodyTextIndent3">
    <w:name w:val="Body Text Indent 3"/>
    <w:basedOn w:val="Normal"/>
    <w:link w:val="BodyTextIndent3Char"/>
    <w:uiPriority w:val="99"/>
    <w:rsid w:val="00A036B8"/>
    <w:pPr>
      <w:ind w:firstLine="547"/>
    </w:pPr>
    <w:rPr>
      <w:sz w:val="22"/>
      <w:szCs w:val="20"/>
    </w:rPr>
  </w:style>
  <w:style w:type="character" w:customStyle="1" w:styleId="BodyTextIndent3Char">
    <w:name w:val="Body Text Indent 3 Char"/>
    <w:basedOn w:val="DefaultParagraphFont"/>
    <w:link w:val="BodyTextIndent3"/>
    <w:uiPriority w:val="99"/>
    <w:semiHidden/>
    <w:locked/>
    <w:rsid w:val="00381E40"/>
    <w:rPr>
      <w:rFonts w:cs="Times New Roman"/>
      <w:sz w:val="16"/>
      <w:szCs w:val="16"/>
    </w:rPr>
  </w:style>
  <w:style w:type="paragraph" w:styleId="Title">
    <w:name w:val="Title"/>
    <w:basedOn w:val="Normal"/>
    <w:link w:val="TitleChar"/>
    <w:uiPriority w:val="99"/>
    <w:qFormat/>
    <w:rsid w:val="00DA62CE"/>
    <w:pPr>
      <w:jc w:val="center"/>
      <w:outlineLvl w:val="0"/>
    </w:pPr>
    <w:rPr>
      <w:b/>
      <w:sz w:val="22"/>
      <w:szCs w:val="20"/>
    </w:rPr>
  </w:style>
  <w:style w:type="character" w:customStyle="1" w:styleId="TitleChar">
    <w:name w:val="Title Char"/>
    <w:basedOn w:val="DefaultParagraphFont"/>
    <w:link w:val="Title"/>
    <w:uiPriority w:val="99"/>
    <w:locked/>
    <w:rsid w:val="00381E40"/>
    <w:rPr>
      <w:rFonts w:ascii="Cambria" w:hAnsi="Cambria" w:cs="Times New Roman"/>
      <w:b/>
      <w:bCs/>
      <w:kern w:val="28"/>
      <w:sz w:val="32"/>
      <w:szCs w:val="32"/>
    </w:rPr>
  </w:style>
  <w:style w:type="paragraph" w:styleId="NormalWeb">
    <w:name w:val="Normal (Web)"/>
    <w:basedOn w:val="Normal"/>
    <w:uiPriority w:val="99"/>
    <w:rsid w:val="003C087D"/>
    <w:pPr>
      <w:spacing w:before="100" w:beforeAutospacing="1" w:after="100" w:afterAutospacing="1"/>
    </w:pPr>
    <w:rPr>
      <w:color w:val="000000"/>
    </w:rPr>
  </w:style>
  <w:style w:type="paragraph" w:styleId="BalloonText">
    <w:name w:val="Balloon Text"/>
    <w:basedOn w:val="Normal"/>
    <w:link w:val="BalloonTextChar"/>
    <w:uiPriority w:val="99"/>
    <w:semiHidden/>
    <w:rsid w:val="00F428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E40"/>
    <w:rPr>
      <w:rFonts w:cs="Times New Roman"/>
      <w:sz w:val="2"/>
    </w:rPr>
  </w:style>
  <w:style w:type="character" w:styleId="CommentReference">
    <w:name w:val="annotation reference"/>
    <w:basedOn w:val="DefaultParagraphFont"/>
    <w:uiPriority w:val="99"/>
    <w:rsid w:val="00B6000C"/>
    <w:rPr>
      <w:rFonts w:cs="Times New Roman"/>
      <w:sz w:val="16"/>
      <w:szCs w:val="16"/>
    </w:rPr>
  </w:style>
  <w:style w:type="paragraph" w:styleId="CommentText">
    <w:name w:val="annotation text"/>
    <w:basedOn w:val="Normal"/>
    <w:link w:val="CommentTextChar"/>
    <w:uiPriority w:val="99"/>
    <w:rsid w:val="00B6000C"/>
    <w:rPr>
      <w:sz w:val="20"/>
      <w:szCs w:val="20"/>
    </w:rPr>
  </w:style>
  <w:style w:type="character" w:customStyle="1" w:styleId="CommentTextChar">
    <w:name w:val="Comment Text Char"/>
    <w:basedOn w:val="DefaultParagraphFont"/>
    <w:link w:val="CommentText"/>
    <w:uiPriority w:val="99"/>
    <w:locked/>
    <w:rsid w:val="00381E40"/>
    <w:rPr>
      <w:rFonts w:cs="Times New Roman"/>
      <w:sz w:val="20"/>
      <w:szCs w:val="20"/>
    </w:rPr>
  </w:style>
  <w:style w:type="paragraph" w:styleId="CommentSubject">
    <w:name w:val="annotation subject"/>
    <w:basedOn w:val="CommentText"/>
    <w:next w:val="CommentText"/>
    <w:link w:val="CommentSubjectChar"/>
    <w:uiPriority w:val="99"/>
    <w:semiHidden/>
    <w:rsid w:val="00B6000C"/>
    <w:rPr>
      <w:b/>
      <w:bCs/>
    </w:rPr>
  </w:style>
  <w:style w:type="character" w:customStyle="1" w:styleId="CommentSubjectChar">
    <w:name w:val="Comment Subject Char"/>
    <w:basedOn w:val="CommentTextChar"/>
    <w:link w:val="CommentSubject"/>
    <w:uiPriority w:val="99"/>
    <w:semiHidden/>
    <w:locked/>
    <w:rsid w:val="00381E40"/>
    <w:rPr>
      <w:b/>
      <w:bCs/>
    </w:rPr>
  </w:style>
  <w:style w:type="table" w:styleId="TableGrid">
    <w:name w:val="Table Grid"/>
    <w:basedOn w:val="TableNormal"/>
    <w:uiPriority w:val="99"/>
    <w:rsid w:val="00272A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10458"/>
    <w:pPr>
      <w:ind w:left="720"/>
    </w:pPr>
  </w:style>
</w:styles>
</file>

<file path=word/webSettings.xml><?xml version="1.0" encoding="utf-8"?>
<w:webSettings xmlns:r="http://schemas.openxmlformats.org/officeDocument/2006/relationships" xmlns:w="http://schemas.openxmlformats.org/wordprocessingml/2006/main">
  <w:divs>
    <w:div w:id="509873570">
      <w:marLeft w:val="0"/>
      <w:marRight w:val="0"/>
      <w:marTop w:val="0"/>
      <w:marBottom w:val="0"/>
      <w:divBdr>
        <w:top w:val="none" w:sz="0" w:space="0" w:color="auto"/>
        <w:left w:val="none" w:sz="0" w:space="0" w:color="auto"/>
        <w:bottom w:val="none" w:sz="0" w:space="0" w:color="auto"/>
        <w:right w:val="none" w:sz="0" w:space="0" w:color="auto"/>
      </w:divBdr>
    </w:div>
    <w:div w:id="509873571">
      <w:marLeft w:val="0"/>
      <w:marRight w:val="0"/>
      <w:marTop w:val="0"/>
      <w:marBottom w:val="0"/>
      <w:divBdr>
        <w:top w:val="none" w:sz="0" w:space="0" w:color="auto"/>
        <w:left w:val="none" w:sz="0" w:space="0" w:color="auto"/>
        <w:bottom w:val="none" w:sz="0" w:space="0" w:color="auto"/>
        <w:right w:val="none" w:sz="0" w:space="0" w:color="auto"/>
      </w:divBdr>
      <w:divsChild>
        <w:div w:id="509873572">
          <w:marLeft w:val="0"/>
          <w:marRight w:val="0"/>
          <w:marTop w:val="0"/>
          <w:marBottom w:val="0"/>
          <w:divBdr>
            <w:top w:val="none" w:sz="0" w:space="0" w:color="auto"/>
            <w:left w:val="none" w:sz="0" w:space="0" w:color="auto"/>
            <w:bottom w:val="none" w:sz="0" w:space="0" w:color="auto"/>
            <w:right w:val="none" w:sz="0" w:space="0" w:color="auto"/>
          </w:divBdr>
          <w:divsChild>
            <w:div w:id="509873569">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12</Pages>
  <Words>2470</Words>
  <Characters>14084</Characters>
  <Application>Microsoft Office Outlook</Application>
  <DocSecurity>0</DocSecurity>
  <Lines>0</Lines>
  <Paragraphs>0</Paragraphs>
  <ScaleCrop>false</ScaleCrop>
  <Company>CCSF-DBI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and County of San Francisco</dc:title>
  <dc:subject/>
  <dc:creator>CCSF-DBI</dc:creator>
  <cp:keywords/>
  <dc:description/>
  <cp:lastModifiedBy>CCSF-DBI</cp:lastModifiedBy>
  <cp:revision>5</cp:revision>
  <cp:lastPrinted>2011-01-13T15:27:00Z</cp:lastPrinted>
  <dcterms:created xsi:type="dcterms:W3CDTF">2011-01-14T23:42:00Z</dcterms:created>
  <dcterms:modified xsi:type="dcterms:W3CDTF">2011-01-15T00:25:00Z</dcterms:modified>
</cp:coreProperties>
</file>