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E3" w:rsidRPr="00026957" w:rsidRDefault="007D48E3" w:rsidP="00E83B92">
      <w:pPr>
        <w:ind w:left="-720" w:right="-1260"/>
        <w:jc w:val="center"/>
        <w:rPr>
          <w:sz w:val="40"/>
          <w:szCs w:val="40"/>
        </w:rPr>
      </w:pPr>
      <w:r w:rsidRPr="00026957">
        <w:rPr>
          <w:b/>
          <w:sz w:val="40"/>
          <w:szCs w:val="40"/>
        </w:rPr>
        <w:t xml:space="preserve">CITY AND </w:t>
      </w:r>
      <w:smartTag w:uri="urn:schemas-microsoft-com:office:smarttags" w:element="PlaceType">
        <w:smartTag w:uri="urn:schemas-microsoft-com:office:smarttags" w:element="place">
          <w:r w:rsidRPr="00026957">
            <w:rPr>
              <w:b/>
              <w:sz w:val="40"/>
              <w:szCs w:val="40"/>
            </w:rPr>
            <w:t>COUNTY</w:t>
          </w:r>
        </w:smartTag>
        <w:r w:rsidRPr="00026957">
          <w:rPr>
            <w:b/>
            <w:sz w:val="40"/>
            <w:szCs w:val="40"/>
          </w:rPr>
          <w:t xml:space="preserve"> OF </w:t>
        </w:r>
        <w:smartTag w:uri="urn:schemas-microsoft-com:office:smarttags" w:element="PlaceName">
          <w:r w:rsidRPr="00026957">
            <w:rPr>
              <w:b/>
              <w:sz w:val="40"/>
              <w:szCs w:val="40"/>
            </w:rPr>
            <w:t>SAN FRANCISCO</w:t>
          </w:r>
        </w:smartTag>
      </w:smartTag>
    </w:p>
    <w:p w:rsidR="007D48E3" w:rsidRDefault="007D48E3" w:rsidP="00E83B92">
      <w:pPr>
        <w:ind w:left="-720" w:right="-1267"/>
        <w:jc w:val="center"/>
        <w:rPr>
          <w:b/>
          <w:sz w:val="36"/>
          <w:szCs w:val="36"/>
        </w:rPr>
      </w:pPr>
    </w:p>
    <w:p w:rsidR="007D48E3" w:rsidRPr="00CD0240" w:rsidRDefault="007D48E3" w:rsidP="00E83B92">
      <w:pPr>
        <w:ind w:left="-720" w:right="-1267"/>
        <w:jc w:val="center"/>
        <w:rPr>
          <w:b/>
          <w:sz w:val="36"/>
          <w:szCs w:val="36"/>
        </w:rPr>
      </w:pPr>
      <w:r w:rsidRPr="00CD0240">
        <w:rPr>
          <w:b/>
          <w:sz w:val="36"/>
          <w:szCs w:val="36"/>
        </w:rPr>
        <w:t>DEPARTMENT OF BUILDING INSPECTION</w:t>
      </w:r>
    </w:p>
    <w:p w:rsidR="007D48E3" w:rsidRPr="00CD0240" w:rsidRDefault="007D48E3" w:rsidP="00E83B92">
      <w:pPr>
        <w:ind w:left="-720" w:right="-1267"/>
        <w:jc w:val="center"/>
        <w:rPr>
          <w:b/>
          <w:sz w:val="36"/>
          <w:szCs w:val="36"/>
        </w:rPr>
      </w:pPr>
    </w:p>
    <w:p w:rsidR="007D48E3" w:rsidRPr="00CD0240" w:rsidRDefault="007D48E3" w:rsidP="00E83B92">
      <w:pPr>
        <w:ind w:left="-720" w:right="-1267"/>
        <w:jc w:val="center"/>
        <w:rPr>
          <w:b/>
          <w:sz w:val="36"/>
          <w:szCs w:val="36"/>
        </w:rPr>
      </w:pPr>
      <w:r w:rsidRPr="00CD0240">
        <w:rPr>
          <w:b/>
          <w:sz w:val="36"/>
          <w:szCs w:val="36"/>
        </w:rPr>
        <w:t>AND</w:t>
      </w:r>
    </w:p>
    <w:p w:rsidR="007D48E3" w:rsidRPr="00CD0240" w:rsidRDefault="007D48E3" w:rsidP="00E83B92">
      <w:pPr>
        <w:ind w:left="-720" w:right="-1267"/>
        <w:jc w:val="center"/>
        <w:rPr>
          <w:b/>
          <w:sz w:val="36"/>
          <w:szCs w:val="36"/>
        </w:rPr>
      </w:pPr>
    </w:p>
    <w:p w:rsidR="007D48E3" w:rsidRDefault="007D48E3" w:rsidP="00E83B92">
      <w:pPr>
        <w:ind w:left="-720" w:right="-1267"/>
        <w:jc w:val="center"/>
        <w:rPr>
          <w:b/>
          <w:sz w:val="36"/>
          <w:szCs w:val="36"/>
        </w:rPr>
      </w:pPr>
      <w:r w:rsidRPr="00981026">
        <w:rPr>
          <w:b/>
          <w:sz w:val="36"/>
          <w:szCs w:val="36"/>
        </w:rPr>
        <w:t>PLANNING DEPARTMENT</w:t>
      </w:r>
    </w:p>
    <w:p w:rsidR="007D48E3" w:rsidRDefault="007D48E3" w:rsidP="00E83B92">
      <w:pPr>
        <w:ind w:left="-720" w:right="-1267"/>
        <w:jc w:val="center"/>
        <w:rPr>
          <w:b/>
          <w:sz w:val="36"/>
          <w:szCs w:val="36"/>
        </w:rPr>
      </w:pPr>
    </w:p>
    <w:p w:rsidR="007D48E3" w:rsidRDefault="007D48E3" w:rsidP="00E83B92">
      <w:pPr>
        <w:ind w:left="-720" w:right="-1267"/>
        <w:jc w:val="center"/>
        <w:rPr>
          <w:b/>
          <w:sz w:val="36"/>
          <w:szCs w:val="36"/>
        </w:rPr>
      </w:pPr>
      <w:r w:rsidRPr="0004794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f_cseal_black_mac-[Convert" style="width:135pt;height:134.25pt;visibility:visible">
            <v:imagedata r:id="rId7" o:title=""/>
          </v:shape>
        </w:pict>
      </w:r>
    </w:p>
    <w:p w:rsidR="007D48E3" w:rsidRDefault="007D48E3" w:rsidP="00E83B92">
      <w:pPr>
        <w:ind w:left="-720" w:right="-1267"/>
        <w:jc w:val="center"/>
        <w:rPr>
          <w:sz w:val="36"/>
          <w:szCs w:val="36"/>
          <w:bdr w:val="single" w:sz="4" w:space="0" w:color="auto"/>
        </w:rPr>
      </w:pPr>
    </w:p>
    <w:p w:rsidR="007D48E3" w:rsidRDefault="007D48E3" w:rsidP="00E83B92">
      <w:pPr>
        <w:rPr>
          <w:sz w:val="28"/>
          <w:szCs w:val="28"/>
          <w:highlight w:val="yellow"/>
        </w:rPr>
      </w:pPr>
    </w:p>
    <w:p w:rsidR="007D48E3" w:rsidRPr="00CD0240" w:rsidRDefault="007D48E3" w:rsidP="00E83B92">
      <w:pPr>
        <w:rPr>
          <w:sz w:val="28"/>
          <w:szCs w:val="28"/>
          <w:highlight w:val="yellow"/>
        </w:rPr>
      </w:pPr>
    </w:p>
    <w:p w:rsidR="007D48E3" w:rsidRPr="00CD0240" w:rsidRDefault="007D48E3" w:rsidP="006F2AE9">
      <w:pPr>
        <w:tabs>
          <w:tab w:val="left" w:pos="0"/>
          <w:tab w:val="left" w:pos="4140"/>
          <w:tab w:val="left" w:pos="4860"/>
        </w:tabs>
        <w:ind w:left="5310" w:right="-1267"/>
        <w:rPr>
          <w:sz w:val="28"/>
          <w:szCs w:val="28"/>
          <w:highlight w:val="yellow"/>
        </w:rPr>
      </w:pPr>
    </w:p>
    <w:p w:rsidR="007D48E3" w:rsidRDefault="007D48E3" w:rsidP="00E83B92">
      <w:pPr>
        <w:rPr>
          <w:sz w:val="28"/>
          <w:szCs w:val="28"/>
          <w:highlight w:val="yellow"/>
        </w:rPr>
      </w:pPr>
    </w:p>
    <w:p w:rsidR="007D48E3" w:rsidRDefault="007D48E3" w:rsidP="00E83B92">
      <w:pPr>
        <w:rPr>
          <w:sz w:val="28"/>
          <w:szCs w:val="28"/>
          <w:highlight w:val="yellow"/>
        </w:rPr>
      </w:pPr>
    </w:p>
    <w:p w:rsidR="007D48E3" w:rsidRPr="00CD0240" w:rsidRDefault="007D48E3" w:rsidP="00E83B92">
      <w:pPr>
        <w:ind w:left="-720" w:right="-1267"/>
        <w:jc w:val="center"/>
        <w:rPr>
          <w:b/>
          <w:sz w:val="36"/>
          <w:szCs w:val="36"/>
        </w:rPr>
      </w:pPr>
      <w:r w:rsidRPr="00CD0240">
        <w:rPr>
          <w:b/>
          <w:sz w:val="36"/>
          <w:szCs w:val="36"/>
        </w:rPr>
        <w:t>Request for Proposals for</w:t>
      </w:r>
    </w:p>
    <w:p w:rsidR="007D48E3" w:rsidRPr="00CD0240" w:rsidRDefault="007D48E3" w:rsidP="00E83B92">
      <w:pPr>
        <w:ind w:left="-720" w:right="-1267"/>
        <w:jc w:val="center"/>
        <w:rPr>
          <w:b/>
          <w:sz w:val="36"/>
          <w:szCs w:val="36"/>
        </w:rPr>
      </w:pPr>
    </w:p>
    <w:p w:rsidR="007D48E3" w:rsidRPr="00CD0240" w:rsidRDefault="007D48E3" w:rsidP="00E83B92">
      <w:pPr>
        <w:ind w:left="-720" w:right="-1267"/>
        <w:jc w:val="center"/>
        <w:rPr>
          <w:b/>
          <w:sz w:val="36"/>
          <w:szCs w:val="36"/>
        </w:rPr>
      </w:pPr>
      <w:r w:rsidRPr="00CD0240">
        <w:rPr>
          <w:b/>
          <w:sz w:val="36"/>
          <w:szCs w:val="36"/>
        </w:rPr>
        <w:t xml:space="preserve">Permit and Project Tracking System </w:t>
      </w:r>
    </w:p>
    <w:p w:rsidR="007D48E3" w:rsidRDefault="007D48E3" w:rsidP="00E83B92">
      <w:pPr>
        <w:ind w:left="-720" w:right="-1267"/>
        <w:jc w:val="center"/>
        <w:rPr>
          <w:b/>
          <w:sz w:val="36"/>
          <w:szCs w:val="36"/>
        </w:rPr>
      </w:pPr>
    </w:p>
    <w:p w:rsidR="007D48E3" w:rsidRDefault="007D48E3" w:rsidP="00C87D9C">
      <w:pPr>
        <w:ind w:left="-720" w:right="-1267"/>
        <w:jc w:val="center"/>
      </w:pPr>
      <w:r>
        <w:rPr>
          <w:b/>
          <w:sz w:val="36"/>
          <w:szCs w:val="36"/>
        </w:rPr>
        <w:t>Attachment D – Hosted/ASP Option</w:t>
      </w:r>
      <w:r>
        <w:br w:type="page"/>
      </w:r>
    </w:p>
    <w:p w:rsidR="007D48E3" w:rsidRPr="00C87D9C" w:rsidRDefault="007D48E3" w:rsidP="00117D6C">
      <w:pPr>
        <w:rPr>
          <w:b/>
        </w:rPr>
      </w:pPr>
      <w:r w:rsidRPr="001F6582">
        <w:rPr>
          <w:b/>
          <w:sz w:val="28"/>
          <w:szCs w:val="28"/>
        </w:rPr>
        <w:t>I.</w:t>
      </w:r>
      <w:r w:rsidRPr="001F6582">
        <w:rPr>
          <w:b/>
          <w:sz w:val="28"/>
          <w:szCs w:val="28"/>
        </w:rPr>
        <w:tab/>
      </w:r>
      <w:r w:rsidRPr="00C87D9C">
        <w:rPr>
          <w:b/>
        </w:rPr>
        <w:t xml:space="preserve">Submittal instructions </w:t>
      </w:r>
    </w:p>
    <w:p w:rsidR="007D48E3" w:rsidRDefault="007D48E3" w:rsidP="00117D6C">
      <w:pPr>
        <w:rPr>
          <w:b/>
          <w:sz w:val="28"/>
          <w:szCs w:val="28"/>
        </w:rPr>
      </w:pPr>
    </w:p>
    <w:p w:rsidR="007D48E3" w:rsidRPr="00C87D9C" w:rsidRDefault="007D48E3" w:rsidP="00C509A7">
      <w:pPr>
        <w:ind w:left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 xml:space="preserve">The Hosted/ASP Option </w:t>
      </w:r>
      <w:r>
        <w:rPr>
          <w:sz w:val="22"/>
          <w:szCs w:val="22"/>
        </w:rPr>
        <w:t xml:space="preserve">Attachment D </w:t>
      </w:r>
      <w:r w:rsidRPr="00C87D9C">
        <w:rPr>
          <w:sz w:val="22"/>
          <w:szCs w:val="22"/>
        </w:rPr>
        <w:t xml:space="preserve">must be provided </w:t>
      </w:r>
      <w:r>
        <w:rPr>
          <w:sz w:val="22"/>
          <w:szCs w:val="22"/>
        </w:rPr>
        <w:t xml:space="preserve">with the Pricing Template Attachment C </w:t>
      </w:r>
      <w:r w:rsidRPr="00C87D9C">
        <w:rPr>
          <w:sz w:val="22"/>
          <w:szCs w:val="22"/>
        </w:rPr>
        <w:t xml:space="preserve">in a sealed envelope labeled “Permit and Project Tracking System </w:t>
      </w:r>
      <w:r>
        <w:rPr>
          <w:sz w:val="22"/>
          <w:szCs w:val="22"/>
        </w:rPr>
        <w:t xml:space="preserve">Fee Proposal and </w:t>
      </w:r>
      <w:r w:rsidRPr="00C87D9C">
        <w:rPr>
          <w:sz w:val="22"/>
          <w:szCs w:val="22"/>
        </w:rPr>
        <w:t>Hosted/ASP Option by [PROPOSERS’ Name]”</w:t>
      </w:r>
    </w:p>
    <w:p w:rsidR="007D48E3" w:rsidRPr="00C87D9C" w:rsidRDefault="007D48E3" w:rsidP="0031666A">
      <w:pPr>
        <w:jc w:val="both"/>
        <w:rPr>
          <w:sz w:val="22"/>
          <w:szCs w:val="22"/>
        </w:rPr>
      </w:pPr>
    </w:p>
    <w:p w:rsidR="007D48E3" w:rsidRPr="001114A1" w:rsidRDefault="007D48E3" w:rsidP="0059090C">
      <w:pPr>
        <w:jc w:val="both"/>
        <w:rPr>
          <w:b/>
        </w:rPr>
      </w:pPr>
      <w:r w:rsidRPr="001114A1">
        <w:rPr>
          <w:b/>
        </w:rPr>
        <w:t>II.</w:t>
      </w:r>
      <w:r w:rsidRPr="001114A1">
        <w:rPr>
          <w:b/>
        </w:rPr>
        <w:tab/>
        <w:t>Strategy</w:t>
      </w:r>
    </w:p>
    <w:p w:rsidR="007D48E3" w:rsidRDefault="007D48E3" w:rsidP="0059090C">
      <w:pPr>
        <w:jc w:val="both"/>
        <w:rPr>
          <w:b/>
          <w:sz w:val="28"/>
          <w:szCs w:val="28"/>
        </w:rPr>
      </w:pPr>
    </w:p>
    <w:p w:rsidR="007D48E3" w:rsidRPr="00C87D9C" w:rsidRDefault="007D48E3" w:rsidP="0059090C">
      <w:pPr>
        <w:ind w:left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>Describe the strategy you use to provide your hosted application solution.</w:t>
      </w:r>
    </w:p>
    <w:p w:rsidR="007D48E3" w:rsidRPr="00C87D9C" w:rsidRDefault="007D48E3" w:rsidP="0059090C">
      <w:pPr>
        <w:ind w:left="720"/>
        <w:jc w:val="both"/>
        <w:rPr>
          <w:sz w:val="22"/>
          <w:szCs w:val="22"/>
        </w:rPr>
      </w:pPr>
    </w:p>
    <w:p w:rsidR="007D48E3" w:rsidRPr="00C87D9C" w:rsidRDefault="007D48E3" w:rsidP="0059090C">
      <w:pPr>
        <w:ind w:left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>At a minimum include detail for each of the following points</w:t>
      </w:r>
    </w:p>
    <w:p w:rsidR="007D48E3" w:rsidRPr="00C87D9C" w:rsidRDefault="007D48E3" w:rsidP="0059090C">
      <w:pPr>
        <w:ind w:left="720"/>
        <w:jc w:val="both"/>
        <w:rPr>
          <w:sz w:val="22"/>
          <w:szCs w:val="22"/>
        </w:rPr>
      </w:pPr>
    </w:p>
    <w:p w:rsidR="007D48E3" w:rsidRDefault="007D48E3" w:rsidP="00C509A7">
      <w:pPr>
        <w:pStyle w:val="ListParagraph"/>
        <w:numPr>
          <w:ilvl w:val="0"/>
          <w:numId w:val="24"/>
        </w:numPr>
        <w:ind w:left="1440" w:hanging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 xml:space="preserve">Does the PROPOSER provide a hosted solution directly or will a partner hosting company be required? </w:t>
      </w:r>
    </w:p>
    <w:p w:rsidR="007D48E3" w:rsidRPr="00C87D9C" w:rsidRDefault="007D48E3" w:rsidP="007B6FE2">
      <w:pPr>
        <w:pStyle w:val="ListParagraph"/>
        <w:jc w:val="both"/>
        <w:rPr>
          <w:sz w:val="22"/>
          <w:szCs w:val="22"/>
        </w:rPr>
      </w:pPr>
    </w:p>
    <w:p w:rsidR="007D48E3" w:rsidRPr="00743BEC" w:rsidRDefault="007D48E3" w:rsidP="00C509A7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esponse here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response here.</w:t>
      </w:r>
      <w:r>
        <w:rPr>
          <w:sz w:val="22"/>
          <w:szCs w:val="22"/>
        </w:rPr>
        <w:fldChar w:fldCharType="end"/>
      </w:r>
    </w:p>
    <w:p w:rsidR="007D48E3" w:rsidRPr="00C87D9C" w:rsidRDefault="007D48E3" w:rsidP="00C509A7">
      <w:pPr>
        <w:ind w:left="720"/>
        <w:jc w:val="both"/>
        <w:rPr>
          <w:sz w:val="22"/>
          <w:szCs w:val="22"/>
        </w:rPr>
      </w:pPr>
    </w:p>
    <w:p w:rsidR="007D48E3" w:rsidRPr="00C87D9C" w:rsidRDefault="007D48E3" w:rsidP="00CC40DF">
      <w:pPr>
        <w:pStyle w:val="ListParagraph"/>
        <w:numPr>
          <w:ilvl w:val="0"/>
          <w:numId w:val="24"/>
        </w:numPr>
        <w:ind w:left="1440" w:hanging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>How long has the PROPOSER been providing the proposed application as a hosted service? How many customer</w:t>
      </w:r>
      <w:r>
        <w:rPr>
          <w:sz w:val="22"/>
          <w:szCs w:val="22"/>
        </w:rPr>
        <w:t>s</w:t>
      </w:r>
      <w:r w:rsidRPr="00C87D9C">
        <w:rPr>
          <w:sz w:val="22"/>
          <w:szCs w:val="22"/>
        </w:rPr>
        <w:t xml:space="preserve"> and total users are using the hosted solution?</w:t>
      </w:r>
    </w:p>
    <w:p w:rsidR="007D48E3" w:rsidRDefault="007D48E3" w:rsidP="00C9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D48E3" w:rsidRDefault="007D48E3" w:rsidP="00C95E2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esponse here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response here.</w:t>
      </w:r>
      <w:r>
        <w:rPr>
          <w:sz w:val="22"/>
          <w:szCs w:val="22"/>
        </w:rPr>
        <w:fldChar w:fldCharType="end"/>
      </w:r>
    </w:p>
    <w:p w:rsidR="007D48E3" w:rsidRPr="00C87D9C" w:rsidRDefault="007D48E3" w:rsidP="00C95E20">
      <w:pPr>
        <w:jc w:val="both"/>
        <w:rPr>
          <w:sz w:val="22"/>
          <w:szCs w:val="22"/>
        </w:rPr>
      </w:pPr>
    </w:p>
    <w:p w:rsidR="007D48E3" w:rsidRPr="00C87D9C" w:rsidRDefault="007D48E3" w:rsidP="004B26AD">
      <w:pPr>
        <w:pStyle w:val="ListParagraph"/>
        <w:numPr>
          <w:ilvl w:val="0"/>
          <w:numId w:val="24"/>
        </w:numPr>
        <w:ind w:left="1440" w:hanging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>If a partner hosting company is required, how long has the PROPOSER had a relationship with the hosting company in terms of length of time and number of customers?</w:t>
      </w:r>
    </w:p>
    <w:p w:rsidR="007D48E3" w:rsidRDefault="007D48E3" w:rsidP="004B26AD">
      <w:pPr>
        <w:ind w:left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 xml:space="preserve"> </w:t>
      </w:r>
    </w:p>
    <w:p w:rsidR="007D48E3" w:rsidRDefault="007D48E3" w:rsidP="004B26A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esponse here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response here.</w:t>
      </w:r>
      <w:r>
        <w:rPr>
          <w:sz w:val="22"/>
          <w:szCs w:val="22"/>
        </w:rPr>
        <w:fldChar w:fldCharType="end"/>
      </w:r>
    </w:p>
    <w:p w:rsidR="007D48E3" w:rsidRPr="00C87D9C" w:rsidRDefault="007D48E3" w:rsidP="004B26AD">
      <w:pPr>
        <w:ind w:left="720"/>
        <w:jc w:val="both"/>
        <w:rPr>
          <w:sz w:val="22"/>
          <w:szCs w:val="22"/>
        </w:rPr>
      </w:pPr>
    </w:p>
    <w:p w:rsidR="007D48E3" w:rsidRPr="00C87D9C" w:rsidRDefault="007D48E3" w:rsidP="00CC40DF">
      <w:pPr>
        <w:pStyle w:val="ListParagraph"/>
        <w:numPr>
          <w:ilvl w:val="0"/>
          <w:numId w:val="24"/>
        </w:numPr>
        <w:ind w:left="1440" w:hanging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>Provide the standard (an</w:t>
      </w:r>
      <w:r>
        <w:rPr>
          <w:sz w:val="22"/>
          <w:szCs w:val="22"/>
        </w:rPr>
        <w:t>d</w:t>
      </w:r>
      <w:r w:rsidRPr="00C87D9C">
        <w:rPr>
          <w:sz w:val="22"/>
          <w:szCs w:val="22"/>
        </w:rPr>
        <w:t xml:space="preserve"> all options) for the Service Level Agreement that is offered for the hosted option.</w:t>
      </w:r>
    </w:p>
    <w:p w:rsidR="007D48E3" w:rsidRDefault="007D48E3" w:rsidP="00031DA8">
      <w:pPr>
        <w:ind w:left="720"/>
        <w:jc w:val="both"/>
        <w:rPr>
          <w:sz w:val="22"/>
          <w:szCs w:val="22"/>
        </w:rPr>
      </w:pPr>
    </w:p>
    <w:p w:rsidR="007D48E3" w:rsidRPr="007B6FE2" w:rsidRDefault="007D48E3" w:rsidP="00031DA8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esponse here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response here.</w:t>
      </w:r>
      <w:r>
        <w:rPr>
          <w:sz w:val="22"/>
          <w:szCs w:val="22"/>
        </w:rPr>
        <w:fldChar w:fldCharType="end"/>
      </w:r>
    </w:p>
    <w:p w:rsidR="007D48E3" w:rsidRPr="00C87D9C" w:rsidRDefault="007D48E3" w:rsidP="00031DA8">
      <w:pPr>
        <w:ind w:left="720"/>
        <w:jc w:val="both"/>
        <w:rPr>
          <w:sz w:val="22"/>
          <w:szCs w:val="22"/>
        </w:rPr>
      </w:pPr>
    </w:p>
    <w:p w:rsidR="007D48E3" w:rsidRPr="00C87D9C" w:rsidRDefault="007D48E3" w:rsidP="004B26AD">
      <w:pPr>
        <w:pStyle w:val="ListParagraph"/>
        <w:numPr>
          <w:ilvl w:val="0"/>
          <w:numId w:val="24"/>
        </w:numPr>
        <w:ind w:left="1440" w:hanging="720"/>
        <w:jc w:val="both"/>
        <w:rPr>
          <w:sz w:val="22"/>
          <w:szCs w:val="22"/>
        </w:rPr>
      </w:pPr>
      <w:r w:rsidRPr="00C87D9C">
        <w:rPr>
          <w:sz w:val="22"/>
          <w:szCs w:val="22"/>
        </w:rPr>
        <w:t>Clearly define any system functional differences between the hosted (either directly or by an outside vendor) and non-hosted options.</w:t>
      </w:r>
    </w:p>
    <w:p w:rsidR="007D48E3" w:rsidRDefault="007D48E3" w:rsidP="004B26AD">
      <w:pPr>
        <w:ind w:left="720"/>
        <w:jc w:val="both"/>
        <w:rPr>
          <w:sz w:val="22"/>
          <w:szCs w:val="22"/>
        </w:rPr>
      </w:pPr>
    </w:p>
    <w:p w:rsidR="007D48E3" w:rsidRPr="007B6FE2" w:rsidRDefault="007D48E3" w:rsidP="004B26AD">
      <w:pPr>
        <w:ind w:left="720"/>
        <w:jc w:val="both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esponse here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response here.</w:t>
      </w:r>
      <w:r>
        <w:rPr>
          <w:sz w:val="22"/>
          <w:szCs w:val="22"/>
        </w:rPr>
        <w:fldChar w:fldCharType="end"/>
      </w:r>
    </w:p>
    <w:p w:rsidR="007D48E3" w:rsidRPr="00C87D9C" w:rsidRDefault="007D48E3" w:rsidP="004B26AD">
      <w:pPr>
        <w:ind w:left="720"/>
        <w:jc w:val="both"/>
        <w:rPr>
          <w:sz w:val="22"/>
          <w:szCs w:val="22"/>
        </w:rPr>
      </w:pPr>
    </w:p>
    <w:p w:rsidR="007D48E3" w:rsidRPr="001114A1" w:rsidRDefault="007D48E3" w:rsidP="001114A1">
      <w:pPr>
        <w:pStyle w:val="ListParagraph"/>
        <w:numPr>
          <w:ilvl w:val="0"/>
          <w:numId w:val="24"/>
        </w:numPr>
        <w:ind w:left="1440" w:hanging="720"/>
        <w:jc w:val="both"/>
        <w:rPr>
          <w:b/>
          <w:sz w:val="28"/>
          <w:szCs w:val="28"/>
        </w:rPr>
      </w:pPr>
      <w:r w:rsidRPr="001114A1">
        <w:rPr>
          <w:sz w:val="22"/>
          <w:szCs w:val="22"/>
        </w:rPr>
        <w:t xml:space="preserve">Provide the business continuity plan for the hosted solution and the locations of the primary and backup hosting site. </w:t>
      </w:r>
    </w:p>
    <w:p w:rsidR="007D48E3" w:rsidRDefault="007D48E3" w:rsidP="001114A1">
      <w:pPr>
        <w:pStyle w:val="ListParagraph"/>
        <w:rPr>
          <w:b/>
          <w:sz w:val="28"/>
          <w:szCs w:val="28"/>
        </w:rPr>
      </w:pPr>
    </w:p>
    <w:p w:rsidR="007D48E3" w:rsidRPr="007B6FE2" w:rsidRDefault="007D48E3" w:rsidP="001114A1">
      <w:pPr>
        <w:pStyle w:val="ListParagraph"/>
        <w:rPr>
          <w:sz w:val="28"/>
          <w:szCs w:val="28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response here.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Insert response here.</w:t>
      </w:r>
      <w:r>
        <w:rPr>
          <w:sz w:val="22"/>
          <w:szCs w:val="22"/>
        </w:rPr>
        <w:fldChar w:fldCharType="end"/>
      </w:r>
    </w:p>
    <w:p w:rsidR="007D48E3" w:rsidRDefault="007D48E3" w:rsidP="001114A1">
      <w:pPr>
        <w:pStyle w:val="ListParagraph"/>
        <w:rPr>
          <w:b/>
          <w:sz w:val="28"/>
          <w:szCs w:val="28"/>
        </w:rPr>
      </w:pPr>
    </w:p>
    <w:p w:rsidR="007D48E3" w:rsidRPr="001114A1" w:rsidRDefault="007D48E3" w:rsidP="0059090C">
      <w:pPr>
        <w:jc w:val="both"/>
        <w:rPr>
          <w:b/>
        </w:rPr>
      </w:pPr>
      <w:r w:rsidRPr="001114A1">
        <w:rPr>
          <w:b/>
        </w:rPr>
        <w:t>III.</w:t>
      </w:r>
      <w:r w:rsidRPr="001114A1">
        <w:rPr>
          <w:b/>
        </w:rPr>
        <w:tab/>
        <w:t>Cost Proposal</w:t>
      </w:r>
    </w:p>
    <w:p w:rsidR="007D48E3" w:rsidRPr="00C87D9C" w:rsidRDefault="007D48E3" w:rsidP="0059090C">
      <w:pPr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2331"/>
        <w:gridCol w:w="4775"/>
        <w:gridCol w:w="1705"/>
      </w:tblGrid>
      <w:tr w:rsidR="007D48E3" w:rsidRPr="00C87D9C" w:rsidTr="00743BEC">
        <w:trPr>
          <w:trHeight w:val="294"/>
          <w:jc w:val="center"/>
        </w:trPr>
        <w:tc>
          <w:tcPr>
            <w:tcW w:w="2331" w:type="dxa"/>
          </w:tcPr>
          <w:p w:rsidR="007D48E3" w:rsidRPr="00C87D9C" w:rsidRDefault="007D48E3" w:rsidP="00F23A65">
            <w:pPr>
              <w:tabs>
                <w:tab w:val="num" w:pos="1080"/>
              </w:tabs>
              <w:rPr>
                <w:b/>
              </w:rPr>
            </w:pPr>
            <w:r w:rsidRPr="00C87D9C">
              <w:rPr>
                <w:b/>
                <w:sz w:val="22"/>
                <w:szCs w:val="22"/>
              </w:rPr>
              <w:t>Hosted (ASP) Option</w:t>
            </w:r>
          </w:p>
        </w:tc>
        <w:tc>
          <w:tcPr>
            <w:tcW w:w="4775" w:type="dxa"/>
          </w:tcPr>
          <w:p w:rsidR="007D48E3" w:rsidRPr="00C87D9C" w:rsidRDefault="007D48E3" w:rsidP="007B0B63">
            <w:pPr>
              <w:tabs>
                <w:tab w:val="num" w:pos="1080"/>
              </w:tabs>
              <w:jc w:val="center"/>
              <w:rPr>
                <w:b/>
              </w:rPr>
            </w:pPr>
            <w:r w:rsidRPr="00C87D9C">
              <w:rPr>
                <w:b/>
                <w:i/>
                <w:sz w:val="22"/>
                <w:szCs w:val="22"/>
              </w:rPr>
              <w:t>Proposer’s Comments</w:t>
            </w:r>
          </w:p>
        </w:tc>
        <w:tc>
          <w:tcPr>
            <w:tcW w:w="1705" w:type="dxa"/>
          </w:tcPr>
          <w:p w:rsidR="007D48E3" w:rsidRPr="00C87D9C" w:rsidRDefault="007D48E3" w:rsidP="00F23A65">
            <w:pPr>
              <w:tabs>
                <w:tab w:val="num" w:pos="1080"/>
              </w:tabs>
              <w:jc w:val="center"/>
              <w:rPr>
                <w:b/>
              </w:rPr>
            </w:pPr>
            <w:r w:rsidRPr="00C87D9C">
              <w:rPr>
                <w:b/>
                <w:sz w:val="22"/>
                <w:szCs w:val="22"/>
              </w:rPr>
              <w:t>Cost</w:t>
            </w:r>
          </w:p>
        </w:tc>
      </w:tr>
      <w:tr w:rsidR="007D48E3" w:rsidRPr="00C87D9C" w:rsidTr="007B0B63">
        <w:trPr>
          <w:trHeight w:val="345"/>
          <w:jc w:val="center"/>
        </w:trPr>
        <w:tc>
          <w:tcPr>
            <w:tcW w:w="2331" w:type="dxa"/>
            <w:vAlign w:val="center"/>
          </w:tcPr>
          <w:p w:rsidR="007D48E3" w:rsidRPr="00C87D9C" w:rsidRDefault="007D48E3" w:rsidP="007B0B63">
            <w:pPr>
              <w:tabs>
                <w:tab w:val="num" w:pos="1080"/>
              </w:tabs>
            </w:pPr>
            <w:r w:rsidRPr="00C87D9C">
              <w:rPr>
                <w:sz w:val="22"/>
                <w:szCs w:val="22"/>
              </w:rPr>
              <w:t xml:space="preserve">   Year one</w:t>
            </w:r>
          </w:p>
        </w:tc>
        <w:tc>
          <w:tcPr>
            <w:tcW w:w="4775" w:type="dxa"/>
            <w:vAlign w:val="center"/>
          </w:tcPr>
          <w:p w:rsidR="007D48E3" w:rsidRPr="00C87D9C" w:rsidRDefault="007D48E3" w:rsidP="007B0B63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 here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Insert response here.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</w:tcPr>
          <w:p w:rsidR="007D48E3" w:rsidRPr="00C87D9C" w:rsidRDefault="007D48E3" w:rsidP="00F23A65">
            <w:pPr>
              <w:jc w:val="right"/>
            </w:pPr>
            <w:r w:rsidRPr="00C87D9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8E3" w:rsidRPr="00C87D9C" w:rsidTr="007B0B63">
        <w:trPr>
          <w:trHeight w:val="345"/>
          <w:jc w:val="center"/>
        </w:trPr>
        <w:tc>
          <w:tcPr>
            <w:tcW w:w="2331" w:type="dxa"/>
            <w:vAlign w:val="center"/>
          </w:tcPr>
          <w:p w:rsidR="007D48E3" w:rsidRPr="00C87D9C" w:rsidRDefault="007D48E3" w:rsidP="007B0B63">
            <w:pPr>
              <w:tabs>
                <w:tab w:val="num" w:pos="1080"/>
              </w:tabs>
            </w:pPr>
            <w:r w:rsidRPr="00C87D9C">
              <w:rPr>
                <w:sz w:val="22"/>
                <w:szCs w:val="22"/>
              </w:rPr>
              <w:t xml:space="preserve">   Year two</w:t>
            </w:r>
          </w:p>
        </w:tc>
        <w:tc>
          <w:tcPr>
            <w:tcW w:w="4775" w:type="dxa"/>
            <w:vAlign w:val="center"/>
          </w:tcPr>
          <w:p w:rsidR="007D48E3" w:rsidRPr="00C87D9C" w:rsidRDefault="007D48E3" w:rsidP="007B0B63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 here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Insert response here.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</w:tcPr>
          <w:p w:rsidR="007D48E3" w:rsidRPr="00C87D9C" w:rsidRDefault="007D48E3" w:rsidP="00F23A65">
            <w:pPr>
              <w:jc w:val="right"/>
            </w:pPr>
            <w:r w:rsidRPr="00C87D9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8E3" w:rsidRPr="00C87D9C" w:rsidTr="007B0B63">
        <w:trPr>
          <w:trHeight w:val="345"/>
          <w:jc w:val="center"/>
        </w:trPr>
        <w:tc>
          <w:tcPr>
            <w:tcW w:w="2331" w:type="dxa"/>
            <w:vAlign w:val="center"/>
          </w:tcPr>
          <w:p w:rsidR="007D48E3" w:rsidRPr="00C87D9C" w:rsidRDefault="007D48E3" w:rsidP="007B0B63">
            <w:pPr>
              <w:tabs>
                <w:tab w:val="num" w:pos="1080"/>
              </w:tabs>
            </w:pPr>
            <w:r w:rsidRPr="00C87D9C">
              <w:rPr>
                <w:sz w:val="22"/>
                <w:szCs w:val="22"/>
              </w:rPr>
              <w:t xml:space="preserve">   Year three</w:t>
            </w:r>
          </w:p>
        </w:tc>
        <w:tc>
          <w:tcPr>
            <w:tcW w:w="4775" w:type="dxa"/>
            <w:vAlign w:val="center"/>
          </w:tcPr>
          <w:p w:rsidR="007D48E3" w:rsidRPr="00C87D9C" w:rsidRDefault="007D48E3" w:rsidP="007B0B63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 here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Insert response here.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</w:tcPr>
          <w:p w:rsidR="007D48E3" w:rsidRPr="00C87D9C" w:rsidRDefault="007D48E3" w:rsidP="00F23A65">
            <w:pPr>
              <w:jc w:val="right"/>
            </w:pPr>
            <w:r w:rsidRPr="00C87D9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8E3" w:rsidRPr="00C87D9C" w:rsidTr="007B0B63">
        <w:trPr>
          <w:trHeight w:val="345"/>
          <w:jc w:val="center"/>
        </w:trPr>
        <w:tc>
          <w:tcPr>
            <w:tcW w:w="2331" w:type="dxa"/>
            <w:vAlign w:val="center"/>
          </w:tcPr>
          <w:p w:rsidR="007D48E3" w:rsidRPr="00C87D9C" w:rsidRDefault="007D48E3" w:rsidP="007B0B63">
            <w:pPr>
              <w:tabs>
                <w:tab w:val="num" w:pos="1080"/>
              </w:tabs>
            </w:pPr>
            <w:r w:rsidRPr="00C87D9C">
              <w:rPr>
                <w:sz w:val="22"/>
                <w:szCs w:val="22"/>
              </w:rPr>
              <w:t xml:space="preserve">   Year four</w:t>
            </w:r>
          </w:p>
        </w:tc>
        <w:tc>
          <w:tcPr>
            <w:tcW w:w="4775" w:type="dxa"/>
            <w:vAlign w:val="center"/>
          </w:tcPr>
          <w:p w:rsidR="007D48E3" w:rsidRPr="00C87D9C" w:rsidRDefault="007D48E3" w:rsidP="007B0B63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 here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Insert response here.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</w:tcPr>
          <w:p w:rsidR="007D48E3" w:rsidRPr="00C87D9C" w:rsidRDefault="007D48E3" w:rsidP="00F23A65">
            <w:pPr>
              <w:jc w:val="right"/>
            </w:pPr>
            <w:r w:rsidRPr="00C87D9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8E3" w:rsidRPr="00C87D9C" w:rsidTr="007B0B63">
        <w:trPr>
          <w:trHeight w:val="345"/>
          <w:jc w:val="center"/>
        </w:trPr>
        <w:tc>
          <w:tcPr>
            <w:tcW w:w="2331" w:type="dxa"/>
            <w:vAlign w:val="center"/>
          </w:tcPr>
          <w:p w:rsidR="007D48E3" w:rsidRPr="00C87D9C" w:rsidRDefault="007D48E3" w:rsidP="007B0B63">
            <w:pPr>
              <w:tabs>
                <w:tab w:val="num" w:pos="1080"/>
              </w:tabs>
            </w:pPr>
            <w:r w:rsidRPr="00C87D9C">
              <w:rPr>
                <w:sz w:val="22"/>
                <w:szCs w:val="22"/>
              </w:rPr>
              <w:t xml:space="preserve">   Year five</w:t>
            </w:r>
          </w:p>
        </w:tc>
        <w:tc>
          <w:tcPr>
            <w:tcW w:w="4775" w:type="dxa"/>
            <w:vAlign w:val="center"/>
          </w:tcPr>
          <w:p w:rsidR="007D48E3" w:rsidRPr="00C87D9C" w:rsidRDefault="007D48E3" w:rsidP="007B0B63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 here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Insert response here.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</w:tcPr>
          <w:p w:rsidR="007D48E3" w:rsidRPr="00C87D9C" w:rsidRDefault="007D48E3" w:rsidP="00F23A65">
            <w:pPr>
              <w:jc w:val="right"/>
            </w:pPr>
            <w:r w:rsidRPr="00C87D9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7"/>
                    <w:format w:val="#,##0.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D48E3" w:rsidRPr="00C87D9C" w:rsidTr="007B0B63">
        <w:trPr>
          <w:trHeight w:val="345"/>
          <w:jc w:val="center"/>
        </w:trPr>
        <w:tc>
          <w:tcPr>
            <w:tcW w:w="2331" w:type="dxa"/>
            <w:vAlign w:val="center"/>
          </w:tcPr>
          <w:p w:rsidR="007D48E3" w:rsidRPr="00C87D9C" w:rsidRDefault="007D48E3" w:rsidP="007B0B63">
            <w:pPr>
              <w:tabs>
                <w:tab w:val="num" w:pos="1080"/>
              </w:tabs>
            </w:pPr>
            <w:r w:rsidRPr="00C87D9C">
              <w:rPr>
                <w:sz w:val="22"/>
                <w:szCs w:val="22"/>
              </w:rPr>
              <w:t>Total</w:t>
            </w:r>
          </w:p>
        </w:tc>
        <w:tc>
          <w:tcPr>
            <w:tcW w:w="4775" w:type="dxa"/>
            <w:vAlign w:val="center"/>
          </w:tcPr>
          <w:p w:rsidR="007D48E3" w:rsidRPr="00C87D9C" w:rsidRDefault="007D48E3" w:rsidP="007B0B63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response here.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Insert response here.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</w:tcPr>
          <w:p w:rsidR="007D48E3" w:rsidRPr="00C87D9C" w:rsidRDefault="007D48E3" w:rsidP="00F23A65">
            <w:pPr>
              <w:jc w:val="right"/>
            </w:pPr>
            <w:r w:rsidRPr="00C87D9C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8"/>
                    <w:format w:val="#,##0.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0.00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D48E3" w:rsidRPr="00C87D9C" w:rsidRDefault="007D48E3" w:rsidP="0059090C">
      <w:pPr>
        <w:ind w:left="720"/>
        <w:jc w:val="both"/>
        <w:rPr>
          <w:sz w:val="22"/>
          <w:szCs w:val="22"/>
        </w:rPr>
      </w:pPr>
    </w:p>
    <w:sectPr w:rsidR="007D48E3" w:rsidRPr="00C87D9C" w:rsidSect="006F2AE9">
      <w:headerReference w:type="default" r:id="rId8"/>
      <w:footerReference w:type="default" r:id="rId9"/>
      <w:pgSz w:w="12240" w:h="15840" w:code="1"/>
      <w:pgMar w:top="1440" w:right="1800" w:bottom="1440" w:left="1440" w:header="720" w:footer="720" w:gutter="0"/>
      <w:pgBorders w:display="firstPage" w:offsetFrom="page">
        <w:top w:val="triple" w:sz="12" w:space="24" w:color="632423"/>
        <w:left w:val="triple" w:sz="12" w:space="24" w:color="632423"/>
        <w:bottom w:val="triple" w:sz="12" w:space="24" w:color="632423"/>
        <w:right w:val="triple" w:sz="12" w:space="24" w:color="632423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8E3" w:rsidRDefault="007D48E3">
      <w:r>
        <w:separator/>
      </w:r>
    </w:p>
  </w:endnote>
  <w:endnote w:type="continuationSeparator" w:id="0">
    <w:p w:rsidR="007D48E3" w:rsidRDefault="007D4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3" w:rsidRPr="00743BEC" w:rsidRDefault="007D48E3" w:rsidP="00F94221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rPr>
        <w:rFonts w:ascii="Cambria" w:hAnsi="Cambria"/>
        <w:lang w:val="fr-FR"/>
      </w:rPr>
    </w:pPr>
    <w:fldSimple w:instr=" FILENAME  \* FirstCap \p  \* MERGEFORMAT ">
      <w:r w:rsidRPr="00743BEC">
        <w:rPr>
          <w:rFonts w:ascii="Cambria" w:hAnsi="Cambria"/>
          <w:noProof/>
          <w:lang w:val="fr-FR"/>
        </w:rPr>
        <w:t>C:\DOCUME~1\sluu\LOCALS~1\Temp\notes6030C8\~9190958.docx</w:t>
      </w:r>
    </w:fldSimple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  <w:t xml:space="preserve">Page </w:t>
    </w:r>
    <w:r w:rsidRPr="00743BEC">
      <w:rPr>
        <w:lang w:val="fr-FR"/>
      </w:rPr>
      <w:fldChar w:fldCharType="begin"/>
    </w:r>
    <w:r w:rsidRPr="00743BEC">
      <w:rPr>
        <w:lang w:val="fr-FR"/>
      </w:rPr>
      <w:instrText xml:space="preserve"> PAGE   \* MERGEFORMAT </w:instrText>
    </w:r>
    <w:r w:rsidRPr="00743BEC">
      <w:rPr>
        <w:lang w:val="fr-FR"/>
      </w:rPr>
      <w:fldChar w:fldCharType="separate"/>
    </w:r>
    <w:r w:rsidRPr="00FB6165">
      <w:rPr>
        <w:rFonts w:ascii="Cambria" w:hAnsi="Cambria"/>
        <w:noProof/>
        <w:lang w:val="fr-FR"/>
      </w:rPr>
      <w:t>2</w:t>
    </w:r>
    <w:r w:rsidRPr="00743BEC">
      <w:rPr>
        <w:lang w:val="fr-FR"/>
      </w:rPr>
      <w:fldChar w:fldCharType="end"/>
    </w:r>
  </w:p>
  <w:p w:rsidR="007D48E3" w:rsidRPr="00743BEC" w:rsidRDefault="007D48E3" w:rsidP="00E83B92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rPr>
        <w:rFonts w:ascii="Cambria" w:hAnsi="Cambria"/>
        <w:lang w:val="fr-FR"/>
      </w:rPr>
    </w:pPr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</w:r>
    <w:r w:rsidRPr="00743BEC">
      <w:rPr>
        <w:rFonts w:ascii="Cambria" w:hAnsi="Cambria"/>
        <w:lang w:val="fr-FR"/>
      </w:rPr>
      <w:tab/>
    </w:r>
  </w:p>
  <w:p w:rsidR="007D48E3" w:rsidRPr="00743BEC" w:rsidRDefault="007D48E3" w:rsidP="00E83B92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8E3" w:rsidRDefault="007D48E3">
      <w:r>
        <w:separator/>
      </w:r>
    </w:p>
  </w:footnote>
  <w:footnote w:type="continuationSeparator" w:id="0">
    <w:p w:rsidR="007D48E3" w:rsidRDefault="007D4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E3" w:rsidRDefault="007D48E3" w:rsidP="00E83B92">
    <w:pPr>
      <w:pStyle w:val="Header"/>
      <w:pBdr>
        <w:bottom w:val="thickThinSmallGap" w:sz="24" w:space="1" w:color="622423"/>
      </w:pBdr>
      <w:rPr>
        <w:b/>
        <w:sz w:val="28"/>
        <w:szCs w:val="28"/>
      </w:rPr>
    </w:pPr>
    <w:r>
      <w:rPr>
        <w:b/>
        <w:sz w:val="28"/>
        <w:szCs w:val="28"/>
      </w:rPr>
      <w:t>Attachment D – Hosted/ASP Option</w:t>
    </w:r>
  </w:p>
  <w:p w:rsidR="007D48E3" w:rsidRPr="00AF7FAF" w:rsidRDefault="007D48E3" w:rsidP="00E83B92">
    <w:pPr>
      <w:pStyle w:val="Header"/>
      <w:pBdr>
        <w:bottom w:val="thickThinSmallGap" w:sz="24" w:space="1" w:color="622423"/>
      </w:pBdr>
      <w:rPr>
        <w:b/>
        <w:sz w:val="28"/>
        <w:szCs w:val="28"/>
      </w:rPr>
    </w:pPr>
    <w:r w:rsidRPr="00AF7FAF">
      <w:rPr>
        <w:b/>
        <w:sz w:val="28"/>
        <w:szCs w:val="28"/>
      </w:rPr>
      <w:t>Request for Proposals for Permit and Project Tracking System</w:t>
    </w:r>
    <w:r>
      <w:rPr>
        <w:b/>
        <w:sz w:val="28"/>
        <w:szCs w:val="28"/>
      </w:rPr>
      <w:t xml:space="preserve"> </w:t>
    </w:r>
  </w:p>
  <w:p w:rsidR="007D48E3" w:rsidRPr="00AF7FAF" w:rsidRDefault="007D48E3" w:rsidP="00E83B92">
    <w:pPr>
      <w:pStyle w:val="Header"/>
      <w:pBdr>
        <w:bottom w:val="thickThinSmallGap" w:sz="24" w:space="1" w:color="622423"/>
      </w:pBdr>
      <w:rPr>
        <w:b/>
        <w:sz w:val="28"/>
        <w:szCs w:val="28"/>
      </w:rPr>
    </w:pPr>
    <w:r w:rsidRPr="00AF7FAF">
      <w:rPr>
        <w:b/>
        <w:sz w:val="28"/>
        <w:szCs w:val="28"/>
      </w:rPr>
      <w:t>San Francisco Department of Building Inspection and Planning Department</w:t>
    </w:r>
  </w:p>
  <w:p w:rsidR="007D48E3" w:rsidRPr="00E83B92" w:rsidRDefault="007D48E3" w:rsidP="00E83B92">
    <w:pPr>
      <w:pStyle w:val="Header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54"/>
    <w:multiLevelType w:val="hybridMultilevel"/>
    <w:tmpl w:val="BE74DE12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">
    <w:nsid w:val="07FA4279"/>
    <w:multiLevelType w:val="hybridMultilevel"/>
    <w:tmpl w:val="A0B6E5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9246E5"/>
    <w:multiLevelType w:val="hybridMultilevel"/>
    <w:tmpl w:val="28EC6F26"/>
    <w:lvl w:ilvl="0" w:tplc="CDCC9F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9351C"/>
    <w:multiLevelType w:val="multilevel"/>
    <w:tmpl w:val="00064A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BD60E0C"/>
    <w:multiLevelType w:val="hybridMultilevel"/>
    <w:tmpl w:val="1ACED564"/>
    <w:lvl w:ilvl="0" w:tplc="7F148F1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911AD8"/>
    <w:multiLevelType w:val="multilevel"/>
    <w:tmpl w:val="40D8023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210BF5"/>
    <w:multiLevelType w:val="hybridMultilevel"/>
    <w:tmpl w:val="53F8E954"/>
    <w:lvl w:ilvl="0" w:tplc="CDCC9F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0DCD0FC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3040C2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00314F1"/>
    <w:multiLevelType w:val="hybridMultilevel"/>
    <w:tmpl w:val="6D083D80"/>
    <w:lvl w:ilvl="0" w:tplc="D9DA07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EBEEC89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DE1AC0"/>
    <w:multiLevelType w:val="hybridMultilevel"/>
    <w:tmpl w:val="CCDC87D0"/>
    <w:lvl w:ilvl="0" w:tplc="A614E7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DBC04B0">
      <w:start w:val="1"/>
      <w:numFmt w:val="upp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D223CE"/>
    <w:multiLevelType w:val="hybridMultilevel"/>
    <w:tmpl w:val="B6ECF0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929C6"/>
    <w:multiLevelType w:val="hybridMultilevel"/>
    <w:tmpl w:val="8DCA144C"/>
    <w:lvl w:ilvl="0" w:tplc="5FBAEB54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3B30578E"/>
    <w:multiLevelType w:val="hybridMultilevel"/>
    <w:tmpl w:val="D518A7FC"/>
    <w:lvl w:ilvl="0" w:tplc="9CC25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31B1599"/>
    <w:multiLevelType w:val="hybridMultilevel"/>
    <w:tmpl w:val="F6082CEE"/>
    <w:lvl w:ilvl="0" w:tplc="4DCC21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90377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507F6293"/>
    <w:multiLevelType w:val="hybridMultilevel"/>
    <w:tmpl w:val="D8500E50"/>
    <w:lvl w:ilvl="0" w:tplc="7DBC04B0">
      <w:start w:val="1"/>
      <w:numFmt w:val="upperLetter"/>
      <w:lvlText w:val="%1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FF4ACD"/>
    <w:multiLevelType w:val="hybridMultilevel"/>
    <w:tmpl w:val="A6906A30"/>
    <w:lvl w:ilvl="0" w:tplc="537C0DE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9079AE">
      <w:start w:val="1"/>
      <w:numFmt w:val="decimal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  <w:b w:val="0"/>
        <w:sz w:val="24"/>
        <w:szCs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A827E5"/>
    <w:multiLevelType w:val="hybridMultilevel"/>
    <w:tmpl w:val="B0A08762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3A646A"/>
    <w:multiLevelType w:val="multilevel"/>
    <w:tmpl w:val="00064A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>
    <w:nsid w:val="6D6042E8"/>
    <w:multiLevelType w:val="hybridMultilevel"/>
    <w:tmpl w:val="4740B2C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787622D4"/>
    <w:multiLevelType w:val="hybridMultilevel"/>
    <w:tmpl w:val="C8D8B6CC"/>
    <w:lvl w:ilvl="0" w:tplc="04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0">
    <w:nsid w:val="79836CC0"/>
    <w:multiLevelType w:val="multilevel"/>
    <w:tmpl w:val="40D8023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CE37716"/>
    <w:multiLevelType w:val="hybridMultilevel"/>
    <w:tmpl w:val="E97AB2F6"/>
    <w:lvl w:ilvl="0" w:tplc="FD72C16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 w:val="0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14088B"/>
    <w:multiLevelType w:val="hybridMultilevel"/>
    <w:tmpl w:val="43544874"/>
    <w:lvl w:ilvl="0" w:tplc="EA9AD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550E7"/>
    <w:multiLevelType w:val="multilevel"/>
    <w:tmpl w:val="1F28ACA8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9"/>
  </w:num>
  <w:num w:numId="5">
    <w:abstractNumId w:val="6"/>
  </w:num>
  <w:num w:numId="6">
    <w:abstractNumId w:val="2"/>
  </w:num>
  <w:num w:numId="7">
    <w:abstractNumId w:val="14"/>
  </w:num>
  <w:num w:numId="8">
    <w:abstractNumId w:val="15"/>
  </w:num>
  <w:num w:numId="9">
    <w:abstractNumId w:val="18"/>
  </w:num>
  <w:num w:numId="10">
    <w:abstractNumId w:val="23"/>
  </w:num>
  <w:num w:numId="11">
    <w:abstractNumId w:val="12"/>
  </w:num>
  <w:num w:numId="12">
    <w:abstractNumId w:val="20"/>
  </w:num>
  <w:num w:numId="13">
    <w:abstractNumId w:val="16"/>
  </w:num>
  <w:num w:numId="14">
    <w:abstractNumId w:val="5"/>
  </w:num>
  <w:num w:numId="15">
    <w:abstractNumId w:val="17"/>
  </w:num>
  <w:num w:numId="16">
    <w:abstractNumId w:val="0"/>
  </w:num>
  <w:num w:numId="17">
    <w:abstractNumId w:val="19"/>
  </w:num>
  <w:num w:numId="18">
    <w:abstractNumId w:val="22"/>
  </w:num>
  <w:num w:numId="19">
    <w:abstractNumId w:val="7"/>
  </w:num>
  <w:num w:numId="20">
    <w:abstractNumId w:val="4"/>
  </w:num>
  <w:num w:numId="21">
    <w:abstractNumId w:val="11"/>
  </w:num>
  <w:num w:numId="22">
    <w:abstractNumId w:val="1"/>
  </w:num>
  <w:num w:numId="23">
    <w:abstractNumId w:val="10"/>
  </w:num>
  <w:num w:numId="24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JGbBrEc1J3XTO5J+9SDx1CyDIek=" w:salt="CPkGGdoUc54GO8KzMgcs6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3EE"/>
    <w:rsid w:val="00013DF6"/>
    <w:rsid w:val="00014156"/>
    <w:rsid w:val="00022B95"/>
    <w:rsid w:val="00026957"/>
    <w:rsid w:val="0002703B"/>
    <w:rsid w:val="0003159A"/>
    <w:rsid w:val="00031DA8"/>
    <w:rsid w:val="00034F4C"/>
    <w:rsid w:val="000443EE"/>
    <w:rsid w:val="00045464"/>
    <w:rsid w:val="0004568B"/>
    <w:rsid w:val="00047949"/>
    <w:rsid w:val="00055402"/>
    <w:rsid w:val="000602BA"/>
    <w:rsid w:val="000617C3"/>
    <w:rsid w:val="00061E1B"/>
    <w:rsid w:val="00067102"/>
    <w:rsid w:val="000679E6"/>
    <w:rsid w:val="00067BD7"/>
    <w:rsid w:val="00073534"/>
    <w:rsid w:val="000758E7"/>
    <w:rsid w:val="000763AB"/>
    <w:rsid w:val="00077544"/>
    <w:rsid w:val="000808B2"/>
    <w:rsid w:val="000816DA"/>
    <w:rsid w:val="0008421A"/>
    <w:rsid w:val="00085723"/>
    <w:rsid w:val="000867AA"/>
    <w:rsid w:val="00087E60"/>
    <w:rsid w:val="0009789B"/>
    <w:rsid w:val="000A0181"/>
    <w:rsid w:val="000A396B"/>
    <w:rsid w:val="000A3F56"/>
    <w:rsid w:val="000B4B25"/>
    <w:rsid w:val="000B6777"/>
    <w:rsid w:val="000B67F5"/>
    <w:rsid w:val="000B7100"/>
    <w:rsid w:val="000D316A"/>
    <w:rsid w:val="000E207F"/>
    <w:rsid w:val="000E2435"/>
    <w:rsid w:val="000E5BA7"/>
    <w:rsid w:val="000E7911"/>
    <w:rsid w:val="000F2F45"/>
    <w:rsid w:val="000F7A36"/>
    <w:rsid w:val="00101087"/>
    <w:rsid w:val="001016BC"/>
    <w:rsid w:val="00106CB8"/>
    <w:rsid w:val="001114A1"/>
    <w:rsid w:val="00117D6C"/>
    <w:rsid w:val="001235A6"/>
    <w:rsid w:val="00123733"/>
    <w:rsid w:val="00125B5D"/>
    <w:rsid w:val="00131CE7"/>
    <w:rsid w:val="00132DBA"/>
    <w:rsid w:val="00140BFA"/>
    <w:rsid w:val="00144186"/>
    <w:rsid w:val="00144874"/>
    <w:rsid w:val="00144A77"/>
    <w:rsid w:val="00145458"/>
    <w:rsid w:val="001536BE"/>
    <w:rsid w:val="00163B1A"/>
    <w:rsid w:val="00166188"/>
    <w:rsid w:val="00166649"/>
    <w:rsid w:val="001670F8"/>
    <w:rsid w:val="00170233"/>
    <w:rsid w:val="00177BDD"/>
    <w:rsid w:val="00183F0A"/>
    <w:rsid w:val="00185F35"/>
    <w:rsid w:val="001862B0"/>
    <w:rsid w:val="00187008"/>
    <w:rsid w:val="001879D5"/>
    <w:rsid w:val="00192337"/>
    <w:rsid w:val="001924E2"/>
    <w:rsid w:val="00192AAE"/>
    <w:rsid w:val="00194F8C"/>
    <w:rsid w:val="0019611B"/>
    <w:rsid w:val="00197FD2"/>
    <w:rsid w:val="001A07C4"/>
    <w:rsid w:val="001A1E30"/>
    <w:rsid w:val="001A339D"/>
    <w:rsid w:val="001B0A9F"/>
    <w:rsid w:val="001B6D5B"/>
    <w:rsid w:val="001C1935"/>
    <w:rsid w:val="001C51A6"/>
    <w:rsid w:val="001C66F5"/>
    <w:rsid w:val="001D1AF6"/>
    <w:rsid w:val="001D389F"/>
    <w:rsid w:val="001D70F4"/>
    <w:rsid w:val="001E129E"/>
    <w:rsid w:val="001E1429"/>
    <w:rsid w:val="001E5D19"/>
    <w:rsid w:val="001E611E"/>
    <w:rsid w:val="001E661D"/>
    <w:rsid w:val="001F24FE"/>
    <w:rsid w:val="001F4549"/>
    <w:rsid w:val="001F502A"/>
    <w:rsid w:val="001F514C"/>
    <w:rsid w:val="001F6582"/>
    <w:rsid w:val="002014CF"/>
    <w:rsid w:val="0020176F"/>
    <w:rsid w:val="00203AC3"/>
    <w:rsid w:val="00213DE2"/>
    <w:rsid w:val="00213F10"/>
    <w:rsid w:val="00220716"/>
    <w:rsid w:val="00221A04"/>
    <w:rsid w:val="00221B30"/>
    <w:rsid w:val="00221C5F"/>
    <w:rsid w:val="0022388E"/>
    <w:rsid w:val="002307FF"/>
    <w:rsid w:val="002313E4"/>
    <w:rsid w:val="00233C32"/>
    <w:rsid w:val="00234619"/>
    <w:rsid w:val="0023477C"/>
    <w:rsid w:val="00244752"/>
    <w:rsid w:val="002461B9"/>
    <w:rsid w:val="00247E0A"/>
    <w:rsid w:val="00252AB1"/>
    <w:rsid w:val="00253889"/>
    <w:rsid w:val="00257A24"/>
    <w:rsid w:val="00260BCD"/>
    <w:rsid w:val="00266DF5"/>
    <w:rsid w:val="002714AC"/>
    <w:rsid w:val="00274E5D"/>
    <w:rsid w:val="00275225"/>
    <w:rsid w:val="00277BA3"/>
    <w:rsid w:val="0028389D"/>
    <w:rsid w:val="0028425D"/>
    <w:rsid w:val="0028694A"/>
    <w:rsid w:val="00290CA9"/>
    <w:rsid w:val="0029342C"/>
    <w:rsid w:val="002945AF"/>
    <w:rsid w:val="00294B06"/>
    <w:rsid w:val="0029652A"/>
    <w:rsid w:val="002A3378"/>
    <w:rsid w:val="002A5702"/>
    <w:rsid w:val="002A6BB1"/>
    <w:rsid w:val="002B3DE0"/>
    <w:rsid w:val="002B4F1F"/>
    <w:rsid w:val="002B76EB"/>
    <w:rsid w:val="002D227D"/>
    <w:rsid w:val="002D458A"/>
    <w:rsid w:val="002D66F6"/>
    <w:rsid w:val="002D68ED"/>
    <w:rsid w:val="002D69C1"/>
    <w:rsid w:val="002E425C"/>
    <w:rsid w:val="002E5AFE"/>
    <w:rsid w:val="002F74BA"/>
    <w:rsid w:val="00300A86"/>
    <w:rsid w:val="00303751"/>
    <w:rsid w:val="0031666A"/>
    <w:rsid w:val="003253FA"/>
    <w:rsid w:val="003376FF"/>
    <w:rsid w:val="00343F5C"/>
    <w:rsid w:val="00345E05"/>
    <w:rsid w:val="00347919"/>
    <w:rsid w:val="0035398C"/>
    <w:rsid w:val="00354197"/>
    <w:rsid w:val="0035452B"/>
    <w:rsid w:val="00355349"/>
    <w:rsid w:val="00365D60"/>
    <w:rsid w:val="00366653"/>
    <w:rsid w:val="0037513E"/>
    <w:rsid w:val="00382980"/>
    <w:rsid w:val="00383AF9"/>
    <w:rsid w:val="003846B6"/>
    <w:rsid w:val="0038617E"/>
    <w:rsid w:val="003900F1"/>
    <w:rsid w:val="003A556B"/>
    <w:rsid w:val="003A5C69"/>
    <w:rsid w:val="003B0BF7"/>
    <w:rsid w:val="003B455D"/>
    <w:rsid w:val="003B534A"/>
    <w:rsid w:val="003C087D"/>
    <w:rsid w:val="003C5DE0"/>
    <w:rsid w:val="003C6BA9"/>
    <w:rsid w:val="003C6E07"/>
    <w:rsid w:val="003C6EB4"/>
    <w:rsid w:val="003C70DE"/>
    <w:rsid w:val="003D2AF1"/>
    <w:rsid w:val="003D3C85"/>
    <w:rsid w:val="003E05C5"/>
    <w:rsid w:val="003E2458"/>
    <w:rsid w:val="003E2559"/>
    <w:rsid w:val="003E2A77"/>
    <w:rsid w:val="003E36A7"/>
    <w:rsid w:val="003E3F3E"/>
    <w:rsid w:val="003F0309"/>
    <w:rsid w:val="003F0DAE"/>
    <w:rsid w:val="003F48E8"/>
    <w:rsid w:val="003F7DA8"/>
    <w:rsid w:val="0040033B"/>
    <w:rsid w:val="0040122E"/>
    <w:rsid w:val="00401C70"/>
    <w:rsid w:val="004068CA"/>
    <w:rsid w:val="004075D6"/>
    <w:rsid w:val="00410C2E"/>
    <w:rsid w:val="00417EED"/>
    <w:rsid w:val="00426E0A"/>
    <w:rsid w:val="00434DD3"/>
    <w:rsid w:val="00437CDF"/>
    <w:rsid w:val="00440BC3"/>
    <w:rsid w:val="00442E6A"/>
    <w:rsid w:val="00445037"/>
    <w:rsid w:val="00445D72"/>
    <w:rsid w:val="00445F5E"/>
    <w:rsid w:val="004465ED"/>
    <w:rsid w:val="00450A3E"/>
    <w:rsid w:val="00460DD6"/>
    <w:rsid w:val="00460E9E"/>
    <w:rsid w:val="00465CFD"/>
    <w:rsid w:val="004710A2"/>
    <w:rsid w:val="004714B8"/>
    <w:rsid w:val="00480559"/>
    <w:rsid w:val="004837FC"/>
    <w:rsid w:val="00491250"/>
    <w:rsid w:val="004927E1"/>
    <w:rsid w:val="0049366D"/>
    <w:rsid w:val="00494F6C"/>
    <w:rsid w:val="004960CB"/>
    <w:rsid w:val="004971A0"/>
    <w:rsid w:val="004A04EE"/>
    <w:rsid w:val="004A1DEC"/>
    <w:rsid w:val="004A4399"/>
    <w:rsid w:val="004A6FB5"/>
    <w:rsid w:val="004A7170"/>
    <w:rsid w:val="004B08FB"/>
    <w:rsid w:val="004B26AD"/>
    <w:rsid w:val="004B4547"/>
    <w:rsid w:val="004B61BD"/>
    <w:rsid w:val="004C04B0"/>
    <w:rsid w:val="004C4F3F"/>
    <w:rsid w:val="004D2CDE"/>
    <w:rsid w:val="004E238D"/>
    <w:rsid w:val="004E255A"/>
    <w:rsid w:val="004E694A"/>
    <w:rsid w:val="004E77B6"/>
    <w:rsid w:val="004F4546"/>
    <w:rsid w:val="004F6C30"/>
    <w:rsid w:val="004F77A0"/>
    <w:rsid w:val="005028E3"/>
    <w:rsid w:val="00504770"/>
    <w:rsid w:val="00504E10"/>
    <w:rsid w:val="00506EC1"/>
    <w:rsid w:val="00510236"/>
    <w:rsid w:val="00510FBB"/>
    <w:rsid w:val="00511FFB"/>
    <w:rsid w:val="00515C8B"/>
    <w:rsid w:val="0052687D"/>
    <w:rsid w:val="00527925"/>
    <w:rsid w:val="00527A20"/>
    <w:rsid w:val="00530F0B"/>
    <w:rsid w:val="00532548"/>
    <w:rsid w:val="00536DEA"/>
    <w:rsid w:val="005417B0"/>
    <w:rsid w:val="00551CBA"/>
    <w:rsid w:val="00552299"/>
    <w:rsid w:val="0055278C"/>
    <w:rsid w:val="00552AA6"/>
    <w:rsid w:val="00565F84"/>
    <w:rsid w:val="00566DFB"/>
    <w:rsid w:val="005705DD"/>
    <w:rsid w:val="005747A7"/>
    <w:rsid w:val="005774B4"/>
    <w:rsid w:val="005819A3"/>
    <w:rsid w:val="0058341D"/>
    <w:rsid w:val="00583494"/>
    <w:rsid w:val="00587B14"/>
    <w:rsid w:val="0059090C"/>
    <w:rsid w:val="00591447"/>
    <w:rsid w:val="0059579B"/>
    <w:rsid w:val="00597777"/>
    <w:rsid w:val="005A48A0"/>
    <w:rsid w:val="005A4ED0"/>
    <w:rsid w:val="005B16E4"/>
    <w:rsid w:val="005B48C1"/>
    <w:rsid w:val="005B72C1"/>
    <w:rsid w:val="005C4DEB"/>
    <w:rsid w:val="005D0A61"/>
    <w:rsid w:val="005D1127"/>
    <w:rsid w:val="005D4FCD"/>
    <w:rsid w:val="005D5E2A"/>
    <w:rsid w:val="005D74F2"/>
    <w:rsid w:val="005D7654"/>
    <w:rsid w:val="005E2A23"/>
    <w:rsid w:val="005E37ED"/>
    <w:rsid w:val="005E4C43"/>
    <w:rsid w:val="005F1D1C"/>
    <w:rsid w:val="00600FD0"/>
    <w:rsid w:val="0060391D"/>
    <w:rsid w:val="00604F60"/>
    <w:rsid w:val="0060579E"/>
    <w:rsid w:val="00611EFF"/>
    <w:rsid w:val="00613BA9"/>
    <w:rsid w:val="006208A2"/>
    <w:rsid w:val="006211EB"/>
    <w:rsid w:val="006216A3"/>
    <w:rsid w:val="00630C14"/>
    <w:rsid w:val="006313F1"/>
    <w:rsid w:val="006325A3"/>
    <w:rsid w:val="00634075"/>
    <w:rsid w:val="00640A89"/>
    <w:rsid w:val="00642DF9"/>
    <w:rsid w:val="00644EF5"/>
    <w:rsid w:val="00645D2C"/>
    <w:rsid w:val="006509B6"/>
    <w:rsid w:val="00652389"/>
    <w:rsid w:val="0065645B"/>
    <w:rsid w:val="006569A6"/>
    <w:rsid w:val="0066056B"/>
    <w:rsid w:val="0066163E"/>
    <w:rsid w:val="00664650"/>
    <w:rsid w:val="00670CC6"/>
    <w:rsid w:val="006738C5"/>
    <w:rsid w:val="006749F3"/>
    <w:rsid w:val="00674BB8"/>
    <w:rsid w:val="006809C8"/>
    <w:rsid w:val="00680F9C"/>
    <w:rsid w:val="00683A4B"/>
    <w:rsid w:val="00686DEE"/>
    <w:rsid w:val="00691EBD"/>
    <w:rsid w:val="00692E0B"/>
    <w:rsid w:val="00693A36"/>
    <w:rsid w:val="00695D0C"/>
    <w:rsid w:val="00696772"/>
    <w:rsid w:val="006969C3"/>
    <w:rsid w:val="006B23E2"/>
    <w:rsid w:val="006B5A6B"/>
    <w:rsid w:val="006C055F"/>
    <w:rsid w:val="006C1A53"/>
    <w:rsid w:val="006C1B0B"/>
    <w:rsid w:val="006C1BB6"/>
    <w:rsid w:val="006D04EC"/>
    <w:rsid w:val="006D1DC6"/>
    <w:rsid w:val="006D2689"/>
    <w:rsid w:val="006E01DC"/>
    <w:rsid w:val="006F00A6"/>
    <w:rsid w:val="006F26E7"/>
    <w:rsid w:val="006F2AE9"/>
    <w:rsid w:val="007029D3"/>
    <w:rsid w:val="00702E6F"/>
    <w:rsid w:val="0070424C"/>
    <w:rsid w:val="007075C5"/>
    <w:rsid w:val="0071194B"/>
    <w:rsid w:val="00714FC4"/>
    <w:rsid w:val="0072363E"/>
    <w:rsid w:val="00724A5E"/>
    <w:rsid w:val="00731780"/>
    <w:rsid w:val="007333AA"/>
    <w:rsid w:val="00742A92"/>
    <w:rsid w:val="00743BEC"/>
    <w:rsid w:val="00746113"/>
    <w:rsid w:val="00754E03"/>
    <w:rsid w:val="00756AFD"/>
    <w:rsid w:val="00761925"/>
    <w:rsid w:val="00761B9F"/>
    <w:rsid w:val="00761E6C"/>
    <w:rsid w:val="00764191"/>
    <w:rsid w:val="007651DA"/>
    <w:rsid w:val="00771C3B"/>
    <w:rsid w:val="00773029"/>
    <w:rsid w:val="00773260"/>
    <w:rsid w:val="00780661"/>
    <w:rsid w:val="00783175"/>
    <w:rsid w:val="00785DC7"/>
    <w:rsid w:val="00786F66"/>
    <w:rsid w:val="00787E9D"/>
    <w:rsid w:val="00794935"/>
    <w:rsid w:val="00795E8D"/>
    <w:rsid w:val="007A1642"/>
    <w:rsid w:val="007A4C05"/>
    <w:rsid w:val="007A5BE5"/>
    <w:rsid w:val="007B0B63"/>
    <w:rsid w:val="007B0FAF"/>
    <w:rsid w:val="007B2399"/>
    <w:rsid w:val="007B38F8"/>
    <w:rsid w:val="007B6FE2"/>
    <w:rsid w:val="007C1A37"/>
    <w:rsid w:val="007C6AA3"/>
    <w:rsid w:val="007C6DCB"/>
    <w:rsid w:val="007D1A9E"/>
    <w:rsid w:val="007D30A6"/>
    <w:rsid w:val="007D48E3"/>
    <w:rsid w:val="007E6F45"/>
    <w:rsid w:val="007E70B5"/>
    <w:rsid w:val="007E718C"/>
    <w:rsid w:val="007F3C7B"/>
    <w:rsid w:val="007F6B91"/>
    <w:rsid w:val="007F71BD"/>
    <w:rsid w:val="007F743C"/>
    <w:rsid w:val="0080049D"/>
    <w:rsid w:val="008029AD"/>
    <w:rsid w:val="00806BCA"/>
    <w:rsid w:val="00811246"/>
    <w:rsid w:val="0081251A"/>
    <w:rsid w:val="00816C5B"/>
    <w:rsid w:val="0083307C"/>
    <w:rsid w:val="008345F7"/>
    <w:rsid w:val="0084310B"/>
    <w:rsid w:val="00845F7A"/>
    <w:rsid w:val="008510CF"/>
    <w:rsid w:val="00855DE1"/>
    <w:rsid w:val="00864527"/>
    <w:rsid w:val="008676A0"/>
    <w:rsid w:val="00867E5D"/>
    <w:rsid w:val="008728CC"/>
    <w:rsid w:val="00873E8E"/>
    <w:rsid w:val="00875EA0"/>
    <w:rsid w:val="00877DD7"/>
    <w:rsid w:val="00891F3D"/>
    <w:rsid w:val="00892201"/>
    <w:rsid w:val="008A4187"/>
    <w:rsid w:val="008A4788"/>
    <w:rsid w:val="008A6421"/>
    <w:rsid w:val="008B0C82"/>
    <w:rsid w:val="008B0F49"/>
    <w:rsid w:val="008B0FBA"/>
    <w:rsid w:val="008D4D52"/>
    <w:rsid w:val="008D5C24"/>
    <w:rsid w:val="008E19CA"/>
    <w:rsid w:val="008F2DEA"/>
    <w:rsid w:val="008F6275"/>
    <w:rsid w:val="009028D2"/>
    <w:rsid w:val="009047E1"/>
    <w:rsid w:val="0091061F"/>
    <w:rsid w:val="0091140E"/>
    <w:rsid w:val="009222FF"/>
    <w:rsid w:val="00924C61"/>
    <w:rsid w:val="0093234F"/>
    <w:rsid w:val="009328D4"/>
    <w:rsid w:val="00934B4F"/>
    <w:rsid w:val="00941EDB"/>
    <w:rsid w:val="0094386B"/>
    <w:rsid w:val="0094596E"/>
    <w:rsid w:val="00946894"/>
    <w:rsid w:val="00947918"/>
    <w:rsid w:val="0095409F"/>
    <w:rsid w:val="009570E6"/>
    <w:rsid w:val="009635A1"/>
    <w:rsid w:val="00977A6F"/>
    <w:rsid w:val="00981026"/>
    <w:rsid w:val="009810E9"/>
    <w:rsid w:val="00982B74"/>
    <w:rsid w:val="00982C4D"/>
    <w:rsid w:val="00982CCA"/>
    <w:rsid w:val="00983694"/>
    <w:rsid w:val="0099054F"/>
    <w:rsid w:val="00992662"/>
    <w:rsid w:val="00992DED"/>
    <w:rsid w:val="00993D0A"/>
    <w:rsid w:val="009957C2"/>
    <w:rsid w:val="009A08E0"/>
    <w:rsid w:val="009A23B9"/>
    <w:rsid w:val="009A2D58"/>
    <w:rsid w:val="009A3BAC"/>
    <w:rsid w:val="009A6DBF"/>
    <w:rsid w:val="009B525B"/>
    <w:rsid w:val="009B5DF6"/>
    <w:rsid w:val="009B6713"/>
    <w:rsid w:val="009B6A33"/>
    <w:rsid w:val="009C2488"/>
    <w:rsid w:val="009D0795"/>
    <w:rsid w:val="009D514B"/>
    <w:rsid w:val="009E1667"/>
    <w:rsid w:val="009E4883"/>
    <w:rsid w:val="009E4BEC"/>
    <w:rsid w:val="009E724F"/>
    <w:rsid w:val="009E785A"/>
    <w:rsid w:val="009E7F93"/>
    <w:rsid w:val="009F70DA"/>
    <w:rsid w:val="00A00F51"/>
    <w:rsid w:val="00A036B8"/>
    <w:rsid w:val="00A15495"/>
    <w:rsid w:val="00A15644"/>
    <w:rsid w:val="00A15B83"/>
    <w:rsid w:val="00A16FA0"/>
    <w:rsid w:val="00A2060F"/>
    <w:rsid w:val="00A26EE8"/>
    <w:rsid w:val="00A273CD"/>
    <w:rsid w:val="00A35852"/>
    <w:rsid w:val="00A4108E"/>
    <w:rsid w:val="00A4185D"/>
    <w:rsid w:val="00A42A45"/>
    <w:rsid w:val="00A42C12"/>
    <w:rsid w:val="00A47F6E"/>
    <w:rsid w:val="00A52B60"/>
    <w:rsid w:val="00A55A1C"/>
    <w:rsid w:val="00A55AEC"/>
    <w:rsid w:val="00A57114"/>
    <w:rsid w:val="00A60D90"/>
    <w:rsid w:val="00A62E5A"/>
    <w:rsid w:val="00A63AF6"/>
    <w:rsid w:val="00A7008F"/>
    <w:rsid w:val="00A71D04"/>
    <w:rsid w:val="00A73316"/>
    <w:rsid w:val="00A740D2"/>
    <w:rsid w:val="00A74C39"/>
    <w:rsid w:val="00A7547C"/>
    <w:rsid w:val="00A81824"/>
    <w:rsid w:val="00A84D16"/>
    <w:rsid w:val="00A857F6"/>
    <w:rsid w:val="00A87EA6"/>
    <w:rsid w:val="00AA37F8"/>
    <w:rsid w:val="00AB3EC5"/>
    <w:rsid w:val="00AB4B3D"/>
    <w:rsid w:val="00AB70B2"/>
    <w:rsid w:val="00AC3763"/>
    <w:rsid w:val="00AC5CF7"/>
    <w:rsid w:val="00AC7745"/>
    <w:rsid w:val="00AC7848"/>
    <w:rsid w:val="00AD0DF6"/>
    <w:rsid w:val="00AD0ECC"/>
    <w:rsid w:val="00AD150C"/>
    <w:rsid w:val="00AD3C8C"/>
    <w:rsid w:val="00AD503E"/>
    <w:rsid w:val="00AD5EE4"/>
    <w:rsid w:val="00AD7412"/>
    <w:rsid w:val="00AE1CC0"/>
    <w:rsid w:val="00AF161D"/>
    <w:rsid w:val="00AF3281"/>
    <w:rsid w:val="00AF4874"/>
    <w:rsid w:val="00AF6FBF"/>
    <w:rsid w:val="00AF749B"/>
    <w:rsid w:val="00AF7FAF"/>
    <w:rsid w:val="00B0503E"/>
    <w:rsid w:val="00B05E45"/>
    <w:rsid w:val="00B06B62"/>
    <w:rsid w:val="00B11A55"/>
    <w:rsid w:val="00B138E3"/>
    <w:rsid w:val="00B27AE8"/>
    <w:rsid w:val="00B27CF0"/>
    <w:rsid w:val="00B334F0"/>
    <w:rsid w:val="00B3553F"/>
    <w:rsid w:val="00B37731"/>
    <w:rsid w:val="00B377D9"/>
    <w:rsid w:val="00B40EED"/>
    <w:rsid w:val="00B452BE"/>
    <w:rsid w:val="00B45A8F"/>
    <w:rsid w:val="00B45CA8"/>
    <w:rsid w:val="00B61BCC"/>
    <w:rsid w:val="00B65D4E"/>
    <w:rsid w:val="00B66779"/>
    <w:rsid w:val="00B6712D"/>
    <w:rsid w:val="00B74FA6"/>
    <w:rsid w:val="00B752E6"/>
    <w:rsid w:val="00B81723"/>
    <w:rsid w:val="00B821AE"/>
    <w:rsid w:val="00B83539"/>
    <w:rsid w:val="00B84D24"/>
    <w:rsid w:val="00B864A8"/>
    <w:rsid w:val="00B97778"/>
    <w:rsid w:val="00BA0883"/>
    <w:rsid w:val="00BA5B28"/>
    <w:rsid w:val="00BB534E"/>
    <w:rsid w:val="00BC16FA"/>
    <w:rsid w:val="00BC1FCC"/>
    <w:rsid w:val="00BD3F8A"/>
    <w:rsid w:val="00BD4733"/>
    <w:rsid w:val="00BE44AF"/>
    <w:rsid w:val="00BE58CD"/>
    <w:rsid w:val="00BE5B58"/>
    <w:rsid w:val="00BE74A4"/>
    <w:rsid w:val="00BE78FC"/>
    <w:rsid w:val="00BE7BFA"/>
    <w:rsid w:val="00BF11E6"/>
    <w:rsid w:val="00C0180C"/>
    <w:rsid w:val="00C06ACE"/>
    <w:rsid w:val="00C1055D"/>
    <w:rsid w:val="00C108E8"/>
    <w:rsid w:val="00C10C24"/>
    <w:rsid w:val="00C13D56"/>
    <w:rsid w:val="00C13E9E"/>
    <w:rsid w:val="00C172C3"/>
    <w:rsid w:val="00C17D77"/>
    <w:rsid w:val="00C237FA"/>
    <w:rsid w:val="00C325BF"/>
    <w:rsid w:val="00C3755D"/>
    <w:rsid w:val="00C40658"/>
    <w:rsid w:val="00C4284D"/>
    <w:rsid w:val="00C45B27"/>
    <w:rsid w:val="00C465C8"/>
    <w:rsid w:val="00C509A7"/>
    <w:rsid w:val="00C50ABC"/>
    <w:rsid w:val="00C50C96"/>
    <w:rsid w:val="00C50FC8"/>
    <w:rsid w:val="00C52F2A"/>
    <w:rsid w:val="00C53A6B"/>
    <w:rsid w:val="00C564E3"/>
    <w:rsid w:val="00C65062"/>
    <w:rsid w:val="00C66A63"/>
    <w:rsid w:val="00C66B82"/>
    <w:rsid w:val="00C70970"/>
    <w:rsid w:val="00C71131"/>
    <w:rsid w:val="00C75685"/>
    <w:rsid w:val="00C762D8"/>
    <w:rsid w:val="00C84374"/>
    <w:rsid w:val="00C8715F"/>
    <w:rsid w:val="00C87D9C"/>
    <w:rsid w:val="00C90568"/>
    <w:rsid w:val="00C92E2B"/>
    <w:rsid w:val="00C94BF6"/>
    <w:rsid w:val="00C95E20"/>
    <w:rsid w:val="00CA48C4"/>
    <w:rsid w:val="00CB1D84"/>
    <w:rsid w:val="00CC0C4C"/>
    <w:rsid w:val="00CC1E3C"/>
    <w:rsid w:val="00CC40DF"/>
    <w:rsid w:val="00CD0240"/>
    <w:rsid w:val="00CD436D"/>
    <w:rsid w:val="00CD60B2"/>
    <w:rsid w:val="00CE42BA"/>
    <w:rsid w:val="00CE71F8"/>
    <w:rsid w:val="00CF106B"/>
    <w:rsid w:val="00CF190A"/>
    <w:rsid w:val="00CF3E33"/>
    <w:rsid w:val="00CF3F57"/>
    <w:rsid w:val="00D01199"/>
    <w:rsid w:val="00D01784"/>
    <w:rsid w:val="00D01903"/>
    <w:rsid w:val="00D01D39"/>
    <w:rsid w:val="00D03C76"/>
    <w:rsid w:val="00D07C2B"/>
    <w:rsid w:val="00D17A19"/>
    <w:rsid w:val="00D258D6"/>
    <w:rsid w:val="00D30EB7"/>
    <w:rsid w:val="00D3149B"/>
    <w:rsid w:val="00D361CD"/>
    <w:rsid w:val="00D37859"/>
    <w:rsid w:val="00D37DFB"/>
    <w:rsid w:val="00D42231"/>
    <w:rsid w:val="00D43DAA"/>
    <w:rsid w:val="00D455A9"/>
    <w:rsid w:val="00D5574E"/>
    <w:rsid w:val="00D5587F"/>
    <w:rsid w:val="00D55BC0"/>
    <w:rsid w:val="00D55CC9"/>
    <w:rsid w:val="00D55DAB"/>
    <w:rsid w:val="00D64BDB"/>
    <w:rsid w:val="00D6570C"/>
    <w:rsid w:val="00D66BEF"/>
    <w:rsid w:val="00D747B5"/>
    <w:rsid w:val="00D832ED"/>
    <w:rsid w:val="00D8505D"/>
    <w:rsid w:val="00DA28C0"/>
    <w:rsid w:val="00DA37F6"/>
    <w:rsid w:val="00DA512B"/>
    <w:rsid w:val="00DA5CBB"/>
    <w:rsid w:val="00DA62CE"/>
    <w:rsid w:val="00DA7ECA"/>
    <w:rsid w:val="00DC02CC"/>
    <w:rsid w:val="00DC2438"/>
    <w:rsid w:val="00DC4CCF"/>
    <w:rsid w:val="00DC6FCB"/>
    <w:rsid w:val="00DC7BD5"/>
    <w:rsid w:val="00DC7F16"/>
    <w:rsid w:val="00DD638E"/>
    <w:rsid w:val="00DD7881"/>
    <w:rsid w:val="00DE04F4"/>
    <w:rsid w:val="00DE41EC"/>
    <w:rsid w:val="00DE6277"/>
    <w:rsid w:val="00DE7F95"/>
    <w:rsid w:val="00DF0391"/>
    <w:rsid w:val="00DF44BA"/>
    <w:rsid w:val="00DF67CD"/>
    <w:rsid w:val="00E013E3"/>
    <w:rsid w:val="00E02EB9"/>
    <w:rsid w:val="00E041E7"/>
    <w:rsid w:val="00E049AE"/>
    <w:rsid w:val="00E05B72"/>
    <w:rsid w:val="00E14156"/>
    <w:rsid w:val="00E171F8"/>
    <w:rsid w:val="00E270A0"/>
    <w:rsid w:val="00E32B54"/>
    <w:rsid w:val="00E36C91"/>
    <w:rsid w:val="00E42C16"/>
    <w:rsid w:val="00E5333C"/>
    <w:rsid w:val="00E54560"/>
    <w:rsid w:val="00E57013"/>
    <w:rsid w:val="00E603E2"/>
    <w:rsid w:val="00E645CA"/>
    <w:rsid w:val="00E65CB9"/>
    <w:rsid w:val="00E66B48"/>
    <w:rsid w:val="00E707DC"/>
    <w:rsid w:val="00E7089B"/>
    <w:rsid w:val="00E70969"/>
    <w:rsid w:val="00E71767"/>
    <w:rsid w:val="00E71FB4"/>
    <w:rsid w:val="00E731F1"/>
    <w:rsid w:val="00E75A41"/>
    <w:rsid w:val="00E770AD"/>
    <w:rsid w:val="00E82D10"/>
    <w:rsid w:val="00E83B92"/>
    <w:rsid w:val="00E9093A"/>
    <w:rsid w:val="00E9689E"/>
    <w:rsid w:val="00EA608A"/>
    <w:rsid w:val="00EA620F"/>
    <w:rsid w:val="00EB2463"/>
    <w:rsid w:val="00EB5D9F"/>
    <w:rsid w:val="00EC3BEC"/>
    <w:rsid w:val="00ED33B1"/>
    <w:rsid w:val="00ED4A0A"/>
    <w:rsid w:val="00EE002C"/>
    <w:rsid w:val="00EF5B9C"/>
    <w:rsid w:val="00EF7807"/>
    <w:rsid w:val="00EF79A2"/>
    <w:rsid w:val="00EF7FAF"/>
    <w:rsid w:val="00F0092B"/>
    <w:rsid w:val="00F03F5B"/>
    <w:rsid w:val="00F042CA"/>
    <w:rsid w:val="00F127ED"/>
    <w:rsid w:val="00F128A4"/>
    <w:rsid w:val="00F136A0"/>
    <w:rsid w:val="00F22742"/>
    <w:rsid w:val="00F23A65"/>
    <w:rsid w:val="00F32763"/>
    <w:rsid w:val="00F34927"/>
    <w:rsid w:val="00F41057"/>
    <w:rsid w:val="00F428D6"/>
    <w:rsid w:val="00F42A15"/>
    <w:rsid w:val="00F45A82"/>
    <w:rsid w:val="00F52D94"/>
    <w:rsid w:val="00F536EB"/>
    <w:rsid w:val="00F57EEE"/>
    <w:rsid w:val="00F614C8"/>
    <w:rsid w:val="00F6189F"/>
    <w:rsid w:val="00F6355E"/>
    <w:rsid w:val="00F6367F"/>
    <w:rsid w:val="00F6711C"/>
    <w:rsid w:val="00F72EFD"/>
    <w:rsid w:val="00F80AE5"/>
    <w:rsid w:val="00F94221"/>
    <w:rsid w:val="00FA154D"/>
    <w:rsid w:val="00FA1B78"/>
    <w:rsid w:val="00FA5552"/>
    <w:rsid w:val="00FB0B48"/>
    <w:rsid w:val="00FB0BCF"/>
    <w:rsid w:val="00FB161B"/>
    <w:rsid w:val="00FB2D37"/>
    <w:rsid w:val="00FB6165"/>
    <w:rsid w:val="00FB69BF"/>
    <w:rsid w:val="00FC04C8"/>
    <w:rsid w:val="00FC19A3"/>
    <w:rsid w:val="00FC41D7"/>
    <w:rsid w:val="00FC4DD5"/>
    <w:rsid w:val="00FC71A6"/>
    <w:rsid w:val="00FF03F5"/>
    <w:rsid w:val="00FF067C"/>
    <w:rsid w:val="00FF10D5"/>
    <w:rsid w:val="00FF21B4"/>
    <w:rsid w:val="00FF336A"/>
    <w:rsid w:val="00FF3551"/>
    <w:rsid w:val="00FF570D"/>
    <w:rsid w:val="00F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73C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locked/>
    <w:rsid w:val="00680F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B9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680F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F67C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locked/>
    <w:rsid w:val="00645D2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locked/>
    <w:rsid w:val="00642DF9"/>
  </w:style>
  <w:style w:type="character" w:styleId="Hyperlink">
    <w:name w:val="Hyperlink"/>
    <w:basedOn w:val="DefaultParagraphFont"/>
    <w:uiPriority w:val="99"/>
    <w:locked/>
    <w:rsid w:val="00642DF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locked/>
    <w:rsid w:val="00A036B8"/>
    <w:rPr>
      <w:b/>
      <w:i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42BA"/>
    <w:rPr>
      <w:rFonts w:cs="Times New Roman"/>
      <w:sz w:val="24"/>
      <w:szCs w:val="24"/>
    </w:rPr>
  </w:style>
  <w:style w:type="paragraph" w:customStyle="1" w:styleId="STRIPPINGTEXT">
    <w:name w:val="STRIPPING TEXT"/>
    <w:basedOn w:val="Normal"/>
    <w:next w:val="Normal"/>
    <w:uiPriority w:val="99"/>
    <w:locked/>
    <w:rsid w:val="00A036B8"/>
    <w:pPr>
      <w:spacing w:line="240" w:lineRule="exact"/>
    </w:pPr>
    <w:rPr>
      <w:rFonts w:ascii="Arial Rounded MT Bold" w:hAnsi="Arial Rounded MT Bold"/>
      <w:b/>
      <w:szCs w:val="20"/>
    </w:rPr>
  </w:style>
  <w:style w:type="paragraph" w:styleId="BodyText3">
    <w:name w:val="Body Text 3"/>
    <w:basedOn w:val="Normal"/>
    <w:link w:val="BodyText3Char"/>
    <w:uiPriority w:val="99"/>
    <w:locked/>
    <w:rsid w:val="00A036B8"/>
    <w:rPr>
      <w:rFonts w:ascii="Times New" w:hAnsi="Times New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E42BA"/>
    <w:rPr>
      <w:rFonts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locked/>
    <w:rsid w:val="00A036B8"/>
    <w:pPr>
      <w:ind w:firstLine="547"/>
    </w:pPr>
    <w:rPr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E42BA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locked/>
    <w:rsid w:val="00DA62CE"/>
    <w:pPr>
      <w:jc w:val="center"/>
      <w:outlineLvl w:val="0"/>
    </w:pPr>
    <w:rPr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CE42BA"/>
    <w:rPr>
      <w:rFonts w:ascii="Cambria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locked/>
    <w:rsid w:val="003C087D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42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2BA"/>
    <w:rPr>
      <w:rFonts w:cs="Times New Roman"/>
      <w:sz w:val="2"/>
    </w:rPr>
  </w:style>
  <w:style w:type="character" w:styleId="CommentReference">
    <w:name w:val="annotation reference"/>
    <w:basedOn w:val="DefaultParagraphFont"/>
    <w:uiPriority w:val="99"/>
    <w:locked/>
    <w:rsid w:val="006313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locked/>
    <w:rsid w:val="006313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313F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locked/>
    <w:rsid w:val="00631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313F1"/>
    <w:rPr>
      <w:b/>
      <w:bCs/>
    </w:rPr>
  </w:style>
  <w:style w:type="character" w:customStyle="1" w:styleId="dnindex1">
    <w:name w:val="dnindex1"/>
    <w:basedOn w:val="DefaultParagraphFont"/>
    <w:uiPriority w:val="99"/>
    <w:locked/>
    <w:rsid w:val="003C5DE0"/>
    <w:rPr>
      <w:rFonts w:cs="Times New Roman"/>
      <w:b/>
      <w:bCs/>
      <w:color w:val="7B7B7B"/>
    </w:rPr>
  </w:style>
  <w:style w:type="table" w:styleId="TableGrid">
    <w:name w:val="Table Grid"/>
    <w:basedOn w:val="TableNormal"/>
    <w:uiPriority w:val="99"/>
    <w:locked/>
    <w:rsid w:val="006738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">
    <w:name w:val="para"/>
    <w:basedOn w:val="Normal"/>
    <w:link w:val="paraChar"/>
    <w:uiPriority w:val="99"/>
    <w:locked/>
    <w:rsid w:val="001F6582"/>
    <w:pPr>
      <w:suppressAutoHyphens/>
      <w:spacing w:after="240"/>
      <w:jc w:val="both"/>
    </w:pPr>
    <w:rPr>
      <w:u w:color="FF0000"/>
    </w:rPr>
  </w:style>
  <w:style w:type="character" w:customStyle="1" w:styleId="paraChar">
    <w:name w:val="para Char"/>
    <w:basedOn w:val="DefaultParagraphFont"/>
    <w:link w:val="para"/>
    <w:uiPriority w:val="99"/>
    <w:locked/>
    <w:rsid w:val="001F6582"/>
    <w:rPr>
      <w:rFonts w:cs="Times New Roman"/>
      <w:sz w:val="24"/>
      <w:szCs w:val="24"/>
      <w:u w:color="FF0000"/>
      <w:lang w:val="en-US" w:eastAsia="en-US" w:bidi="ar-SA"/>
    </w:rPr>
  </w:style>
  <w:style w:type="paragraph" w:styleId="ListParagraph">
    <w:name w:val="List Paragraph"/>
    <w:basedOn w:val="Normal"/>
    <w:uiPriority w:val="99"/>
    <w:qFormat/>
    <w:locked/>
    <w:rsid w:val="00C509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620">
              <w:marLeft w:val="0"/>
              <w:marRight w:val="3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74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7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74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B6D0D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4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4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7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4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4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41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4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8674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74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311</Words>
  <Characters>1776</Characters>
  <Application>Microsoft Office Outlook</Application>
  <DocSecurity>0</DocSecurity>
  <Lines>0</Lines>
  <Paragraphs>0</Paragraphs>
  <ScaleCrop>false</ScaleCrop>
  <Company>CCSF-DBI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City and County of San Francisco</dc:title>
  <dc:subject/>
  <dc:creator>CCSF-DBI</dc:creator>
  <cp:keywords/>
  <dc:description/>
  <cp:lastModifiedBy>CCSF-DBI</cp:lastModifiedBy>
  <cp:revision>7</cp:revision>
  <cp:lastPrinted>2011-01-13T20:28:00Z</cp:lastPrinted>
  <dcterms:created xsi:type="dcterms:W3CDTF">2011-01-14T21:42:00Z</dcterms:created>
  <dcterms:modified xsi:type="dcterms:W3CDTF">2011-01-15T00:26:00Z</dcterms:modified>
</cp:coreProperties>
</file>